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23" w:rsidRDefault="00BF7223">
      <w:pPr>
        <w:jc w:val="center"/>
      </w:pPr>
      <w:bookmarkStart w:id="0" w:name="_GoBack"/>
      <w:bookmarkEnd w:id="0"/>
      <w:r>
        <w:rPr>
          <w:rFonts w:ascii="Calibri" w:hAnsi="Calibri" w:cs="Calibri"/>
          <w:sz w:val="36"/>
          <w:szCs w:val="36"/>
        </w:rPr>
        <w:t>Curriculum Map</w:t>
      </w:r>
    </w:p>
    <w:tbl>
      <w:tblPr>
        <w:tblW w:w="0" w:type="auto"/>
        <w:tblInd w:w="100" w:type="dxa"/>
        <w:tblLook w:val="0000"/>
      </w:tblPr>
      <w:tblGrid>
        <w:gridCol w:w="7740"/>
        <w:gridCol w:w="3450"/>
        <w:gridCol w:w="3930"/>
      </w:tblGrid>
      <w:tr w:rsidR="00BF7223">
        <w:tc>
          <w:tcPr>
            <w:tcW w:w="774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BF7223" w:rsidRDefault="00BF7223" w:rsidP="00E9534B">
            <w:pPr>
              <w:spacing w:line="240" w:lineRule="auto"/>
            </w:pPr>
            <w:r>
              <w:rPr>
                <w:rFonts w:ascii="Calibri" w:hAnsi="Calibri" w:cs="Calibri"/>
                <w:b/>
                <w:bCs/>
                <w:sz w:val="24"/>
                <w:szCs w:val="24"/>
              </w:rPr>
              <w:t>Course Title:  World History</w:t>
            </w:r>
          </w:p>
        </w:tc>
        <w:tc>
          <w:tcPr>
            <w:tcW w:w="345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BF7223" w:rsidRDefault="00BF7223">
            <w:pPr>
              <w:spacing w:line="240" w:lineRule="auto"/>
              <w:jc w:val="center"/>
            </w:pPr>
            <w:r>
              <w:rPr>
                <w:rFonts w:ascii="Calibri" w:hAnsi="Calibri" w:cs="Calibri"/>
                <w:b/>
                <w:bCs/>
                <w:sz w:val="24"/>
                <w:szCs w:val="24"/>
              </w:rPr>
              <w:t>Quarter:</w:t>
            </w:r>
            <w:r>
              <w:rPr>
                <w:rFonts w:ascii="Calibri" w:hAnsi="Calibri" w:cs="Calibri"/>
                <w:sz w:val="24"/>
                <w:szCs w:val="24"/>
              </w:rPr>
              <w:t xml:space="preserve">  4</w:t>
            </w:r>
          </w:p>
        </w:tc>
        <w:tc>
          <w:tcPr>
            <w:tcW w:w="393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BF7223" w:rsidRDefault="00BF7223">
            <w:pPr>
              <w:spacing w:line="240" w:lineRule="auto"/>
            </w:pPr>
            <w:r>
              <w:rPr>
                <w:rFonts w:ascii="Calibri" w:hAnsi="Calibri" w:cs="Calibri"/>
                <w:b/>
                <w:bCs/>
                <w:sz w:val="24"/>
                <w:szCs w:val="24"/>
              </w:rPr>
              <w:t xml:space="preserve">Academic Year: </w:t>
            </w:r>
            <w:r>
              <w:rPr>
                <w:rFonts w:ascii="Calibri" w:hAnsi="Calibri" w:cs="Calibri"/>
                <w:sz w:val="24"/>
                <w:szCs w:val="24"/>
              </w:rPr>
              <w:t>2011-2012</w:t>
            </w:r>
          </w:p>
        </w:tc>
      </w:tr>
    </w:tbl>
    <w:p w:rsidR="00BF7223" w:rsidRDefault="00BF7223">
      <w:pPr>
        <w:spacing w:line="240" w:lineRule="auto"/>
      </w:pPr>
    </w:p>
    <w:p w:rsidR="00BF7223" w:rsidRDefault="00BF7223">
      <w:pPr>
        <w:spacing w:line="240" w:lineRule="auto"/>
        <w:rPr>
          <w:rFonts w:ascii="Calibri" w:hAnsi="Calibri" w:cs="Calibri"/>
          <w:b/>
          <w:bCs/>
          <w:sz w:val="24"/>
          <w:szCs w:val="24"/>
        </w:rPr>
      </w:pPr>
      <w:r>
        <w:rPr>
          <w:rFonts w:ascii="Calibri" w:hAnsi="Calibri" w:cs="Calibri"/>
          <w:b/>
          <w:bCs/>
          <w:sz w:val="24"/>
          <w:szCs w:val="24"/>
        </w:rPr>
        <w:t xml:space="preserve">Essential Questions for this Quarter: </w:t>
      </w:r>
    </w:p>
    <w:tbl>
      <w:tblPr>
        <w:tblW w:w="0" w:type="auto"/>
        <w:tblInd w:w="100" w:type="dxa"/>
        <w:tblLook w:val="0000"/>
      </w:tblPr>
      <w:tblGrid>
        <w:gridCol w:w="15120"/>
      </w:tblGrid>
      <w:tr w:rsidR="00BF7223">
        <w:tc>
          <w:tcPr>
            <w:tcW w:w="151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BF7223" w:rsidRPr="009306E9" w:rsidRDefault="00BF7223">
            <w:pPr>
              <w:spacing w:line="240" w:lineRule="auto"/>
            </w:pPr>
            <w:r w:rsidRPr="00933779">
              <w:rPr>
                <w:b/>
              </w:rPr>
              <w:t>1</w:t>
            </w:r>
            <w:r>
              <w:rPr>
                <w:b/>
              </w:rPr>
              <w:t xml:space="preserve">. </w:t>
            </w:r>
            <w:r>
              <w:t xml:space="preserve">What effects did nationalism and the demand for reform have in </w:t>
            </w:r>
            <w:smartTag w:uri="urn:schemas-microsoft-com:office:smarttags" w:element="place">
              <w:r>
                <w:t>Europe</w:t>
              </w:r>
            </w:smartTag>
            <w:r>
              <w:t xml:space="preserve">? </w:t>
            </w:r>
            <w:r w:rsidRPr="009306E9">
              <w:rPr>
                <w:b/>
              </w:rPr>
              <w:t>2.</w:t>
            </w:r>
            <w:r>
              <w:t xml:space="preserve"> What caused World War I and the Russian Revolution and what effect did they have on world events? </w:t>
            </w:r>
            <w:r w:rsidRPr="009306E9">
              <w:rPr>
                <w:b/>
              </w:rPr>
              <w:t>3.</w:t>
            </w:r>
            <w:r>
              <w:rPr>
                <w:b/>
              </w:rPr>
              <w:t xml:space="preserve"> </w:t>
            </w:r>
            <w:r>
              <w:t xml:space="preserve">What political and economic challenges did the Western world face in the 1920s and 1930s and how did various countries react to these challenges? </w:t>
            </w:r>
            <w:r w:rsidRPr="009306E9">
              <w:rPr>
                <w:b/>
              </w:rPr>
              <w:t>4.</w:t>
            </w:r>
            <w:r>
              <w:rPr>
                <w:b/>
              </w:rPr>
              <w:t xml:space="preserve"> </w:t>
            </w:r>
            <w:r w:rsidRPr="009306E9">
              <w:t>How did aggressive world powers emerge and what did it take to defeat them during World War II?</w:t>
            </w:r>
            <w:r>
              <w:t xml:space="preserve"> </w:t>
            </w:r>
            <w:r w:rsidRPr="009306E9">
              <w:rPr>
                <w:b/>
              </w:rPr>
              <w:t>5.</w:t>
            </w:r>
            <w:r>
              <w:rPr>
                <w:b/>
              </w:rPr>
              <w:t xml:space="preserve"> </w:t>
            </w:r>
            <w:r>
              <w:t xml:space="preserve">How did the Cold War develop how did it shape political and economic life in individual nations and how did it end? </w:t>
            </w:r>
            <w:r w:rsidRPr="009306E9">
              <w:rPr>
                <w:b/>
              </w:rPr>
              <w:t>6.</w:t>
            </w:r>
            <w:r>
              <w:t xml:space="preserve"> What patterns and trends shape life around the world today?</w:t>
            </w:r>
          </w:p>
        </w:tc>
      </w:tr>
      <w:tr w:rsidR="00BF7223">
        <w:tc>
          <w:tcPr>
            <w:tcW w:w="151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BF7223" w:rsidRPr="00933779" w:rsidRDefault="00BF7223">
            <w:pPr>
              <w:spacing w:line="240" w:lineRule="auto"/>
            </w:pPr>
          </w:p>
        </w:tc>
      </w:tr>
    </w:tbl>
    <w:p w:rsidR="00BF7223" w:rsidRDefault="00BF7223">
      <w:pPr>
        <w:spacing w:line="240" w:lineRule="auto"/>
        <w:jc w:val="center"/>
      </w:pPr>
    </w:p>
    <w:tbl>
      <w:tblPr>
        <w:tblW w:w="0" w:type="auto"/>
        <w:tblInd w:w="100" w:type="dxa"/>
        <w:tblLook w:val="0000"/>
      </w:tblPr>
      <w:tblGrid>
        <w:gridCol w:w="2520"/>
        <w:gridCol w:w="2130"/>
        <w:gridCol w:w="2910"/>
        <w:gridCol w:w="2295"/>
        <w:gridCol w:w="2745"/>
        <w:gridCol w:w="2520"/>
      </w:tblGrid>
      <w:tr w:rsidR="00BF7223">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223" w:rsidRDefault="00BF7223">
            <w:pPr>
              <w:spacing w:line="240" w:lineRule="auto"/>
              <w:jc w:val="center"/>
              <w:rPr>
                <w:rFonts w:ascii="Calibri" w:hAnsi="Calibri" w:cs="Calibri"/>
                <w:b/>
                <w:bCs/>
                <w:sz w:val="24"/>
                <w:szCs w:val="24"/>
              </w:rPr>
            </w:pPr>
            <w:r>
              <w:rPr>
                <w:rFonts w:ascii="Calibri" w:hAnsi="Calibri" w:cs="Calibri"/>
                <w:b/>
                <w:bCs/>
                <w:sz w:val="24"/>
                <w:szCs w:val="24"/>
              </w:rPr>
              <w:t>Unit/Time Frame</w:t>
            </w:r>
          </w:p>
          <w:p w:rsidR="00BF7223" w:rsidRPr="007E701C" w:rsidRDefault="00BF7223" w:rsidP="00ED2C30">
            <w:pPr>
              <w:spacing w:line="240" w:lineRule="auto"/>
              <w:jc w:val="center"/>
            </w:pPr>
            <w:r w:rsidRPr="007E701C">
              <w:t xml:space="preserve">Nationalism Triumphs in </w:t>
            </w:r>
            <w:smartTag w:uri="urn:schemas-microsoft-com:office:smarttags" w:element="place">
              <w:r w:rsidRPr="007E701C">
                <w:t>Europe</w:t>
              </w:r>
            </w:smartTag>
          </w:p>
          <w:p w:rsidR="00BF7223" w:rsidRPr="007E701C" w:rsidRDefault="00BF7223" w:rsidP="00ED2C30">
            <w:pPr>
              <w:spacing w:line="240" w:lineRule="auto"/>
              <w:jc w:val="center"/>
            </w:pPr>
            <w:r w:rsidRPr="007E701C">
              <w:t>1 ½ Weeks</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Building a German Nation</w:t>
            </w: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smartTag w:uri="urn:schemas-microsoft-com:office:smarttags" w:element="country-region">
              <w:smartTag w:uri="urn:schemas-microsoft-com:office:smarttags" w:element="place">
                <w:r w:rsidRPr="007E701C">
                  <w:t>Germany</w:t>
                </w:r>
              </w:smartTag>
            </w:smartTag>
            <w:r w:rsidRPr="007E701C">
              <w:t xml:space="preserve"> Strengthens</w:t>
            </w: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 xml:space="preserve">Unifying </w:t>
            </w:r>
            <w:smartTag w:uri="urn:schemas-microsoft-com:office:smarttags" w:element="country-region">
              <w:smartTag w:uri="urn:schemas-microsoft-com:office:smarttags" w:element="place">
                <w:r w:rsidRPr="007E701C">
                  <w:t>Italy</w:t>
                </w:r>
              </w:smartTag>
            </w:smartTag>
          </w:p>
          <w:p w:rsidR="00BF7223" w:rsidRDefault="00BF7223" w:rsidP="00ED2C30">
            <w:pPr>
              <w:spacing w:line="240" w:lineRule="auto"/>
              <w:jc w:val="center"/>
              <w:rPr>
                <w:rFonts w:ascii="Calibri" w:hAnsi="Calibri" w:cs="Calibri"/>
                <w:sz w:val="24"/>
                <w:szCs w:val="24"/>
              </w:rPr>
            </w:pPr>
          </w:p>
          <w:p w:rsidR="00BF7223" w:rsidRDefault="00BF7223" w:rsidP="00ED2C30">
            <w:pPr>
              <w:spacing w:line="240" w:lineRule="auto"/>
              <w:jc w:val="center"/>
              <w:rPr>
                <w:rFonts w:ascii="Calibri" w:hAnsi="Calibri" w:cs="Calibri"/>
                <w:sz w:val="24"/>
                <w:szCs w:val="24"/>
              </w:rPr>
            </w:pPr>
          </w:p>
          <w:p w:rsidR="00BF7223" w:rsidRDefault="00BF7223" w:rsidP="00ED2C30">
            <w:pPr>
              <w:spacing w:line="240" w:lineRule="auto"/>
              <w:jc w:val="center"/>
              <w:rPr>
                <w:rFonts w:ascii="Calibri" w:hAnsi="Calibri" w:cs="Calibri"/>
                <w:sz w:val="24"/>
                <w:szCs w:val="24"/>
              </w:rPr>
            </w:pPr>
          </w:p>
          <w:p w:rsidR="00BF7223" w:rsidRDefault="00BF7223" w:rsidP="00ED2C30">
            <w:pPr>
              <w:spacing w:line="240" w:lineRule="auto"/>
              <w:jc w:val="center"/>
              <w:rPr>
                <w:rFonts w:ascii="Calibri" w:hAnsi="Calibri" w:cs="Calibri"/>
                <w:sz w:val="24"/>
                <w:szCs w:val="24"/>
              </w:rPr>
            </w:pPr>
          </w:p>
          <w:p w:rsidR="00BF7223" w:rsidRPr="007E701C" w:rsidRDefault="00BF7223" w:rsidP="00ED2C30">
            <w:pPr>
              <w:spacing w:line="240" w:lineRule="auto"/>
              <w:jc w:val="center"/>
            </w:pPr>
            <w:r w:rsidRPr="007E701C">
              <w:t>Nationalism Threatens Old Empires</w:t>
            </w:r>
          </w:p>
          <w:p w:rsidR="00BF7223" w:rsidRDefault="00BF7223" w:rsidP="00ED2C30">
            <w:pPr>
              <w:spacing w:line="240" w:lineRule="auto"/>
              <w:jc w:val="center"/>
              <w:rPr>
                <w:rFonts w:ascii="Calibri" w:hAnsi="Calibri" w:cs="Calibri"/>
                <w:sz w:val="24"/>
                <w:szCs w:val="24"/>
              </w:rPr>
            </w:pPr>
          </w:p>
          <w:p w:rsidR="00BF7223" w:rsidRDefault="00BF7223" w:rsidP="00ED2C30">
            <w:pPr>
              <w:spacing w:line="240" w:lineRule="auto"/>
              <w:jc w:val="center"/>
              <w:rPr>
                <w:rFonts w:ascii="Calibri" w:hAnsi="Calibri" w:cs="Calibri"/>
                <w:sz w:val="24"/>
                <w:szCs w:val="24"/>
              </w:rPr>
            </w:pPr>
          </w:p>
          <w:p w:rsidR="00BF7223" w:rsidRDefault="00BF7223" w:rsidP="00ED2C30">
            <w:pPr>
              <w:spacing w:line="240" w:lineRule="auto"/>
              <w:jc w:val="center"/>
              <w:rPr>
                <w:rFonts w:ascii="Calibri" w:hAnsi="Calibri" w:cs="Calibri"/>
                <w:sz w:val="24"/>
                <w:szCs w:val="24"/>
              </w:rPr>
            </w:pPr>
          </w:p>
          <w:p w:rsidR="00BF7223" w:rsidRDefault="00BF7223" w:rsidP="00ED2C30">
            <w:pPr>
              <w:spacing w:line="240" w:lineRule="auto"/>
              <w:jc w:val="center"/>
              <w:rPr>
                <w:rFonts w:ascii="Calibri" w:hAnsi="Calibri" w:cs="Calibri"/>
                <w:sz w:val="24"/>
                <w:szCs w:val="24"/>
              </w:rPr>
            </w:pPr>
          </w:p>
          <w:p w:rsidR="00BF7223" w:rsidRPr="007E701C" w:rsidRDefault="00BF7223" w:rsidP="00ED2C30">
            <w:pPr>
              <w:spacing w:line="240" w:lineRule="auto"/>
              <w:jc w:val="center"/>
            </w:pPr>
            <w:smartTag w:uri="urn:schemas-microsoft-com:office:smarttags" w:element="country-region">
              <w:smartTag w:uri="urn:schemas-microsoft-com:office:smarttags" w:element="place">
                <w:r w:rsidRPr="007E701C">
                  <w:t>Russia</w:t>
                </w:r>
              </w:smartTag>
            </w:smartTag>
            <w:r w:rsidRPr="007E701C">
              <w:t>: Reform and Reaction</w:t>
            </w:r>
          </w:p>
          <w:p w:rsidR="00BF7223" w:rsidRPr="007E701C"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World War I and the Russian Revolution</w:t>
            </w:r>
          </w:p>
          <w:p w:rsidR="00BF7223" w:rsidRDefault="00BF7223" w:rsidP="00E9534B">
            <w:pPr>
              <w:spacing w:line="240" w:lineRule="auto"/>
            </w:pPr>
            <w:r>
              <w:t>1 ½ Weeks</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The Great War Begins</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A New Kind of War</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Winning the War</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Making the Peace</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 xml:space="preserve">Revolution and Civil War in </w:t>
            </w:r>
            <w:smartTag w:uri="urn:schemas-microsoft-com:office:smarttags" w:element="country-region">
              <w:smartTag w:uri="urn:schemas-microsoft-com:office:smarttags" w:element="place">
                <w:r>
                  <w:t>Russia</w:t>
                </w:r>
              </w:smartTag>
            </w:smartTag>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Rise of Totalitarianism</w:t>
            </w:r>
          </w:p>
          <w:p w:rsidR="00BF7223" w:rsidRDefault="00BF7223" w:rsidP="00E9534B">
            <w:pPr>
              <w:spacing w:line="240" w:lineRule="auto"/>
            </w:pPr>
            <w:r>
              <w:t>1 ½ Weeks</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Postwar Social Changes</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The Western Democracies Stumble</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 xml:space="preserve">Fascism in </w:t>
            </w:r>
            <w:smartTag w:uri="urn:schemas-microsoft-com:office:smarttags" w:element="country-region">
              <w:smartTag w:uri="urn:schemas-microsoft-com:office:smarttags" w:element="place">
                <w:r>
                  <w:t>Italy</w:t>
                </w:r>
              </w:smartTag>
            </w:smartTag>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 xml:space="preserve">The </w:t>
            </w:r>
            <w:smartTag w:uri="urn:schemas-microsoft-com:office:smarttags" w:element="country-region">
              <w:smartTag w:uri="urn:schemas-microsoft-com:office:smarttags" w:element="place">
                <w:r>
                  <w:t>Soviet Union</w:t>
                </w:r>
              </w:smartTag>
            </w:smartTag>
            <w:r>
              <w:t xml:space="preserve"> Under Stalin</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 xml:space="preserve">Hitler and the Rise of Nazi </w:t>
            </w:r>
            <w:smartTag w:uri="urn:schemas-microsoft-com:office:smarttags" w:element="country-region">
              <w:smartTag w:uri="urn:schemas-microsoft-com:office:smarttags" w:element="place">
                <w:r>
                  <w:t>Germany</w:t>
                </w:r>
              </w:smartTag>
            </w:smartTag>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World War II and Its Aftermath</w:t>
            </w:r>
          </w:p>
          <w:p w:rsidR="00BF7223" w:rsidRDefault="00BF7223" w:rsidP="00E9534B">
            <w:pPr>
              <w:spacing w:line="240" w:lineRule="auto"/>
            </w:pPr>
            <w:r>
              <w:t>2 Weeks</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From Appeasement to War</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The Axis Advances</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The Allies Turn the Tide</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 xml:space="preserve">Victory in </w:t>
            </w:r>
            <w:smartTag w:uri="urn:schemas-microsoft-com:office:smarttags" w:element="country-region">
              <w:smartTag w:uri="urn:schemas-microsoft-com:office:smarttags" w:element="place">
                <w:r>
                  <w:t>Europe</w:t>
                </w:r>
              </w:smartTag>
            </w:smartTag>
            <w:r>
              <w:t>, the Pacific</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The End of World War II</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The Cold War</w:t>
            </w:r>
          </w:p>
          <w:p w:rsidR="00BF7223" w:rsidRDefault="00BF7223" w:rsidP="00E9534B">
            <w:pPr>
              <w:spacing w:line="240" w:lineRule="auto"/>
            </w:pPr>
            <w:r>
              <w:t>1 ½ Weeks</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The Cold War Unfolds</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The Industrialized Democracies</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 xml:space="preserve">Communism Spreads in </w:t>
            </w:r>
            <w:smartTag w:uri="urn:schemas-microsoft-com:office:smarttags" w:element="country-region">
              <w:smartTag w:uri="urn:schemas-microsoft-com:office:smarttags" w:element="place">
                <w:r>
                  <w:t>East Asia</w:t>
                </w:r>
              </w:smartTag>
            </w:smartTag>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 xml:space="preserve">War in </w:t>
            </w:r>
            <w:smartTag w:uri="urn:schemas-microsoft-com:office:smarttags" w:element="country-region">
              <w:smartTag w:uri="urn:schemas-microsoft-com:office:smarttags" w:element="place">
                <w:r>
                  <w:t>Southeast Asia</w:t>
                </w:r>
              </w:smartTag>
            </w:smartTag>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The End of the Cold War</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The Developing World</w:t>
            </w:r>
          </w:p>
          <w:p w:rsidR="00BF7223" w:rsidRDefault="00BF7223" w:rsidP="00E9534B">
            <w:pPr>
              <w:spacing w:line="240" w:lineRule="auto"/>
            </w:pPr>
            <w:r>
              <w:t>1 Week</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r>
              <w:t>The Challenges of Development</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smartTag w:uri="urn:schemas-microsoft-com:office:smarttags" w:element="country-region">
              <w:smartTag w:uri="urn:schemas-microsoft-com:office:smarttags" w:element="place">
                <w:r>
                  <w:t>Africa</w:t>
                </w:r>
              </w:smartTag>
            </w:smartTag>
            <w:r>
              <w:t xml:space="preserve"> Seeks a Better Future</w:t>
            </w: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smartTag w:uri="urn:schemas-microsoft-com:office:smarttags" w:element="country-region">
              <w:r>
                <w:t>China</w:t>
              </w:r>
            </w:smartTag>
            <w:r>
              <w:t xml:space="preserve"> and </w:t>
            </w:r>
            <w:smartTag w:uri="urn:schemas-microsoft-com:office:smarttags" w:element="country-region">
              <w:r>
                <w:t>India</w:t>
              </w:r>
            </w:smartTag>
            <w:r>
              <w:t xml:space="preserve">: Two Giants of </w:t>
            </w:r>
            <w:smartTag w:uri="urn:schemas-microsoft-com:office:smarttags" w:element="country-region">
              <w:smartTag w:uri="urn:schemas-microsoft-com:office:smarttags" w:element="place">
                <w:r>
                  <w:t>Asia</w:t>
                </w:r>
              </w:smartTag>
            </w:smartTag>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p w:rsidR="00BF7223" w:rsidRDefault="00BF7223" w:rsidP="00E9534B">
            <w:pPr>
              <w:spacing w:line="240" w:lineRule="auto"/>
            </w:pP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223" w:rsidRDefault="00BF7223">
            <w:pPr>
              <w:spacing w:line="240" w:lineRule="auto"/>
              <w:jc w:val="center"/>
              <w:rPr>
                <w:rFonts w:ascii="Calibri" w:hAnsi="Calibri" w:cs="Calibri"/>
                <w:b/>
                <w:bCs/>
                <w:sz w:val="24"/>
                <w:szCs w:val="24"/>
              </w:rPr>
            </w:pPr>
            <w:r>
              <w:rPr>
                <w:rFonts w:ascii="Calibri" w:hAnsi="Calibri" w:cs="Calibri"/>
                <w:b/>
                <w:bCs/>
                <w:sz w:val="24"/>
                <w:szCs w:val="24"/>
              </w:rPr>
              <w:t>Standards</w:t>
            </w:r>
          </w:p>
          <w:p w:rsidR="00BF7223" w:rsidRPr="007E701C" w:rsidRDefault="00BF7223" w:rsidP="007E701C">
            <w:pPr>
              <w:spacing w:line="240" w:lineRule="auto"/>
              <w:jc w:val="center"/>
              <w:rPr>
                <w:u w:val="single"/>
              </w:rPr>
            </w:pPr>
            <w:r w:rsidRPr="007E701C">
              <w:rPr>
                <w:u w:val="single"/>
              </w:rPr>
              <w:t>Content Standards</w:t>
            </w:r>
          </w:p>
          <w:p w:rsidR="00BF7223" w:rsidRPr="007E701C" w:rsidRDefault="00BF7223" w:rsidP="007E701C">
            <w:pPr>
              <w:spacing w:line="240" w:lineRule="auto"/>
              <w:jc w:val="center"/>
            </w:pPr>
            <w:hyperlink w:anchor="WH71" w:history="1">
              <w:r w:rsidRPr="0071646F">
                <w:rPr>
                  <w:rStyle w:val="Hyperlink"/>
                  <w:rFonts w:cs="Arial"/>
                </w:rPr>
                <w:t>WH.7.1</w:t>
              </w:r>
            </w:hyperlink>
          </w:p>
          <w:p w:rsidR="00BF7223" w:rsidRPr="007E701C" w:rsidRDefault="00BF7223" w:rsidP="007E701C">
            <w:pPr>
              <w:spacing w:line="240" w:lineRule="auto"/>
              <w:jc w:val="center"/>
            </w:pPr>
            <w:hyperlink w:anchor="WH89" w:history="1">
              <w:r w:rsidRPr="0071646F">
                <w:rPr>
                  <w:rStyle w:val="Hyperlink"/>
                  <w:rFonts w:cs="Arial"/>
                </w:rPr>
                <w:t>WH.8.9</w:t>
              </w:r>
            </w:hyperlink>
          </w:p>
          <w:p w:rsidR="00BF7223" w:rsidRPr="007E701C" w:rsidRDefault="00BF7223" w:rsidP="007E701C">
            <w:pPr>
              <w:spacing w:line="240" w:lineRule="auto"/>
              <w:jc w:val="center"/>
            </w:pPr>
            <w:hyperlink w:anchor="WH91" w:history="1">
              <w:r w:rsidRPr="0071646F">
                <w:rPr>
                  <w:rStyle w:val="Hyperlink"/>
                  <w:rFonts w:cs="Arial"/>
                </w:rPr>
                <w:t>WH.9.1</w:t>
              </w:r>
            </w:hyperlink>
          </w:p>
          <w:p w:rsidR="00BF7223" w:rsidRPr="007E701C" w:rsidRDefault="00BF7223" w:rsidP="007E701C">
            <w:pPr>
              <w:spacing w:line="240" w:lineRule="auto"/>
              <w:jc w:val="center"/>
            </w:pPr>
            <w:hyperlink w:anchor="WH92" w:history="1">
              <w:r w:rsidRPr="0071646F">
                <w:rPr>
                  <w:rStyle w:val="Hyperlink"/>
                  <w:rFonts w:cs="Arial"/>
                </w:rPr>
                <w:t>WH.9.2</w:t>
              </w:r>
            </w:hyperlink>
          </w:p>
          <w:p w:rsidR="00BF7223" w:rsidRPr="007E701C" w:rsidRDefault="00BF7223" w:rsidP="007E701C">
            <w:pPr>
              <w:spacing w:line="240" w:lineRule="auto"/>
              <w:jc w:val="center"/>
            </w:pPr>
            <w:hyperlink w:anchor="WH94" w:history="1">
              <w:r w:rsidRPr="0071646F">
                <w:rPr>
                  <w:rStyle w:val="Hyperlink"/>
                  <w:rFonts w:cs="Arial"/>
                </w:rPr>
                <w:t>WH.9.4</w:t>
              </w:r>
            </w:hyperlink>
          </w:p>
          <w:p w:rsidR="00BF7223" w:rsidRPr="007E701C" w:rsidRDefault="00BF7223" w:rsidP="007E701C">
            <w:pPr>
              <w:spacing w:line="240" w:lineRule="auto"/>
              <w:jc w:val="center"/>
            </w:pPr>
            <w:hyperlink w:anchor="WH95" w:history="1">
              <w:r w:rsidRPr="0071646F">
                <w:rPr>
                  <w:rStyle w:val="Hyperlink"/>
                  <w:rFonts w:cs="Arial"/>
                </w:rPr>
                <w:t>WH.9.5</w:t>
              </w:r>
            </w:hyperlink>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rPr>
                <w:u w:val="single"/>
              </w:rPr>
            </w:pPr>
            <w:r w:rsidRPr="007E701C">
              <w:rPr>
                <w:u w:val="single"/>
              </w:rPr>
              <w:t>Literacy Standards</w:t>
            </w:r>
          </w:p>
          <w:p w:rsidR="00BF7223" w:rsidRPr="007E701C" w:rsidRDefault="00BF7223" w:rsidP="007E701C">
            <w:pPr>
              <w:spacing w:line="240" w:lineRule="auto"/>
              <w:jc w:val="center"/>
            </w:pPr>
            <w:hyperlink w:anchor="RH1" w:history="1">
              <w:r w:rsidRPr="0071646F">
                <w:rPr>
                  <w:rStyle w:val="Hyperlink"/>
                  <w:rFonts w:cs="Arial"/>
                </w:rPr>
                <w:t>9-10.RH.1</w:t>
              </w:r>
            </w:hyperlink>
          </w:p>
          <w:p w:rsidR="00BF7223" w:rsidRPr="007E701C" w:rsidRDefault="00BF7223" w:rsidP="007E701C">
            <w:pPr>
              <w:spacing w:line="240" w:lineRule="auto"/>
              <w:jc w:val="center"/>
            </w:pPr>
            <w:hyperlink w:anchor="RH2" w:history="1">
              <w:r w:rsidRPr="0071646F">
                <w:rPr>
                  <w:rStyle w:val="Hyperlink"/>
                  <w:rFonts w:cs="Arial"/>
                </w:rPr>
                <w:t>9-10.RH.2</w:t>
              </w:r>
            </w:hyperlink>
          </w:p>
          <w:p w:rsidR="00BF7223" w:rsidRPr="007E701C" w:rsidRDefault="00BF7223" w:rsidP="007E701C">
            <w:pPr>
              <w:spacing w:line="240" w:lineRule="auto"/>
              <w:jc w:val="center"/>
            </w:pPr>
            <w:hyperlink w:anchor="RH3" w:history="1">
              <w:r w:rsidRPr="0071646F">
                <w:rPr>
                  <w:rStyle w:val="Hyperlink"/>
                  <w:rFonts w:cs="Arial"/>
                </w:rPr>
                <w:t>9-10.RH.3</w:t>
              </w:r>
            </w:hyperlink>
          </w:p>
          <w:p w:rsidR="00BF7223" w:rsidRPr="007E701C" w:rsidRDefault="00BF7223" w:rsidP="007E701C">
            <w:pPr>
              <w:spacing w:line="240" w:lineRule="auto"/>
              <w:jc w:val="center"/>
            </w:pPr>
            <w:hyperlink w:anchor="RH4" w:history="1">
              <w:r w:rsidRPr="0071646F">
                <w:rPr>
                  <w:rStyle w:val="Hyperlink"/>
                  <w:rFonts w:cs="Arial"/>
                </w:rPr>
                <w:t>9-10.RH.4</w:t>
              </w:r>
            </w:hyperlink>
          </w:p>
          <w:p w:rsidR="00BF7223" w:rsidRPr="007E701C" w:rsidRDefault="00BF7223" w:rsidP="007E701C">
            <w:pPr>
              <w:spacing w:line="240" w:lineRule="auto"/>
              <w:jc w:val="center"/>
            </w:pPr>
            <w:hyperlink w:anchor="RH5" w:history="1">
              <w:r w:rsidRPr="0071646F">
                <w:rPr>
                  <w:rStyle w:val="Hyperlink"/>
                  <w:rFonts w:cs="Arial"/>
                </w:rPr>
                <w:t>9-10.RH.5</w:t>
              </w:r>
            </w:hyperlink>
          </w:p>
          <w:p w:rsidR="00BF7223" w:rsidRDefault="00BF7223" w:rsidP="007E701C">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Pr="007E701C" w:rsidRDefault="00BF7223" w:rsidP="007E701C">
            <w:pPr>
              <w:spacing w:line="240" w:lineRule="auto"/>
              <w:jc w:val="center"/>
              <w:rPr>
                <w:u w:val="single"/>
              </w:rPr>
            </w:pPr>
            <w:r w:rsidRPr="007E701C">
              <w:rPr>
                <w:u w:val="single"/>
              </w:rPr>
              <w:t>Content Standards</w:t>
            </w:r>
          </w:p>
          <w:p w:rsidR="00BF7223" w:rsidRPr="007E701C" w:rsidRDefault="00BF7223" w:rsidP="007E701C">
            <w:pPr>
              <w:spacing w:line="240" w:lineRule="auto"/>
              <w:jc w:val="center"/>
            </w:pPr>
            <w:hyperlink w:anchor="WH64" w:history="1">
              <w:r w:rsidRPr="0071646F">
                <w:rPr>
                  <w:rStyle w:val="Hyperlink"/>
                  <w:rFonts w:cs="Arial"/>
                </w:rPr>
                <w:t>WH.6.4</w:t>
              </w:r>
            </w:hyperlink>
          </w:p>
          <w:p w:rsidR="00BF7223" w:rsidRPr="007E701C" w:rsidRDefault="00BF7223" w:rsidP="007E701C">
            <w:pPr>
              <w:spacing w:line="240" w:lineRule="auto"/>
              <w:jc w:val="center"/>
            </w:pPr>
            <w:hyperlink w:anchor="WH81" w:history="1">
              <w:r w:rsidRPr="0071646F">
                <w:rPr>
                  <w:rStyle w:val="Hyperlink"/>
                  <w:rFonts w:cs="Arial"/>
                </w:rPr>
                <w:t>WH.8.1</w:t>
              </w:r>
            </w:hyperlink>
          </w:p>
          <w:p w:rsidR="00BF7223" w:rsidRPr="007E701C" w:rsidRDefault="00BF7223" w:rsidP="007E701C">
            <w:pPr>
              <w:spacing w:line="240" w:lineRule="auto"/>
              <w:jc w:val="center"/>
            </w:pPr>
            <w:hyperlink w:anchor="WH82" w:history="1">
              <w:r w:rsidRPr="0071646F">
                <w:rPr>
                  <w:rStyle w:val="Hyperlink"/>
                  <w:rFonts w:cs="Arial"/>
                </w:rPr>
                <w:t>WH.8.2</w:t>
              </w:r>
            </w:hyperlink>
          </w:p>
          <w:p w:rsidR="00BF7223" w:rsidRPr="007E701C" w:rsidRDefault="00BF7223" w:rsidP="007E701C">
            <w:pPr>
              <w:spacing w:line="240" w:lineRule="auto"/>
              <w:jc w:val="center"/>
            </w:pPr>
            <w:hyperlink w:anchor="WH85" w:history="1">
              <w:r w:rsidRPr="0071646F">
                <w:rPr>
                  <w:rStyle w:val="Hyperlink"/>
                  <w:rFonts w:cs="Arial"/>
                </w:rPr>
                <w:t>WH.8.5</w:t>
              </w:r>
            </w:hyperlink>
          </w:p>
          <w:p w:rsidR="00BF7223" w:rsidRPr="007E701C" w:rsidRDefault="00BF7223" w:rsidP="007E701C">
            <w:pPr>
              <w:spacing w:line="240" w:lineRule="auto"/>
              <w:jc w:val="center"/>
            </w:pPr>
            <w:hyperlink w:anchor="WH91" w:history="1">
              <w:r w:rsidRPr="0071646F">
                <w:rPr>
                  <w:rStyle w:val="Hyperlink"/>
                  <w:rFonts w:cs="Arial"/>
                </w:rPr>
                <w:t>WH.9.1</w:t>
              </w:r>
            </w:hyperlink>
          </w:p>
          <w:p w:rsidR="00BF7223" w:rsidRPr="007E701C" w:rsidRDefault="00BF7223" w:rsidP="007E701C">
            <w:pPr>
              <w:spacing w:line="240" w:lineRule="auto"/>
              <w:jc w:val="center"/>
            </w:pPr>
            <w:hyperlink w:anchor="WH92" w:history="1">
              <w:r w:rsidRPr="0071646F">
                <w:rPr>
                  <w:rStyle w:val="Hyperlink"/>
                  <w:rFonts w:cs="Arial"/>
                </w:rPr>
                <w:t>WH.9.2</w:t>
              </w:r>
            </w:hyperlink>
          </w:p>
          <w:p w:rsidR="00BF7223" w:rsidRPr="007E701C" w:rsidRDefault="00BF7223" w:rsidP="007E701C">
            <w:pPr>
              <w:spacing w:line="240" w:lineRule="auto"/>
              <w:jc w:val="center"/>
            </w:pPr>
            <w:hyperlink w:anchor="WH93" w:history="1">
              <w:r w:rsidRPr="0071646F">
                <w:rPr>
                  <w:rStyle w:val="Hyperlink"/>
                  <w:rFonts w:cs="Arial"/>
                </w:rPr>
                <w:t>WH.9.3</w:t>
              </w:r>
            </w:hyperlink>
          </w:p>
          <w:p w:rsidR="00BF7223" w:rsidRPr="007E701C" w:rsidRDefault="00BF7223" w:rsidP="007E701C">
            <w:pPr>
              <w:spacing w:line="240" w:lineRule="auto"/>
              <w:jc w:val="center"/>
            </w:pPr>
            <w:hyperlink w:anchor="WH94" w:history="1">
              <w:r w:rsidRPr="0071646F">
                <w:rPr>
                  <w:rStyle w:val="Hyperlink"/>
                  <w:rFonts w:cs="Arial"/>
                </w:rPr>
                <w:t>WH.9.4</w:t>
              </w:r>
            </w:hyperlink>
          </w:p>
          <w:p w:rsidR="00BF7223" w:rsidRPr="007E701C" w:rsidRDefault="00BF7223" w:rsidP="007E701C">
            <w:pPr>
              <w:spacing w:line="240" w:lineRule="auto"/>
              <w:jc w:val="center"/>
            </w:pPr>
            <w:hyperlink w:anchor="WH95" w:history="1">
              <w:r w:rsidRPr="0071646F">
                <w:rPr>
                  <w:rStyle w:val="Hyperlink"/>
                  <w:rFonts w:cs="Arial"/>
                </w:rPr>
                <w:t>WH.9.5</w:t>
              </w:r>
            </w:hyperlink>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rPr>
                <w:u w:val="single"/>
              </w:rPr>
            </w:pPr>
            <w:r w:rsidRPr="007E701C">
              <w:rPr>
                <w:u w:val="single"/>
              </w:rPr>
              <w:t>Literacy Standards</w:t>
            </w:r>
          </w:p>
          <w:p w:rsidR="00BF7223" w:rsidRPr="007E701C" w:rsidRDefault="00BF7223" w:rsidP="007E701C">
            <w:pPr>
              <w:spacing w:line="240" w:lineRule="auto"/>
              <w:jc w:val="center"/>
            </w:pPr>
            <w:hyperlink w:anchor="RH1" w:history="1">
              <w:r w:rsidRPr="0071646F">
                <w:rPr>
                  <w:rStyle w:val="Hyperlink"/>
                  <w:rFonts w:cs="Arial"/>
                </w:rPr>
                <w:t>9-10.RH.1</w:t>
              </w:r>
            </w:hyperlink>
          </w:p>
          <w:p w:rsidR="00BF7223" w:rsidRPr="007E701C" w:rsidRDefault="00BF7223" w:rsidP="007E701C">
            <w:pPr>
              <w:spacing w:line="240" w:lineRule="auto"/>
              <w:jc w:val="center"/>
            </w:pPr>
            <w:hyperlink w:anchor="RH2" w:history="1">
              <w:r w:rsidRPr="0071646F">
                <w:rPr>
                  <w:rStyle w:val="Hyperlink"/>
                  <w:rFonts w:cs="Arial"/>
                </w:rPr>
                <w:t>9-10.RH.2</w:t>
              </w:r>
            </w:hyperlink>
          </w:p>
          <w:p w:rsidR="00BF7223" w:rsidRPr="007E701C" w:rsidRDefault="00BF7223" w:rsidP="007E701C">
            <w:pPr>
              <w:spacing w:line="240" w:lineRule="auto"/>
              <w:jc w:val="center"/>
            </w:pPr>
            <w:hyperlink w:anchor="RH3" w:history="1">
              <w:r w:rsidRPr="0071646F">
                <w:rPr>
                  <w:rStyle w:val="Hyperlink"/>
                  <w:rFonts w:cs="Arial"/>
                </w:rPr>
                <w:t>9-10.RH.3</w:t>
              </w:r>
            </w:hyperlink>
          </w:p>
          <w:p w:rsidR="00BF7223" w:rsidRPr="007E701C" w:rsidRDefault="00BF7223" w:rsidP="007E701C">
            <w:pPr>
              <w:spacing w:line="240" w:lineRule="auto"/>
              <w:jc w:val="center"/>
            </w:pPr>
            <w:hyperlink w:anchor="RH4" w:history="1">
              <w:r w:rsidRPr="0071646F">
                <w:rPr>
                  <w:rStyle w:val="Hyperlink"/>
                  <w:rFonts w:cs="Arial"/>
                </w:rPr>
                <w:t>9-10.RH.4</w:t>
              </w:r>
            </w:hyperlink>
          </w:p>
          <w:p w:rsidR="00BF7223" w:rsidRPr="0071646F" w:rsidRDefault="00BF7223" w:rsidP="007E701C">
            <w:pPr>
              <w:spacing w:line="240" w:lineRule="auto"/>
              <w:jc w:val="center"/>
              <w:rPr>
                <w:rStyle w:val="Hyperlink"/>
                <w:rFonts w:cs="Arial"/>
              </w:rPr>
            </w:pPr>
            <w:r>
              <w:fldChar w:fldCharType="begin"/>
            </w:r>
            <w:r>
              <w:instrText xml:space="preserve"> HYPERLINK  \l "RH5" </w:instrText>
            </w:r>
            <w:r>
              <w:fldChar w:fldCharType="separate"/>
            </w:r>
            <w:r w:rsidRPr="0071646F">
              <w:rPr>
                <w:rStyle w:val="Hyperlink"/>
                <w:rFonts w:cs="Arial"/>
              </w:rPr>
              <w:t>9-10.RH.5</w:t>
            </w:r>
          </w:p>
          <w:p w:rsidR="00BF7223" w:rsidRDefault="00BF7223" w:rsidP="008001A3">
            <w:pPr>
              <w:spacing w:line="240" w:lineRule="auto"/>
              <w:jc w:val="center"/>
              <w:rPr>
                <w:rFonts w:ascii="Calibri" w:hAnsi="Calibri" w:cs="Calibri"/>
                <w:sz w:val="24"/>
                <w:szCs w:val="24"/>
              </w:rPr>
            </w:pPr>
            <w:r>
              <w:fldChar w:fldCharType="end"/>
            </w: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Pr="007E701C" w:rsidRDefault="00BF7223" w:rsidP="007E701C">
            <w:pPr>
              <w:spacing w:line="240" w:lineRule="auto"/>
              <w:jc w:val="center"/>
              <w:rPr>
                <w:u w:val="single"/>
              </w:rPr>
            </w:pPr>
            <w:r w:rsidRPr="007E701C">
              <w:rPr>
                <w:u w:val="single"/>
              </w:rPr>
              <w:t>Content Standards</w:t>
            </w:r>
          </w:p>
          <w:p w:rsidR="00BF7223" w:rsidRPr="007E701C" w:rsidRDefault="00BF7223" w:rsidP="007E701C">
            <w:pPr>
              <w:spacing w:line="240" w:lineRule="auto"/>
              <w:jc w:val="center"/>
            </w:pPr>
            <w:hyperlink w:anchor="WH81" w:history="1">
              <w:r w:rsidRPr="0071646F">
                <w:rPr>
                  <w:rStyle w:val="Hyperlink"/>
                  <w:rFonts w:cs="Arial"/>
                </w:rPr>
                <w:t>WH.8.1</w:t>
              </w:r>
            </w:hyperlink>
          </w:p>
          <w:p w:rsidR="00BF7223" w:rsidRPr="007E701C" w:rsidRDefault="00BF7223" w:rsidP="007E701C">
            <w:pPr>
              <w:spacing w:line="240" w:lineRule="auto"/>
              <w:jc w:val="center"/>
            </w:pPr>
            <w:hyperlink w:anchor="WH83" w:history="1">
              <w:r w:rsidRPr="0071646F">
                <w:rPr>
                  <w:rStyle w:val="Hyperlink"/>
                  <w:rFonts w:cs="Arial"/>
                </w:rPr>
                <w:t>WH.8.3</w:t>
              </w:r>
            </w:hyperlink>
          </w:p>
          <w:p w:rsidR="00BF7223" w:rsidRPr="007E701C" w:rsidRDefault="00BF7223" w:rsidP="007E701C">
            <w:pPr>
              <w:spacing w:line="240" w:lineRule="auto"/>
              <w:jc w:val="center"/>
            </w:pPr>
            <w:hyperlink w:anchor="WH89" w:history="1">
              <w:r w:rsidRPr="0071646F">
                <w:rPr>
                  <w:rStyle w:val="Hyperlink"/>
                  <w:rFonts w:cs="Arial"/>
                </w:rPr>
                <w:t>WH.8.9</w:t>
              </w:r>
            </w:hyperlink>
          </w:p>
          <w:p w:rsidR="00BF7223" w:rsidRPr="007E701C" w:rsidRDefault="00BF7223" w:rsidP="007E701C">
            <w:pPr>
              <w:spacing w:line="240" w:lineRule="auto"/>
              <w:jc w:val="center"/>
            </w:pPr>
            <w:hyperlink w:anchor="WH810" w:history="1">
              <w:r w:rsidRPr="0071646F">
                <w:rPr>
                  <w:rStyle w:val="Hyperlink"/>
                  <w:rFonts w:cs="Arial"/>
                </w:rPr>
                <w:t>WH.8.10</w:t>
              </w:r>
            </w:hyperlink>
          </w:p>
          <w:p w:rsidR="00BF7223" w:rsidRPr="007E701C" w:rsidRDefault="00BF7223" w:rsidP="007E701C">
            <w:pPr>
              <w:spacing w:line="240" w:lineRule="auto"/>
              <w:jc w:val="center"/>
            </w:pPr>
            <w:hyperlink w:anchor="WH91" w:history="1">
              <w:r w:rsidRPr="0071646F">
                <w:rPr>
                  <w:rStyle w:val="Hyperlink"/>
                  <w:rFonts w:cs="Arial"/>
                </w:rPr>
                <w:t>WH.9.1</w:t>
              </w:r>
            </w:hyperlink>
          </w:p>
          <w:p w:rsidR="00BF7223" w:rsidRPr="007E701C" w:rsidRDefault="00BF7223" w:rsidP="007E701C">
            <w:pPr>
              <w:spacing w:line="240" w:lineRule="auto"/>
              <w:jc w:val="center"/>
            </w:pPr>
            <w:hyperlink w:anchor="WH92" w:history="1">
              <w:r w:rsidRPr="0071646F">
                <w:rPr>
                  <w:rStyle w:val="Hyperlink"/>
                  <w:rFonts w:cs="Arial"/>
                </w:rPr>
                <w:t>WH.9.2</w:t>
              </w:r>
            </w:hyperlink>
          </w:p>
          <w:p w:rsidR="00BF7223" w:rsidRPr="007E701C" w:rsidRDefault="00BF7223" w:rsidP="007E701C">
            <w:pPr>
              <w:spacing w:line="240" w:lineRule="auto"/>
              <w:jc w:val="center"/>
            </w:pPr>
            <w:hyperlink w:anchor="WH93" w:history="1">
              <w:r w:rsidRPr="0071646F">
                <w:rPr>
                  <w:rStyle w:val="Hyperlink"/>
                  <w:rFonts w:cs="Arial"/>
                </w:rPr>
                <w:t>WH.9.3</w:t>
              </w:r>
            </w:hyperlink>
          </w:p>
          <w:p w:rsidR="00BF7223" w:rsidRPr="007E701C" w:rsidRDefault="00BF7223" w:rsidP="007E701C">
            <w:pPr>
              <w:spacing w:line="240" w:lineRule="auto"/>
              <w:jc w:val="center"/>
            </w:pPr>
            <w:hyperlink w:anchor="WH94" w:history="1">
              <w:r w:rsidRPr="0071646F">
                <w:rPr>
                  <w:rStyle w:val="Hyperlink"/>
                  <w:rFonts w:cs="Arial"/>
                </w:rPr>
                <w:t>WH.9.4</w:t>
              </w:r>
            </w:hyperlink>
          </w:p>
          <w:p w:rsidR="00BF7223" w:rsidRPr="007E701C" w:rsidRDefault="00BF7223" w:rsidP="007E701C">
            <w:pPr>
              <w:spacing w:line="240" w:lineRule="auto"/>
              <w:jc w:val="center"/>
            </w:pPr>
            <w:hyperlink w:anchor="WH95" w:history="1">
              <w:r w:rsidRPr="0071646F">
                <w:rPr>
                  <w:rStyle w:val="Hyperlink"/>
                  <w:rFonts w:cs="Arial"/>
                </w:rPr>
                <w:t>WH.9.5</w:t>
              </w:r>
            </w:hyperlink>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rPr>
                <w:u w:val="single"/>
              </w:rPr>
            </w:pPr>
            <w:r w:rsidRPr="007E701C">
              <w:rPr>
                <w:u w:val="single"/>
              </w:rPr>
              <w:t>Literacy Standards</w:t>
            </w:r>
          </w:p>
          <w:p w:rsidR="00BF7223" w:rsidRPr="007E701C" w:rsidRDefault="00BF7223" w:rsidP="007E701C">
            <w:pPr>
              <w:spacing w:line="240" w:lineRule="auto"/>
              <w:jc w:val="center"/>
            </w:pPr>
            <w:hyperlink w:anchor="RH1" w:history="1">
              <w:r w:rsidRPr="0071646F">
                <w:rPr>
                  <w:rStyle w:val="Hyperlink"/>
                  <w:rFonts w:cs="Arial"/>
                </w:rPr>
                <w:t>9-10.RH.1</w:t>
              </w:r>
            </w:hyperlink>
          </w:p>
          <w:p w:rsidR="00BF7223" w:rsidRPr="007E701C" w:rsidRDefault="00BF7223" w:rsidP="007E701C">
            <w:pPr>
              <w:spacing w:line="240" w:lineRule="auto"/>
              <w:jc w:val="center"/>
            </w:pPr>
            <w:hyperlink w:anchor="RH2" w:history="1">
              <w:r w:rsidRPr="0071646F">
                <w:rPr>
                  <w:rStyle w:val="Hyperlink"/>
                  <w:rFonts w:cs="Arial"/>
                </w:rPr>
                <w:t>9-10.RH.2</w:t>
              </w:r>
            </w:hyperlink>
          </w:p>
          <w:p w:rsidR="00BF7223" w:rsidRPr="007E701C" w:rsidRDefault="00BF7223" w:rsidP="007E701C">
            <w:pPr>
              <w:spacing w:line="240" w:lineRule="auto"/>
              <w:jc w:val="center"/>
            </w:pPr>
            <w:hyperlink w:anchor="RH3" w:history="1">
              <w:r w:rsidRPr="0071646F">
                <w:rPr>
                  <w:rStyle w:val="Hyperlink"/>
                  <w:rFonts w:cs="Arial"/>
                </w:rPr>
                <w:t>9-10.RH.3</w:t>
              </w:r>
            </w:hyperlink>
          </w:p>
          <w:p w:rsidR="00BF7223" w:rsidRPr="007E701C" w:rsidRDefault="00BF7223" w:rsidP="007E701C">
            <w:pPr>
              <w:spacing w:line="240" w:lineRule="auto"/>
              <w:jc w:val="center"/>
            </w:pPr>
            <w:hyperlink w:anchor="RH4" w:history="1">
              <w:r w:rsidRPr="0071646F">
                <w:rPr>
                  <w:rStyle w:val="Hyperlink"/>
                  <w:rFonts w:cs="Arial"/>
                </w:rPr>
                <w:t>9-10.RH.4</w:t>
              </w:r>
            </w:hyperlink>
          </w:p>
          <w:p w:rsidR="00BF7223" w:rsidRPr="007E701C" w:rsidRDefault="00BF7223" w:rsidP="007E701C">
            <w:pPr>
              <w:spacing w:line="240" w:lineRule="auto"/>
              <w:jc w:val="center"/>
            </w:pPr>
            <w:hyperlink w:anchor="RH5" w:history="1">
              <w:r w:rsidRPr="0071646F">
                <w:rPr>
                  <w:rStyle w:val="Hyperlink"/>
                  <w:rFonts w:cs="Arial"/>
                </w:rPr>
                <w:t>9-10.RH.5</w:t>
              </w:r>
            </w:hyperlink>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001A3">
            <w:pPr>
              <w:spacing w:line="240" w:lineRule="auto"/>
              <w:jc w:val="center"/>
              <w:rPr>
                <w:rFonts w:ascii="Calibri" w:hAnsi="Calibri" w:cs="Calibri"/>
                <w:sz w:val="24"/>
                <w:szCs w:val="24"/>
              </w:rPr>
            </w:pPr>
          </w:p>
          <w:p w:rsidR="00BF7223" w:rsidRDefault="00BF7223" w:rsidP="008A2D22">
            <w:pPr>
              <w:spacing w:line="240" w:lineRule="auto"/>
              <w:jc w:val="center"/>
              <w:rPr>
                <w:rFonts w:ascii="Calibri" w:hAnsi="Calibri" w:cs="Calibri"/>
                <w:sz w:val="24"/>
                <w:szCs w:val="24"/>
              </w:rPr>
            </w:pPr>
          </w:p>
          <w:p w:rsidR="00BF7223" w:rsidRDefault="00BF7223" w:rsidP="008A2D22">
            <w:pPr>
              <w:spacing w:line="240" w:lineRule="auto"/>
              <w:jc w:val="center"/>
              <w:rPr>
                <w:rFonts w:ascii="Calibri" w:hAnsi="Calibri" w:cs="Calibri"/>
                <w:sz w:val="24"/>
                <w:szCs w:val="24"/>
              </w:rPr>
            </w:pPr>
          </w:p>
          <w:p w:rsidR="00BF7223" w:rsidRDefault="00BF7223" w:rsidP="008A2D22">
            <w:pPr>
              <w:spacing w:line="240" w:lineRule="auto"/>
              <w:jc w:val="center"/>
              <w:rPr>
                <w:rFonts w:ascii="Calibri" w:hAnsi="Calibri" w:cs="Calibri"/>
                <w:sz w:val="24"/>
                <w:szCs w:val="24"/>
              </w:rPr>
            </w:pPr>
          </w:p>
          <w:p w:rsidR="00BF7223" w:rsidRDefault="00BF7223" w:rsidP="008A2D22">
            <w:pPr>
              <w:spacing w:line="240" w:lineRule="auto"/>
              <w:jc w:val="center"/>
              <w:rPr>
                <w:rFonts w:ascii="Calibri" w:hAnsi="Calibri" w:cs="Calibri"/>
                <w:sz w:val="24"/>
                <w:szCs w:val="24"/>
              </w:rPr>
            </w:pPr>
          </w:p>
          <w:p w:rsidR="00BF7223" w:rsidRDefault="00BF7223" w:rsidP="008A2D22">
            <w:pPr>
              <w:spacing w:line="240" w:lineRule="auto"/>
              <w:jc w:val="center"/>
              <w:rPr>
                <w:rFonts w:ascii="Calibri" w:hAnsi="Calibri" w:cs="Calibri"/>
                <w:sz w:val="24"/>
                <w:szCs w:val="24"/>
              </w:rPr>
            </w:pPr>
          </w:p>
          <w:p w:rsidR="00BF7223" w:rsidRDefault="00BF7223" w:rsidP="008A2D22">
            <w:pPr>
              <w:spacing w:line="240" w:lineRule="auto"/>
              <w:jc w:val="center"/>
              <w:rPr>
                <w:rFonts w:ascii="Calibri" w:hAnsi="Calibri" w:cs="Calibri"/>
                <w:sz w:val="24"/>
                <w:szCs w:val="24"/>
              </w:rPr>
            </w:pPr>
          </w:p>
          <w:p w:rsidR="00BF7223" w:rsidRDefault="00BF7223" w:rsidP="008A2D22">
            <w:pPr>
              <w:spacing w:line="240" w:lineRule="auto"/>
              <w:jc w:val="center"/>
              <w:rPr>
                <w:rFonts w:ascii="Calibri" w:hAnsi="Calibri" w:cs="Calibri"/>
                <w:sz w:val="24"/>
                <w:szCs w:val="24"/>
              </w:rPr>
            </w:pPr>
          </w:p>
          <w:p w:rsidR="00BF7223" w:rsidRDefault="00BF7223" w:rsidP="008A2D22">
            <w:pPr>
              <w:spacing w:line="240" w:lineRule="auto"/>
              <w:jc w:val="center"/>
              <w:rPr>
                <w:rFonts w:ascii="Calibri" w:hAnsi="Calibri" w:cs="Calibri"/>
                <w:sz w:val="24"/>
                <w:szCs w:val="24"/>
              </w:rPr>
            </w:pPr>
          </w:p>
          <w:p w:rsidR="00BF7223" w:rsidRDefault="00BF7223" w:rsidP="00C471CC">
            <w:pPr>
              <w:spacing w:line="240" w:lineRule="auto"/>
              <w:jc w:val="center"/>
              <w:rPr>
                <w:rFonts w:ascii="Calibri" w:hAnsi="Calibri" w:cs="Calibri"/>
                <w:sz w:val="24"/>
                <w:szCs w:val="24"/>
              </w:rPr>
            </w:pPr>
          </w:p>
          <w:p w:rsidR="00BF7223" w:rsidRDefault="00BF7223" w:rsidP="00C471CC">
            <w:pPr>
              <w:spacing w:line="240" w:lineRule="auto"/>
              <w:jc w:val="center"/>
              <w:rPr>
                <w:rFonts w:ascii="Calibri" w:hAnsi="Calibri" w:cs="Calibri"/>
                <w:sz w:val="24"/>
                <w:szCs w:val="24"/>
              </w:rPr>
            </w:pPr>
          </w:p>
          <w:p w:rsidR="00BF7223" w:rsidRDefault="00BF7223" w:rsidP="00C471CC">
            <w:pPr>
              <w:spacing w:line="240" w:lineRule="auto"/>
              <w:jc w:val="center"/>
              <w:rPr>
                <w:rFonts w:ascii="Calibri" w:hAnsi="Calibri" w:cs="Calibri"/>
                <w:sz w:val="24"/>
                <w:szCs w:val="24"/>
              </w:rPr>
            </w:pPr>
          </w:p>
          <w:p w:rsidR="00BF7223" w:rsidRDefault="00BF7223" w:rsidP="00C471CC">
            <w:pPr>
              <w:spacing w:line="240" w:lineRule="auto"/>
              <w:jc w:val="center"/>
              <w:rPr>
                <w:rFonts w:ascii="Calibri" w:hAnsi="Calibri" w:cs="Calibri"/>
                <w:sz w:val="24"/>
                <w:szCs w:val="24"/>
              </w:rPr>
            </w:pPr>
          </w:p>
          <w:p w:rsidR="00BF7223" w:rsidRDefault="00BF7223" w:rsidP="00E56141">
            <w:pPr>
              <w:spacing w:line="240" w:lineRule="auto"/>
              <w:jc w:val="center"/>
              <w:rPr>
                <w:u w:val="single"/>
              </w:rPr>
            </w:pPr>
          </w:p>
          <w:p w:rsidR="00BF7223" w:rsidRDefault="00BF7223" w:rsidP="00E56141">
            <w:pPr>
              <w:spacing w:line="240" w:lineRule="auto"/>
              <w:jc w:val="center"/>
              <w:rPr>
                <w:u w:val="single"/>
              </w:rPr>
            </w:pPr>
          </w:p>
          <w:p w:rsidR="00BF7223" w:rsidRDefault="00BF7223" w:rsidP="00E56141">
            <w:pPr>
              <w:spacing w:line="240" w:lineRule="auto"/>
              <w:jc w:val="center"/>
              <w:rPr>
                <w:u w:val="single"/>
              </w:rPr>
            </w:pPr>
          </w:p>
          <w:p w:rsidR="00BF7223" w:rsidRDefault="00BF7223" w:rsidP="00E56141">
            <w:pPr>
              <w:spacing w:line="240" w:lineRule="auto"/>
              <w:jc w:val="center"/>
              <w:rPr>
                <w:u w:val="single"/>
              </w:rPr>
            </w:pPr>
          </w:p>
          <w:p w:rsidR="00BF7223" w:rsidRDefault="00BF7223" w:rsidP="00E56141">
            <w:pPr>
              <w:spacing w:line="240" w:lineRule="auto"/>
              <w:jc w:val="center"/>
              <w:rPr>
                <w:u w:val="single"/>
              </w:rPr>
            </w:pPr>
          </w:p>
          <w:p w:rsidR="00BF7223" w:rsidRDefault="00BF7223" w:rsidP="00E56141">
            <w:pPr>
              <w:spacing w:line="240" w:lineRule="auto"/>
              <w:jc w:val="center"/>
              <w:rPr>
                <w:u w:val="single"/>
              </w:rPr>
            </w:pPr>
          </w:p>
          <w:p w:rsidR="00BF7223" w:rsidRDefault="00BF7223" w:rsidP="00E56141">
            <w:pPr>
              <w:spacing w:line="240" w:lineRule="auto"/>
              <w:jc w:val="center"/>
              <w:rPr>
                <w:u w:val="single"/>
              </w:rPr>
            </w:pPr>
          </w:p>
          <w:p w:rsidR="00BF7223" w:rsidRPr="007E701C" w:rsidRDefault="00BF7223" w:rsidP="007E701C">
            <w:pPr>
              <w:spacing w:line="240" w:lineRule="auto"/>
              <w:jc w:val="center"/>
              <w:rPr>
                <w:u w:val="single"/>
              </w:rPr>
            </w:pPr>
            <w:r w:rsidRPr="007E701C">
              <w:rPr>
                <w:u w:val="single"/>
              </w:rPr>
              <w:t>Content Standards</w:t>
            </w:r>
          </w:p>
          <w:p w:rsidR="00BF7223" w:rsidRPr="007E701C" w:rsidRDefault="00BF7223" w:rsidP="007E701C">
            <w:pPr>
              <w:spacing w:line="240" w:lineRule="auto"/>
              <w:jc w:val="center"/>
            </w:pPr>
            <w:hyperlink w:anchor="WH83" w:history="1">
              <w:r w:rsidRPr="0071646F">
                <w:rPr>
                  <w:rStyle w:val="Hyperlink"/>
                  <w:rFonts w:cs="Arial"/>
                </w:rPr>
                <w:t>WH.8.3</w:t>
              </w:r>
            </w:hyperlink>
          </w:p>
          <w:p w:rsidR="00BF7223" w:rsidRPr="007E701C" w:rsidRDefault="00BF7223" w:rsidP="007E701C">
            <w:pPr>
              <w:spacing w:line="240" w:lineRule="auto"/>
              <w:jc w:val="center"/>
            </w:pPr>
            <w:hyperlink w:anchor="WH84" w:history="1">
              <w:r w:rsidRPr="0071646F">
                <w:rPr>
                  <w:rStyle w:val="Hyperlink"/>
                  <w:rFonts w:cs="Arial"/>
                </w:rPr>
                <w:t>WH.8.4</w:t>
              </w:r>
            </w:hyperlink>
          </w:p>
          <w:p w:rsidR="00BF7223" w:rsidRPr="007E701C" w:rsidRDefault="00BF7223" w:rsidP="007E701C">
            <w:pPr>
              <w:spacing w:line="240" w:lineRule="auto"/>
              <w:jc w:val="center"/>
            </w:pPr>
            <w:hyperlink w:anchor="WH85" w:history="1">
              <w:r w:rsidRPr="0071646F">
                <w:rPr>
                  <w:rStyle w:val="Hyperlink"/>
                  <w:rFonts w:cs="Arial"/>
                </w:rPr>
                <w:t>WH.8.5</w:t>
              </w:r>
            </w:hyperlink>
          </w:p>
          <w:p w:rsidR="00BF7223" w:rsidRPr="007E701C" w:rsidRDefault="00BF7223" w:rsidP="007E701C">
            <w:pPr>
              <w:spacing w:line="240" w:lineRule="auto"/>
              <w:jc w:val="center"/>
            </w:pPr>
            <w:hyperlink w:anchor="WH811" w:history="1">
              <w:r w:rsidRPr="0071646F">
                <w:rPr>
                  <w:rStyle w:val="Hyperlink"/>
                  <w:rFonts w:cs="Arial"/>
                </w:rPr>
                <w:t>WH.8.11</w:t>
              </w:r>
            </w:hyperlink>
          </w:p>
          <w:p w:rsidR="00BF7223" w:rsidRPr="007E701C" w:rsidRDefault="00BF7223" w:rsidP="007E701C">
            <w:pPr>
              <w:spacing w:line="240" w:lineRule="auto"/>
              <w:jc w:val="center"/>
            </w:pPr>
            <w:hyperlink w:anchor="WH91" w:history="1">
              <w:r w:rsidRPr="0071646F">
                <w:rPr>
                  <w:rStyle w:val="Hyperlink"/>
                  <w:rFonts w:cs="Arial"/>
                </w:rPr>
                <w:t>WH.9.1</w:t>
              </w:r>
            </w:hyperlink>
          </w:p>
          <w:p w:rsidR="00BF7223" w:rsidRPr="007E701C" w:rsidRDefault="00BF7223" w:rsidP="007E701C">
            <w:pPr>
              <w:spacing w:line="240" w:lineRule="auto"/>
              <w:jc w:val="center"/>
            </w:pPr>
            <w:hyperlink w:anchor="WH92" w:history="1">
              <w:r w:rsidRPr="0071646F">
                <w:rPr>
                  <w:rStyle w:val="Hyperlink"/>
                  <w:rFonts w:cs="Arial"/>
                </w:rPr>
                <w:t>WH.9.2</w:t>
              </w:r>
            </w:hyperlink>
          </w:p>
          <w:p w:rsidR="00BF7223" w:rsidRPr="007E701C" w:rsidRDefault="00BF7223" w:rsidP="007E701C">
            <w:pPr>
              <w:spacing w:line="240" w:lineRule="auto"/>
              <w:jc w:val="center"/>
            </w:pPr>
            <w:hyperlink w:anchor="WH94" w:history="1">
              <w:r w:rsidRPr="0071646F">
                <w:rPr>
                  <w:rStyle w:val="Hyperlink"/>
                  <w:rFonts w:cs="Arial"/>
                </w:rPr>
                <w:t>WH.9.4</w:t>
              </w:r>
            </w:hyperlink>
          </w:p>
          <w:p w:rsidR="00BF7223" w:rsidRPr="007E701C" w:rsidRDefault="00BF7223" w:rsidP="007E701C">
            <w:pPr>
              <w:spacing w:line="240" w:lineRule="auto"/>
              <w:jc w:val="center"/>
            </w:pPr>
            <w:hyperlink w:anchor="WH96" w:history="1">
              <w:r w:rsidRPr="0071646F">
                <w:rPr>
                  <w:rStyle w:val="Hyperlink"/>
                  <w:rFonts w:cs="Arial"/>
                </w:rPr>
                <w:t>WH.9.6</w:t>
              </w:r>
            </w:hyperlink>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rPr>
                <w:u w:val="single"/>
              </w:rPr>
            </w:pPr>
            <w:r w:rsidRPr="007E701C">
              <w:rPr>
                <w:u w:val="single"/>
              </w:rPr>
              <w:t>Literacy Standards</w:t>
            </w:r>
          </w:p>
          <w:p w:rsidR="00BF7223" w:rsidRPr="007E701C" w:rsidRDefault="00BF7223" w:rsidP="007E701C">
            <w:pPr>
              <w:spacing w:line="240" w:lineRule="auto"/>
              <w:jc w:val="center"/>
            </w:pPr>
            <w:hyperlink w:anchor="RH1" w:history="1">
              <w:r w:rsidRPr="0071646F">
                <w:rPr>
                  <w:rStyle w:val="Hyperlink"/>
                  <w:rFonts w:cs="Arial"/>
                </w:rPr>
                <w:t>9-10.RH.1</w:t>
              </w:r>
            </w:hyperlink>
          </w:p>
          <w:p w:rsidR="00BF7223" w:rsidRPr="007E701C" w:rsidRDefault="00BF7223" w:rsidP="007E701C">
            <w:pPr>
              <w:spacing w:line="240" w:lineRule="auto"/>
              <w:jc w:val="center"/>
            </w:pPr>
            <w:hyperlink w:anchor="RH2" w:history="1">
              <w:r w:rsidRPr="0071646F">
                <w:rPr>
                  <w:rStyle w:val="Hyperlink"/>
                  <w:rFonts w:cs="Arial"/>
                </w:rPr>
                <w:t>9-10.RH.2</w:t>
              </w:r>
            </w:hyperlink>
          </w:p>
          <w:p w:rsidR="00BF7223" w:rsidRPr="007E701C" w:rsidRDefault="00BF7223" w:rsidP="007E701C">
            <w:pPr>
              <w:spacing w:line="240" w:lineRule="auto"/>
              <w:jc w:val="center"/>
            </w:pPr>
            <w:hyperlink w:anchor="RH3" w:history="1">
              <w:r w:rsidRPr="0071646F">
                <w:rPr>
                  <w:rStyle w:val="Hyperlink"/>
                  <w:rFonts w:cs="Arial"/>
                </w:rPr>
                <w:t>9-10.RH.3</w:t>
              </w:r>
            </w:hyperlink>
          </w:p>
          <w:p w:rsidR="00BF7223" w:rsidRPr="007E701C" w:rsidRDefault="00BF7223" w:rsidP="007E701C">
            <w:pPr>
              <w:spacing w:line="240" w:lineRule="auto"/>
              <w:jc w:val="center"/>
            </w:pPr>
            <w:hyperlink w:anchor="RH4" w:history="1">
              <w:r w:rsidRPr="0071646F">
                <w:rPr>
                  <w:rStyle w:val="Hyperlink"/>
                  <w:rFonts w:cs="Arial"/>
                </w:rPr>
                <w:t>9-10.RH.4</w:t>
              </w:r>
            </w:hyperlink>
          </w:p>
          <w:p w:rsidR="00BF7223" w:rsidRPr="007E701C" w:rsidRDefault="00BF7223" w:rsidP="007E701C">
            <w:pPr>
              <w:spacing w:line="240" w:lineRule="auto"/>
              <w:jc w:val="center"/>
            </w:pPr>
            <w:hyperlink w:anchor="RH5" w:history="1">
              <w:r w:rsidRPr="0071646F">
                <w:rPr>
                  <w:rStyle w:val="Hyperlink"/>
                  <w:rFonts w:cs="Arial"/>
                </w:rPr>
                <w:t>9-10.RH.5</w:t>
              </w:r>
            </w:hyperlink>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Pr="007E701C" w:rsidRDefault="00BF7223" w:rsidP="007E701C">
            <w:pPr>
              <w:spacing w:line="240" w:lineRule="auto"/>
              <w:jc w:val="center"/>
              <w:rPr>
                <w:u w:val="single"/>
              </w:rPr>
            </w:pPr>
            <w:r w:rsidRPr="007E701C">
              <w:rPr>
                <w:u w:val="single"/>
              </w:rPr>
              <w:t>Content Standards</w:t>
            </w:r>
          </w:p>
          <w:p w:rsidR="00BF7223" w:rsidRPr="007E701C" w:rsidRDefault="00BF7223" w:rsidP="007E701C">
            <w:pPr>
              <w:spacing w:line="240" w:lineRule="auto"/>
              <w:jc w:val="center"/>
            </w:pPr>
            <w:hyperlink w:anchor="WH86" w:history="1">
              <w:r w:rsidRPr="0071646F">
                <w:rPr>
                  <w:rStyle w:val="Hyperlink"/>
                  <w:rFonts w:cs="Arial"/>
                </w:rPr>
                <w:t>WH.8.6</w:t>
              </w:r>
            </w:hyperlink>
          </w:p>
          <w:p w:rsidR="00BF7223" w:rsidRPr="007E701C" w:rsidRDefault="00BF7223" w:rsidP="007E701C">
            <w:pPr>
              <w:spacing w:line="240" w:lineRule="auto"/>
              <w:jc w:val="center"/>
            </w:pPr>
            <w:hyperlink w:anchor="WH89" w:history="1">
              <w:r w:rsidRPr="0071646F">
                <w:rPr>
                  <w:rStyle w:val="Hyperlink"/>
                  <w:rFonts w:cs="Arial"/>
                </w:rPr>
                <w:t>WH.8.9</w:t>
              </w:r>
            </w:hyperlink>
          </w:p>
          <w:p w:rsidR="00BF7223" w:rsidRPr="007E701C" w:rsidRDefault="00BF7223" w:rsidP="007E701C">
            <w:pPr>
              <w:spacing w:line="240" w:lineRule="auto"/>
              <w:jc w:val="center"/>
            </w:pPr>
            <w:hyperlink w:anchor="WH810" w:history="1">
              <w:r w:rsidRPr="0071646F">
                <w:rPr>
                  <w:rStyle w:val="Hyperlink"/>
                  <w:rFonts w:cs="Arial"/>
                </w:rPr>
                <w:t>WH.8.10</w:t>
              </w:r>
            </w:hyperlink>
          </w:p>
          <w:p w:rsidR="00BF7223" w:rsidRPr="007E701C" w:rsidRDefault="00BF7223" w:rsidP="007E701C">
            <w:pPr>
              <w:spacing w:line="240" w:lineRule="auto"/>
              <w:jc w:val="center"/>
            </w:pPr>
            <w:hyperlink w:anchor="WH811" w:history="1">
              <w:r w:rsidRPr="0071646F">
                <w:rPr>
                  <w:rStyle w:val="Hyperlink"/>
                  <w:rFonts w:cs="Arial"/>
                </w:rPr>
                <w:t>WH.8.11</w:t>
              </w:r>
            </w:hyperlink>
          </w:p>
          <w:p w:rsidR="00BF7223" w:rsidRPr="007E701C" w:rsidRDefault="00BF7223" w:rsidP="007E701C">
            <w:pPr>
              <w:spacing w:line="240" w:lineRule="auto"/>
              <w:jc w:val="center"/>
            </w:pPr>
            <w:hyperlink w:anchor="WH91" w:history="1">
              <w:r w:rsidRPr="0071646F">
                <w:rPr>
                  <w:rStyle w:val="Hyperlink"/>
                  <w:rFonts w:cs="Arial"/>
                </w:rPr>
                <w:t>WH.9.1</w:t>
              </w:r>
            </w:hyperlink>
          </w:p>
          <w:p w:rsidR="00BF7223" w:rsidRPr="007E701C" w:rsidRDefault="00BF7223" w:rsidP="007E701C">
            <w:pPr>
              <w:spacing w:line="240" w:lineRule="auto"/>
              <w:jc w:val="center"/>
            </w:pPr>
            <w:hyperlink w:anchor="WH92" w:history="1">
              <w:r w:rsidRPr="0071646F">
                <w:rPr>
                  <w:rStyle w:val="Hyperlink"/>
                  <w:rFonts w:cs="Arial"/>
                </w:rPr>
                <w:t>WH.9.2</w:t>
              </w:r>
            </w:hyperlink>
          </w:p>
          <w:p w:rsidR="00BF7223" w:rsidRPr="007E701C" w:rsidRDefault="00BF7223" w:rsidP="007E701C">
            <w:pPr>
              <w:spacing w:line="240" w:lineRule="auto"/>
              <w:jc w:val="center"/>
            </w:pPr>
            <w:hyperlink w:anchor="WH93" w:history="1">
              <w:r w:rsidRPr="0071646F">
                <w:rPr>
                  <w:rStyle w:val="Hyperlink"/>
                  <w:rFonts w:cs="Arial"/>
                </w:rPr>
                <w:t>WH.9.3</w:t>
              </w:r>
            </w:hyperlink>
          </w:p>
          <w:p w:rsidR="00BF7223" w:rsidRPr="007E701C" w:rsidRDefault="00BF7223" w:rsidP="007E701C">
            <w:pPr>
              <w:spacing w:line="240" w:lineRule="auto"/>
              <w:jc w:val="center"/>
            </w:pPr>
            <w:hyperlink w:anchor="WH95" w:history="1">
              <w:r w:rsidRPr="0071646F">
                <w:rPr>
                  <w:rStyle w:val="Hyperlink"/>
                  <w:rFonts w:cs="Arial"/>
                </w:rPr>
                <w:t>WH.9.5</w:t>
              </w:r>
            </w:hyperlink>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rPr>
                <w:u w:val="single"/>
              </w:rPr>
            </w:pPr>
            <w:r w:rsidRPr="007E701C">
              <w:rPr>
                <w:u w:val="single"/>
              </w:rPr>
              <w:t>Literacy Standards</w:t>
            </w:r>
          </w:p>
          <w:p w:rsidR="00BF7223" w:rsidRPr="007E701C" w:rsidRDefault="00BF7223" w:rsidP="007E701C">
            <w:pPr>
              <w:spacing w:line="240" w:lineRule="auto"/>
              <w:jc w:val="center"/>
            </w:pPr>
            <w:hyperlink w:anchor="RH1" w:history="1">
              <w:r w:rsidRPr="0071646F">
                <w:rPr>
                  <w:rStyle w:val="Hyperlink"/>
                  <w:rFonts w:cs="Arial"/>
                </w:rPr>
                <w:t>9-10.RH.1</w:t>
              </w:r>
            </w:hyperlink>
          </w:p>
          <w:p w:rsidR="00BF7223" w:rsidRPr="007E701C" w:rsidRDefault="00BF7223" w:rsidP="007E701C">
            <w:pPr>
              <w:spacing w:line="240" w:lineRule="auto"/>
              <w:jc w:val="center"/>
            </w:pPr>
            <w:hyperlink w:anchor="RH2" w:history="1">
              <w:r w:rsidRPr="0071646F">
                <w:rPr>
                  <w:rStyle w:val="Hyperlink"/>
                  <w:rFonts w:cs="Arial"/>
                </w:rPr>
                <w:t>9-10.RH.2</w:t>
              </w:r>
            </w:hyperlink>
          </w:p>
          <w:p w:rsidR="00BF7223" w:rsidRPr="007E701C" w:rsidRDefault="00BF7223" w:rsidP="007E701C">
            <w:pPr>
              <w:spacing w:line="240" w:lineRule="auto"/>
              <w:jc w:val="center"/>
            </w:pPr>
            <w:hyperlink w:anchor="RH3" w:history="1">
              <w:r w:rsidRPr="0071646F">
                <w:rPr>
                  <w:rStyle w:val="Hyperlink"/>
                  <w:rFonts w:cs="Arial"/>
                </w:rPr>
                <w:t>9-10.RH.3</w:t>
              </w:r>
            </w:hyperlink>
          </w:p>
          <w:p w:rsidR="00BF7223" w:rsidRPr="007E701C" w:rsidRDefault="00BF7223" w:rsidP="007E701C">
            <w:pPr>
              <w:spacing w:line="240" w:lineRule="auto"/>
              <w:jc w:val="center"/>
            </w:pPr>
            <w:hyperlink w:anchor="RH4" w:history="1">
              <w:r w:rsidRPr="0071646F">
                <w:rPr>
                  <w:rStyle w:val="Hyperlink"/>
                  <w:rFonts w:cs="Arial"/>
                </w:rPr>
                <w:t>9-10.RH.4</w:t>
              </w:r>
            </w:hyperlink>
          </w:p>
          <w:p w:rsidR="00BF7223" w:rsidRPr="007E701C" w:rsidRDefault="00BF7223" w:rsidP="007E701C">
            <w:pPr>
              <w:spacing w:line="240" w:lineRule="auto"/>
              <w:jc w:val="center"/>
            </w:pPr>
            <w:hyperlink w:anchor="RH5" w:history="1">
              <w:r w:rsidRPr="0071646F">
                <w:rPr>
                  <w:rStyle w:val="Hyperlink"/>
                  <w:rFonts w:cs="Arial"/>
                </w:rPr>
                <w:t>9-10.RH.5</w:t>
              </w:r>
            </w:hyperlink>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u w:val="single"/>
              </w:rPr>
            </w:pPr>
          </w:p>
          <w:p w:rsidR="00BF7223" w:rsidRDefault="00BF7223" w:rsidP="007E701C">
            <w:pPr>
              <w:spacing w:line="240" w:lineRule="auto"/>
              <w:jc w:val="center"/>
              <w:rPr>
                <w:u w:val="single"/>
              </w:rPr>
            </w:pPr>
          </w:p>
          <w:p w:rsidR="00BF7223" w:rsidRDefault="00BF7223" w:rsidP="007E701C">
            <w:pPr>
              <w:spacing w:line="240" w:lineRule="auto"/>
              <w:jc w:val="center"/>
              <w:rPr>
                <w:u w:val="single"/>
              </w:rPr>
            </w:pPr>
          </w:p>
          <w:p w:rsidR="00BF7223" w:rsidRDefault="00BF7223" w:rsidP="007E701C">
            <w:pPr>
              <w:spacing w:line="240" w:lineRule="auto"/>
              <w:jc w:val="center"/>
              <w:rPr>
                <w:u w:val="single"/>
              </w:rPr>
            </w:pPr>
          </w:p>
          <w:p w:rsidR="00BF7223" w:rsidRDefault="00BF7223" w:rsidP="007E701C">
            <w:pPr>
              <w:spacing w:line="240" w:lineRule="auto"/>
              <w:jc w:val="center"/>
              <w:rPr>
                <w:u w:val="single"/>
              </w:rPr>
            </w:pPr>
          </w:p>
          <w:p w:rsidR="00BF7223" w:rsidRDefault="00BF7223" w:rsidP="007E701C">
            <w:pPr>
              <w:spacing w:line="240" w:lineRule="auto"/>
              <w:jc w:val="center"/>
              <w:rPr>
                <w:u w:val="single"/>
              </w:rPr>
            </w:pPr>
          </w:p>
          <w:p w:rsidR="00BF7223" w:rsidRDefault="00BF7223" w:rsidP="007E701C">
            <w:pPr>
              <w:spacing w:line="240" w:lineRule="auto"/>
              <w:jc w:val="center"/>
              <w:rPr>
                <w:u w:val="single"/>
              </w:rPr>
            </w:pPr>
          </w:p>
          <w:p w:rsidR="00BF7223" w:rsidRDefault="00BF7223" w:rsidP="007E701C">
            <w:pPr>
              <w:spacing w:line="240" w:lineRule="auto"/>
              <w:jc w:val="center"/>
              <w:rPr>
                <w:u w:val="single"/>
              </w:rPr>
            </w:pPr>
          </w:p>
          <w:p w:rsidR="00BF7223" w:rsidRDefault="00BF7223" w:rsidP="007E701C">
            <w:pPr>
              <w:spacing w:line="240" w:lineRule="auto"/>
              <w:jc w:val="center"/>
              <w:rPr>
                <w:u w:val="single"/>
              </w:rPr>
            </w:pPr>
          </w:p>
          <w:p w:rsidR="00BF7223" w:rsidRDefault="00BF7223" w:rsidP="007E701C">
            <w:pPr>
              <w:spacing w:line="240" w:lineRule="auto"/>
              <w:jc w:val="center"/>
              <w:rPr>
                <w:u w:val="single"/>
              </w:rPr>
            </w:pPr>
          </w:p>
          <w:p w:rsidR="00BF7223" w:rsidRDefault="00BF7223" w:rsidP="007E701C">
            <w:pPr>
              <w:spacing w:line="240" w:lineRule="auto"/>
              <w:jc w:val="center"/>
              <w:rPr>
                <w:u w:val="single"/>
              </w:rPr>
            </w:pPr>
          </w:p>
          <w:p w:rsidR="00BF7223" w:rsidRDefault="00BF7223" w:rsidP="007E701C">
            <w:pPr>
              <w:spacing w:line="240" w:lineRule="auto"/>
              <w:jc w:val="center"/>
              <w:rPr>
                <w:u w:val="single"/>
              </w:rPr>
            </w:pPr>
          </w:p>
          <w:p w:rsidR="00BF7223" w:rsidRPr="007E701C" w:rsidRDefault="00BF7223" w:rsidP="007E701C">
            <w:pPr>
              <w:spacing w:line="240" w:lineRule="auto"/>
              <w:jc w:val="center"/>
              <w:rPr>
                <w:u w:val="single"/>
              </w:rPr>
            </w:pPr>
            <w:r w:rsidRPr="007E701C">
              <w:rPr>
                <w:u w:val="single"/>
              </w:rPr>
              <w:t>Content Standards</w:t>
            </w:r>
          </w:p>
          <w:p w:rsidR="00BF7223" w:rsidRPr="007E701C" w:rsidRDefault="00BF7223" w:rsidP="007E701C">
            <w:pPr>
              <w:spacing w:line="240" w:lineRule="auto"/>
              <w:jc w:val="center"/>
            </w:pPr>
            <w:hyperlink w:anchor="WH87" w:history="1">
              <w:r w:rsidRPr="0071646F">
                <w:rPr>
                  <w:rStyle w:val="Hyperlink"/>
                  <w:rFonts w:cs="Arial"/>
                </w:rPr>
                <w:t>WH.8.7</w:t>
              </w:r>
            </w:hyperlink>
          </w:p>
          <w:p w:rsidR="00BF7223" w:rsidRPr="007E701C" w:rsidRDefault="00BF7223" w:rsidP="007E701C">
            <w:pPr>
              <w:spacing w:line="240" w:lineRule="auto"/>
              <w:jc w:val="center"/>
            </w:pPr>
            <w:hyperlink w:anchor="WH810" w:history="1">
              <w:r w:rsidRPr="0071646F">
                <w:rPr>
                  <w:rStyle w:val="Hyperlink"/>
                  <w:rFonts w:cs="Arial"/>
                </w:rPr>
                <w:t>WH.8.10</w:t>
              </w:r>
            </w:hyperlink>
          </w:p>
          <w:p w:rsidR="00BF7223" w:rsidRPr="007E701C" w:rsidRDefault="00BF7223" w:rsidP="007E701C">
            <w:pPr>
              <w:spacing w:line="240" w:lineRule="auto"/>
              <w:jc w:val="center"/>
            </w:pPr>
            <w:hyperlink w:anchor="WH91" w:history="1">
              <w:r w:rsidRPr="0071646F">
                <w:rPr>
                  <w:rStyle w:val="Hyperlink"/>
                  <w:rFonts w:cs="Arial"/>
                </w:rPr>
                <w:t>WH.9.1</w:t>
              </w:r>
            </w:hyperlink>
          </w:p>
          <w:p w:rsidR="00BF7223" w:rsidRPr="007E701C" w:rsidRDefault="00BF7223" w:rsidP="007E701C">
            <w:pPr>
              <w:spacing w:line="240" w:lineRule="auto"/>
              <w:jc w:val="center"/>
            </w:pPr>
            <w:hyperlink w:anchor="WH92" w:history="1">
              <w:r w:rsidRPr="0071646F">
                <w:rPr>
                  <w:rStyle w:val="Hyperlink"/>
                  <w:rFonts w:cs="Arial"/>
                </w:rPr>
                <w:t>WH.9.2</w:t>
              </w:r>
            </w:hyperlink>
          </w:p>
          <w:p w:rsidR="00BF7223" w:rsidRPr="007E701C" w:rsidRDefault="00BF7223" w:rsidP="007E701C">
            <w:pPr>
              <w:spacing w:line="240" w:lineRule="auto"/>
              <w:jc w:val="center"/>
            </w:pPr>
            <w:hyperlink w:anchor="WH93" w:history="1">
              <w:r w:rsidRPr="0071646F">
                <w:rPr>
                  <w:rStyle w:val="Hyperlink"/>
                  <w:rFonts w:cs="Arial"/>
                </w:rPr>
                <w:t>WH.9.3</w:t>
              </w:r>
            </w:hyperlink>
          </w:p>
          <w:p w:rsidR="00BF7223" w:rsidRPr="007E701C" w:rsidRDefault="00BF7223" w:rsidP="007E701C">
            <w:pPr>
              <w:spacing w:line="240" w:lineRule="auto"/>
              <w:jc w:val="center"/>
            </w:pPr>
            <w:hyperlink w:anchor="WH94" w:history="1">
              <w:r w:rsidRPr="0071646F">
                <w:rPr>
                  <w:rStyle w:val="Hyperlink"/>
                  <w:rFonts w:cs="Arial"/>
                </w:rPr>
                <w:t>WH.9.4</w:t>
              </w:r>
            </w:hyperlink>
          </w:p>
          <w:p w:rsidR="00BF7223" w:rsidRPr="007E701C" w:rsidRDefault="00BF7223" w:rsidP="007E701C">
            <w:pPr>
              <w:spacing w:line="240" w:lineRule="auto"/>
              <w:jc w:val="center"/>
            </w:pPr>
            <w:hyperlink w:anchor="WH95" w:history="1">
              <w:r w:rsidRPr="0071646F">
                <w:rPr>
                  <w:rStyle w:val="Hyperlink"/>
                  <w:rFonts w:cs="Arial"/>
                </w:rPr>
                <w:t>WH.9.5</w:t>
              </w:r>
            </w:hyperlink>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pPr>
          </w:p>
          <w:p w:rsidR="00BF7223" w:rsidRPr="007E701C" w:rsidRDefault="00BF7223" w:rsidP="007E701C">
            <w:pPr>
              <w:spacing w:line="240" w:lineRule="auto"/>
              <w:jc w:val="center"/>
              <w:rPr>
                <w:u w:val="single"/>
              </w:rPr>
            </w:pPr>
            <w:r w:rsidRPr="007E701C">
              <w:rPr>
                <w:u w:val="single"/>
              </w:rPr>
              <w:t>Literacy Standards</w:t>
            </w:r>
          </w:p>
          <w:p w:rsidR="00BF7223" w:rsidRPr="007E701C" w:rsidRDefault="00BF7223" w:rsidP="007E701C">
            <w:pPr>
              <w:spacing w:line="240" w:lineRule="auto"/>
              <w:jc w:val="center"/>
            </w:pPr>
            <w:hyperlink w:anchor="RH1" w:history="1">
              <w:r w:rsidRPr="0071646F">
                <w:rPr>
                  <w:rStyle w:val="Hyperlink"/>
                  <w:rFonts w:cs="Arial"/>
                </w:rPr>
                <w:t>9-10.RH.1</w:t>
              </w:r>
            </w:hyperlink>
          </w:p>
          <w:p w:rsidR="00BF7223" w:rsidRPr="007E701C" w:rsidRDefault="00BF7223" w:rsidP="007E701C">
            <w:pPr>
              <w:spacing w:line="240" w:lineRule="auto"/>
              <w:jc w:val="center"/>
            </w:pPr>
            <w:hyperlink w:anchor="RH2" w:history="1">
              <w:r w:rsidRPr="0071646F">
                <w:rPr>
                  <w:rStyle w:val="Hyperlink"/>
                  <w:rFonts w:cs="Arial"/>
                </w:rPr>
                <w:t>9-10.RH.2</w:t>
              </w:r>
            </w:hyperlink>
          </w:p>
          <w:p w:rsidR="00BF7223" w:rsidRPr="007E701C" w:rsidRDefault="00BF7223" w:rsidP="007E701C">
            <w:pPr>
              <w:spacing w:line="240" w:lineRule="auto"/>
              <w:jc w:val="center"/>
            </w:pPr>
            <w:hyperlink w:anchor="RH3" w:history="1">
              <w:r w:rsidRPr="0071646F">
                <w:rPr>
                  <w:rStyle w:val="Hyperlink"/>
                  <w:rFonts w:cs="Arial"/>
                </w:rPr>
                <w:t>9-10.RH.3</w:t>
              </w:r>
            </w:hyperlink>
          </w:p>
          <w:p w:rsidR="00BF7223" w:rsidRPr="007E701C" w:rsidRDefault="00BF7223" w:rsidP="007E701C">
            <w:pPr>
              <w:spacing w:line="240" w:lineRule="auto"/>
              <w:jc w:val="center"/>
            </w:pPr>
            <w:hyperlink w:anchor="RH4" w:history="1">
              <w:r w:rsidRPr="0071646F">
                <w:rPr>
                  <w:rStyle w:val="Hyperlink"/>
                  <w:rFonts w:cs="Arial"/>
                </w:rPr>
                <w:t>9-10.RH.4</w:t>
              </w:r>
            </w:hyperlink>
          </w:p>
          <w:p w:rsidR="00BF7223" w:rsidRPr="007E701C" w:rsidRDefault="00BF7223" w:rsidP="007E701C">
            <w:pPr>
              <w:spacing w:line="240" w:lineRule="auto"/>
              <w:jc w:val="center"/>
            </w:pPr>
            <w:hyperlink w:anchor="RH5" w:history="1">
              <w:r w:rsidRPr="0071646F">
                <w:rPr>
                  <w:rStyle w:val="Hyperlink"/>
                  <w:rFonts w:cs="Arial"/>
                </w:rPr>
                <w:t>9-10.RH.5</w:t>
              </w:r>
            </w:hyperlink>
          </w:p>
          <w:p w:rsidR="00BF7223" w:rsidRPr="00E56141" w:rsidRDefault="00BF7223" w:rsidP="007E701C">
            <w:pPr>
              <w:spacing w:line="240" w:lineRule="auto"/>
              <w:jc w:val="center"/>
              <w:rPr>
                <w:u w:val="single"/>
              </w:rPr>
            </w:pP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223" w:rsidRDefault="00BF7223">
            <w:pPr>
              <w:spacing w:line="240" w:lineRule="auto"/>
              <w:jc w:val="center"/>
              <w:rPr>
                <w:rFonts w:ascii="Calibri" w:hAnsi="Calibri" w:cs="Calibri"/>
                <w:b/>
                <w:bCs/>
                <w:sz w:val="24"/>
                <w:szCs w:val="24"/>
              </w:rPr>
            </w:pPr>
            <w:r>
              <w:rPr>
                <w:rFonts w:ascii="Calibri" w:hAnsi="Calibri" w:cs="Calibri"/>
                <w:b/>
                <w:bCs/>
                <w:sz w:val="24"/>
                <w:szCs w:val="24"/>
              </w:rPr>
              <w:t>Content</w:t>
            </w:r>
          </w:p>
          <w:p w:rsidR="00BF7223" w:rsidRDefault="00BF7223">
            <w:pPr>
              <w:spacing w:line="240" w:lineRule="auto"/>
              <w:jc w:val="center"/>
              <w:rPr>
                <w:rFonts w:ascii="Calibri" w:hAnsi="Calibri" w:cs="Calibri"/>
                <w:b/>
                <w:bCs/>
                <w:sz w:val="24"/>
                <w:szCs w:val="24"/>
              </w:rPr>
            </w:pPr>
          </w:p>
          <w:p w:rsidR="00BF7223" w:rsidRDefault="00BF7223">
            <w:pPr>
              <w:spacing w:line="240" w:lineRule="auto"/>
              <w:jc w:val="center"/>
              <w:rPr>
                <w:rFonts w:ascii="Calibri" w:hAnsi="Calibri" w:cs="Calibri"/>
                <w:sz w:val="24"/>
                <w:szCs w:val="24"/>
              </w:rPr>
            </w:pPr>
          </w:p>
          <w:p w:rsidR="00BF7223" w:rsidRDefault="00BF7223">
            <w:pPr>
              <w:spacing w:line="240" w:lineRule="auto"/>
              <w:jc w:val="center"/>
              <w:rPr>
                <w:rFonts w:ascii="Calibri" w:hAnsi="Calibri" w:cs="Calibri"/>
                <w:sz w:val="24"/>
                <w:szCs w:val="24"/>
              </w:rPr>
            </w:pPr>
          </w:p>
          <w:p w:rsidR="00BF7223" w:rsidRDefault="00BF7223">
            <w:pPr>
              <w:spacing w:line="240" w:lineRule="auto"/>
              <w:jc w:val="center"/>
              <w:rPr>
                <w:rFonts w:ascii="Calibri" w:hAnsi="Calibri" w:cs="Calibri"/>
                <w:sz w:val="24"/>
                <w:szCs w:val="24"/>
              </w:rPr>
            </w:pPr>
          </w:p>
          <w:p w:rsidR="00BF7223" w:rsidRDefault="00BF7223">
            <w:pPr>
              <w:spacing w:line="240" w:lineRule="auto"/>
              <w:jc w:val="center"/>
              <w:rPr>
                <w:rFonts w:ascii="Calibri" w:hAnsi="Calibri" w:cs="Calibri"/>
                <w:sz w:val="24"/>
                <w:szCs w:val="24"/>
              </w:rPr>
            </w:pPr>
          </w:p>
          <w:p w:rsidR="00BF7223" w:rsidRPr="007E701C" w:rsidRDefault="00BF7223">
            <w:pPr>
              <w:spacing w:line="240" w:lineRule="auto"/>
              <w:jc w:val="center"/>
            </w:pPr>
            <w:r w:rsidRPr="007E701C">
              <w:t xml:space="preserve">How did Otto von Bismarck, the chancellor of </w:t>
            </w:r>
            <w:smartTag w:uri="urn:schemas-microsoft-com:office:smarttags" w:element="country-region">
              <w:smartTag w:uri="urn:schemas-microsoft-com:office:smarttags" w:element="place">
                <w:r w:rsidRPr="007E701C">
                  <w:t>Prussia</w:t>
                </w:r>
              </w:smartTag>
            </w:smartTag>
            <w:r w:rsidRPr="007E701C">
              <w:t>, lead the drive for German unity?</w:t>
            </w: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r w:rsidRPr="007E701C">
              <w:t xml:space="preserve">How did </w:t>
            </w:r>
            <w:smartTag w:uri="urn:schemas-microsoft-com:office:smarttags" w:element="country-region">
              <w:smartTag w:uri="urn:schemas-microsoft-com:office:smarttags" w:element="place">
                <w:r w:rsidRPr="007E701C">
                  <w:t>Germany</w:t>
                </w:r>
              </w:smartTag>
            </w:smartTag>
            <w:r w:rsidRPr="007E701C">
              <w:t xml:space="preserve"> increase its power after unifying in 1871? </w:t>
            </w:r>
          </w:p>
          <w:p w:rsidR="00BF7223" w:rsidRPr="007E701C" w:rsidRDefault="00BF7223" w:rsidP="009306E9">
            <w:pPr>
              <w:spacing w:line="240" w:lineRule="auto"/>
              <w:jc w:val="center"/>
            </w:pPr>
          </w:p>
          <w:p w:rsidR="00BF7223" w:rsidRPr="007E701C" w:rsidRDefault="00BF7223" w:rsidP="009306E9">
            <w:pPr>
              <w:spacing w:line="240" w:lineRule="auto"/>
              <w:jc w:val="center"/>
            </w:pPr>
            <w:r w:rsidRPr="007E701C">
              <w:t xml:space="preserve">How did influential leaders help to create a unified </w:t>
            </w:r>
            <w:smartTag w:uri="urn:schemas-microsoft-com:office:smarttags" w:element="country-region">
              <w:smartTag w:uri="urn:schemas-microsoft-com:office:smarttags" w:element="place">
                <w:r w:rsidRPr="007E701C">
                  <w:t>Italy</w:t>
                </w:r>
              </w:smartTag>
            </w:smartTag>
            <w:r w:rsidRPr="007E701C">
              <w:t>?</w:t>
            </w:r>
          </w:p>
          <w:p w:rsidR="00BF7223" w:rsidRPr="007E701C" w:rsidRDefault="00BF7223" w:rsidP="009306E9">
            <w:pPr>
              <w:spacing w:line="240" w:lineRule="auto"/>
              <w:jc w:val="center"/>
            </w:pPr>
          </w:p>
          <w:p w:rsidR="00BF7223" w:rsidRPr="007E701C" w:rsidRDefault="00BF7223" w:rsidP="009306E9">
            <w:pPr>
              <w:spacing w:line="240" w:lineRule="auto"/>
              <w:jc w:val="center"/>
            </w:pPr>
          </w:p>
          <w:p w:rsidR="00BF7223" w:rsidRPr="007E701C" w:rsidRDefault="00BF7223" w:rsidP="009306E9">
            <w:pPr>
              <w:spacing w:line="240" w:lineRule="auto"/>
              <w:jc w:val="center"/>
            </w:pPr>
          </w:p>
          <w:p w:rsidR="00BF7223" w:rsidRPr="007E701C" w:rsidRDefault="00BF7223" w:rsidP="009306E9">
            <w:pPr>
              <w:spacing w:line="240" w:lineRule="auto"/>
              <w:jc w:val="center"/>
            </w:pPr>
            <w:r w:rsidRPr="007E701C">
              <w:t>How did the desire for national independence among ethnic groups weaken and ultimately destroy the Austrian and Ottoman empires?</w:t>
            </w:r>
          </w:p>
          <w:p w:rsidR="00BF7223" w:rsidRPr="007E701C" w:rsidRDefault="00BF7223" w:rsidP="009306E9">
            <w:pPr>
              <w:spacing w:line="240" w:lineRule="auto"/>
              <w:jc w:val="center"/>
            </w:pPr>
          </w:p>
          <w:p w:rsidR="00BF7223" w:rsidRPr="007E701C" w:rsidRDefault="00BF7223" w:rsidP="009306E9">
            <w:pPr>
              <w:spacing w:line="240" w:lineRule="auto"/>
              <w:jc w:val="center"/>
            </w:pPr>
            <w:r w:rsidRPr="007E701C">
              <w:t xml:space="preserve">Why did industrialization and reform come more slowly to </w:t>
            </w:r>
            <w:smartTag w:uri="urn:schemas-microsoft-com:office:smarttags" w:element="country-region">
              <w:smartTag w:uri="urn:schemas-microsoft-com:office:smarttags" w:element="place">
                <w:r w:rsidRPr="007E701C">
                  <w:t>Russia</w:t>
                </w:r>
              </w:smartTag>
            </w:smartTag>
            <w:r w:rsidRPr="007E701C">
              <w:t xml:space="preserve"> than to western Europe?</w:t>
            </w:r>
          </w:p>
          <w:p w:rsidR="00BF7223" w:rsidRPr="007E701C" w:rsidRDefault="00BF7223" w:rsidP="009306E9">
            <w:pPr>
              <w:spacing w:line="240" w:lineRule="auto"/>
              <w:jc w:val="center"/>
            </w:pPr>
          </w:p>
          <w:p w:rsidR="00BF7223" w:rsidRPr="007E701C" w:rsidRDefault="00BF7223" w:rsidP="009306E9">
            <w:pPr>
              <w:spacing w:line="240" w:lineRule="auto"/>
              <w:jc w:val="center"/>
            </w:pPr>
          </w:p>
          <w:p w:rsidR="00BF7223" w:rsidRPr="007E701C" w:rsidRDefault="00BF7223" w:rsidP="009306E9">
            <w:pPr>
              <w:spacing w:line="240" w:lineRule="auto"/>
              <w:jc w:val="center"/>
            </w:pPr>
          </w:p>
          <w:p w:rsidR="00BF7223" w:rsidRPr="007E701C" w:rsidRDefault="00BF7223" w:rsidP="009306E9">
            <w:pPr>
              <w:spacing w:line="240" w:lineRule="auto"/>
              <w:jc w:val="center"/>
            </w:pPr>
          </w:p>
          <w:p w:rsidR="00BF7223" w:rsidRPr="007E701C" w:rsidRDefault="00BF7223" w:rsidP="009306E9">
            <w:pPr>
              <w:spacing w:line="240" w:lineRule="auto"/>
              <w:jc w:val="center"/>
            </w:pPr>
          </w:p>
          <w:p w:rsidR="00BF7223" w:rsidRPr="007E701C" w:rsidRDefault="00BF7223" w:rsidP="009306E9">
            <w:pPr>
              <w:spacing w:line="240" w:lineRule="auto"/>
              <w:jc w:val="center"/>
            </w:pPr>
          </w:p>
          <w:p w:rsidR="00BF7223" w:rsidRPr="007E701C" w:rsidRDefault="00BF7223" w:rsidP="009306E9">
            <w:pPr>
              <w:spacing w:line="240" w:lineRule="auto"/>
              <w:jc w:val="center"/>
            </w:pPr>
          </w:p>
          <w:p w:rsidR="00BF7223" w:rsidRPr="007E701C"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Why and how did World War I begin in 1914?</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How and where was World War I fought?</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How did the Allies win World War I?</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What factors influenced the peace treaties that ended World War I and how did people react to the treaties?</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 xml:space="preserve">How did two revolutions and a civil war about Communist control of </w:t>
            </w:r>
            <w:smartTag w:uri="urn:schemas-microsoft-com:office:smarttags" w:element="country-region">
              <w:smartTag w:uri="urn:schemas-microsoft-com:office:smarttags" w:element="place">
                <w:r>
                  <w:t>Russia</w:t>
                </w:r>
              </w:smartTag>
            </w:smartTag>
            <w:r>
              <w:t>?</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What changes did Western society and culture experience after World War I?</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What political and economic challenges did the leading democracies face in the 1920s and 1930s?</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 xml:space="preserve">How and why did fascism rise in </w:t>
            </w:r>
            <w:smartTag w:uri="urn:schemas-microsoft-com:office:smarttags" w:element="country-region">
              <w:smartTag w:uri="urn:schemas-microsoft-com:office:smarttags" w:element="place">
                <w:r>
                  <w:t>Italy</w:t>
                </w:r>
              </w:smartTag>
            </w:smartTag>
            <w:r>
              <w:t>?</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 xml:space="preserve">How did Stalin transform the </w:t>
            </w:r>
            <w:smartTag w:uri="urn:schemas-microsoft-com:office:smarttags" w:element="country-region">
              <w:smartTag w:uri="urn:schemas-microsoft-com:office:smarttags" w:element="place">
                <w:r>
                  <w:t>Soviet Union</w:t>
                </w:r>
              </w:smartTag>
            </w:smartTag>
            <w:r>
              <w:t xml:space="preserve"> into a totalitarian state?</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 xml:space="preserve">How did Hitler and the Nazi party establish and maintain a totalitarian government in </w:t>
            </w:r>
            <w:smartTag w:uri="urn:schemas-microsoft-com:office:smarttags" w:element="country-region">
              <w:smartTag w:uri="urn:schemas-microsoft-com:office:smarttags" w:element="place">
                <w:r>
                  <w:t>Germany</w:t>
                </w:r>
              </w:smartTag>
            </w:smartTag>
            <w:r>
              <w:t>?</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What events unfolded between Chamberlain’s declaration of “peace for our time” and the outbreak of a world war?</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Which regions were attacked and occupied by the Axis powers, and what was life like under their occupation?</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How did the Allies begin to push back the Axis powers?</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How did the Allies finally defeat the Axis powers?</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What issues arose in the aftermath of World War II and how did new tensions develop?</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 xml:space="preserve">What were the military and political consequences of the Cold War in the Soviet Union, Europe and the </w:t>
            </w:r>
            <w:smartTag w:uri="urn:schemas-microsoft-com:office:smarttags" w:element="country-region">
              <w:smartTag w:uri="urn:schemas-microsoft-com:office:smarttags" w:element="place">
                <w:smartTag w:uri="urn:schemas-microsoft-com:office:smarttags" w:element="PlaceName">
                  <w:r>
                    <w:t>Union</w:t>
                  </w:r>
                </w:smartTag>
              </w:smartTag>
              <w:r>
                <w:t xml:space="preserve"> </w:t>
              </w:r>
              <w:smartTag w:uri="urn:schemas-microsoft-com:office:smarttags" w:element="country-region">
                <w:smartTag w:uri="urn:schemas-microsoft-com:office:smarttags" w:element="PlaceType">
                  <w:r>
                    <w:t>States</w:t>
                  </w:r>
                </w:smartTag>
              </w:smartTag>
            </w:smartTag>
            <w:r>
              <w:t>?</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 xml:space="preserve">How did the </w:t>
            </w:r>
            <w:smartTag w:uri="urn:schemas-microsoft-com:office:smarttags" w:element="country-region">
              <w:r>
                <w:t>United States</w:t>
              </w:r>
            </w:smartTag>
            <w:r>
              <w:t xml:space="preserve">, Western Europe and </w:t>
            </w:r>
            <w:smartTag w:uri="urn:schemas-microsoft-com:office:smarttags" w:element="country-region">
              <w:smartTag w:uri="urn:schemas-microsoft-com:office:smarttags" w:element="place">
                <w:r>
                  <w:t>Japan</w:t>
                </w:r>
              </w:smartTag>
            </w:smartTag>
            <w:r>
              <w:t xml:space="preserve"> achieve economic prosperity and strengthen democracy during the Cold War years?</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 xml:space="preserve">What did the Communist victory mean for </w:t>
            </w:r>
            <w:smartTag w:uri="urn:schemas-microsoft-com:office:smarttags" w:element="country-region">
              <w:r>
                <w:t>China</w:t>
              </w:r>
            </w:smartTag>
            <w:r>
              <w:t xml:space="preserve"> and the rest of </w:t>
            </w:r>
            <w:smartTag w:uri="urn:schemas-microsoft-com:office:smarttags" w:element="country-region">
              <w:smartTag w:uri="urn:schemas-microsoft-com:office:smarttags" w:element="place">
                <w:r>
                  <w:t>East Asia</w:t>
                </w:r>
              </w:smartTag>
            </w:smartTag>
            <w:r>
              <w:t>?</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 xml:space="preserve">What were the causes and effects of war in </w:t>
            </w:r>
            <w:smartTag w:uri="urn:schemas-microsoft-com:office:smarttags" w:element="country-region">
              <w:smartTag w:uri="urn:schemas-microsoft-com:office:smarttags" w:element="place">
                <w:r>
                  <w:t>Southeast Asia</w:t>
                </w:r>
              </w:smartTag>
            </w:smartTag>
            <w:r>
              <w:t xml:space="preserve"> and what was the American role in this region?</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What were the causes and effects of the end of the Cold War?</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How have the nations of the developing world tried to build better lives for their people?</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What challenges have African nations faced in their effort to develop their economies?</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r>
              <w:t xml:space="preserve">How do </w:t>
            </w:r>
            <w:smartTag w:uri="urn:schemas-microsoft-com:office:smarttags" w:element="country-region">
              <w:r>
                <w:t>China</w:t>
              </w:r>
            </w:smartTag>
            <w:r>
              <w:t xml:space="preserve"> and </w:t>
            </w:r>
            <w:smartTag w:uri="urn:schemas-microsoft-com:office:smarttags" w:element="country-region">
              <w:smartTag w:uri="urn:schemas-microsoft-com:office:smarttags" w:element="place">
                <w:r>
                  <w:t>India</w:t>
                </w:r>
              </w:smartTag>
            </w:smartTag>
            <w:r>
              <w:t xml:space="preserve"> compare in building strong economies and democratic governments?</w:t>
            </w: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p w:rsidR="00BF7223" w:rsidRDefault="00BF7223" w:rsidP="009306E9">
            <w:pPr>
              <w:spacing w:line="240" w:lineRule="auto"/>
              <w:jc w:val="center"/>
            </w:pP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223" w:rsidRDefault="00BF7223">
            <w:pPr>
              <w:spacing w:line="240" w:lineRule="auto"/>
              <w:jc w:val="center"/>
              <w:rPr>
                <w:rFonts w:ascii="Calibri" w:hAnsi="Calibri" w:cs="Calibri"/>
                <w:b/>
                <w:bCs/>
                <w:sz w:val="24"/>
                <w:szCs w:val="24"/>
              </w:rPr>
            </w:pPr>
            <w:r>
              <w:rPr>
                <w:rFonts w:ascii="Calibri" w:hAnsi="Calibri" w:cs="Calibri"/>
                <w:b/>
                <w:bCs/>
                <w:sz w:val="24"/>
                <w:szCs w:val="24"/>
              </w:rPr>
              <w:t>Skills</w:t>
            </w:r>
          </w:p>
          <w:p w:rsidR="00BF7223" w:rsidRDefault="00BF7223">
            <w:pPr>
              <w:spacing w:line="240" w:lineRule="auto"/>
              <w:jc w:val="center"/>
              <w:rPr>
                <w:rFonts w:ascii="Calibri" w:hAnsi="Calibri" w:cs="Calibri"/>
                <w:b/>
                <w:bCs/>
                <w:sz w:val="24"/>
                <w:szCs w:val="24"/>
              </w:rPr>
            </w:pPr>
          </w:p>
          <w:p w:rsidR="00BF7223" w:rsidRDefault="00BF7223">
            <w:pPr>
              <w:spacing w:line="240" w:lineRule="auto"/>
              <w:jc w:val="center"/>
              <w:rPr>
                <w:rFonts w:ascii="Calibri" w:hAnsi="Calibri" w:cs="Calibri"/>
                <w:sz w:val="24"/>
                <w:szCs w:val="24"/>
              </w:rPr>
            </w:pPr>
          </w:p>
          <w:p w:rsidR="00BF7223" w:rsidRPr="007E701C" w:rsidRDefault="00BF7223">
            <w:pPr>
              <w:spacing w:line="240" w:lineRule="auto"/>
              <w:jc w:val="center"/>
            </w:pPr>
            <w:r w:rsidRPr="007E701C">
              <w:t>Read Text</w:t>
            </w:r>
          </w:p>
          <w:p w:rsidR="00BF7223" w:rsidRPr="007E701C" w:rsidRDefault="00BF7223">
            <w:pPr>
              <w:spacing w:line="240" w:lineRule="auto"/>
              <w:jc w:val="center"/>
            </w:pPr>
          </w:p>
          <w:p w:rsidR="00BF7223" w:rsidRPr="007E701C" w:rsidRDefault="00BF7223">
            <w:pPr>
              <w:spacing w:line="240" w:lineRule="auto"/>
              <w:jc w:val="center"/>
            </w:pPr>
            <w:r w:rsidRPr="007E701C">
              <w:t>Understand Cause and Effect</w:t>
            </w:r>
          </w:p>
          <w:p w:rsidR="00BF7223" w:rsidRPr="007E701C" w:rsidRDefault="00BF7223">
            <w:pPr>
              <w:spacing w:line="240" w:lineRule="auto"/>
              <w:jc w:val="center"/>
            </w:pPr>
          </w:p>
          <w:p w:rsidR="00BF7223" w:rsidRPr="007E701C" w:rsidRDefault="00BF7223">
            <w:pPr>
              <w:spacing w:line="240" w:lineRule="auto"/>
              <w:jc w:val="center"/>
            </w:pPr>
            <w:r w:rsidRPr="007E701C">
              <w:t>Summarize</w:t>
            </w:r>
          </w:p>
          <w:p w:rsidR="00BF7223" w:rsidRPr="007E701C" w:rsidRDefault="00BF7223">
            <w:pPr>
              <w:spacing w:line="240" w:lineRule="auto"/>
              <w:jc w:val="center"/>
            </w:pPr>
          </w:p>
          <w:p w:rsidR="00BF7223" w:rsidRPr="007E701C" w:rsidRDefault="00BF7223">
            <w:pPr>
              <w:spacing w:line="240" w:lineRule="auto"/>
              <w:jc w:val="center"/>
            </w:pPr>
            <w:r w:rsidRPr="007E701C">
              <w:t>Compare</w:t>
            </w:r>
          </w:p>
          <w:p w:rsidR="00BF7223" w:rsidRPr="007E701C" w:rsidRDefault="00BF7223">
            <w:pPr>
              <w:spacing w:line="240" w:lineRule="auto"/>
              <w:jc w:val="center"/>
            </w:pPr>
          </w:p>
          <w:p w:rsidR="00BF7223" w:rsidRPr="007E701C" w:rsidRDefault="00BF7223">
            <w:pPr>
              <w:spacing w:line="240" w:lineRule="auto"/>
              <w:jc w:val="center"/>
            </w:pPr>
            <w:r w:rsidRPr="007E701C">
              <w:t>Outline</w:t>
            </w:r>
          </w:p>
          <w:p w:rsidR="00BF7223" w:rsidRPr="007E701C" w:rsidRDefault="00BF7223">
            <w:pPr>
              <w:spacing w:line="240" w:lineRule="auto"/>
              <w:jc w:val="center"/>
            </w:pPr>
          </w:p>
          <w:p w:rsidR="00BF7223" w:rsidRPr="007E701C" w:rsidRDefault="00BF7223">
            <w:pPr>
              <w:spacing w:line="240" w:lineRule="auto"/>
              <w:jc w:val="center"/>
            </w:pPr>
            <w:r w:rsidRPr="007E701C">
              <w:t>Identify Bias</w:t>
            </w:r>
          </w:p>
          <w:p w:rsidR="00BF7223" w:rsidRPr="007E701C" w:rsidRDefault="00BF7223">
            <w:pPr>
              <w:spacing w:line="240" w:lineRule="auto"/>
              <w:jc w:val="center"/>
            </w:pPr>
          </w:p>
          <w:p w:rsidR="00BF7223" w:rsidRPr="007E701C" w:rsidRDefault="00BF7223">
            <w:pPr>
              <w:spacing w:line="240" w:lineRule="auto"/>
              <w:jc w:val="center"/>
            </w:pPr>
            <w:r w:rsidRPr="007E701C">
              <w:t>Analyze/Interpret Cartoons</w:t>
            </w:r>
          </w:p>
          <w:p w:rsidR="00BF7223" w:rsidRPr="007E701C" w:rsidRDefault="00BF7223">
            <w:pPr>
              <w:spacing w:line="240" w:lineRule="auto"/>
              <w:jc w:val="center"/>
            </w:pPr>
          </w:p>
          <w:p w:rsidR="00BF7223" w:rsidRPr="007E701C" w:rsidRDefault="00BF7223">
            <w:pPr>
              <w:spacing w:line="240" w:lineRule="auto"/>
              <w:jc w:val="center"/>
            </w:pPr>
            <w:r w:rsidRPr="007E701C">
              <w:t>Engage in Critical Thinking</w:t>
            </w:r>
          </w:p>
          <w:p w:rsidR="00BF7223" w:rsidRDefault="00BF7223">
            <w:pPr>
              <w:spacing w:line="240" w:lineRule="auto"/>
              <w:jc w:val="center"/>
              <w:rPr>
                <w:rFonts w:ascii="Calibri" w:hAnsi="Calibri" w:cs="Calibri"/>
                <w:sz w:val="24"/>
                <w:szCs w:val="24"/>
              </w:rPr>
            </w:pPr>
          </w:p>
          <w:p w:rsidR="00BF7223" w:rsidRDefault="00BF7223">
            <w:pPr>
              <w:spacing w:line="240" w:lineRule="auto"/>
              <w:jc w:val="center"/>
              <w:rPr>
                <w:rFonts w:ascii="Calibri" w:hAnsi="Calibri" w:cs="Calibri"/>
                <w:sz w:val="24"/>
                <w:szCs w:val="24"/>
              </w:rPr>
            </w:pPr>
          </w:p>
          <w:p w:rsidR="00BF7223" w:rsidRDefault="00BF7223">
            <w:pPr>
              <w:spacing w:line="240" w:lineRule="auto"/>
              <w:jc w:val="center"/>
              <w:rPr>
                <w:rFonts w:ascii="Calibri" w:hAnsi="Calibri" w:cs="Calibri"/>
                <w:sz w:val="24"/>
                <w:szCs w:val="24"/>
              </w:rPr>
            </w:pPr>
          </w:p>
          <w:p w:rsidR="00BF7223" w:rsidRDefault="00BF7223">
            <w:pPr>
              <w:spacing w:line="240" w:lineRule="auto"/>
              <w:jc w:val="center"/>
              <w:rPr>
                <w:rFonts w:ascii="Calibri" w:hAnsi="Calibri" w:cs="Calibri"/>
                <w:sz w:val="24"/>
                <w:szCs w:val="24"/>
              </w:rPr>
            </w:pPr>
          </w:p>
          <w:p w:rsidR="00BF7223" w:rsidRDefault="00BF7223">
            <w:pPr>
              <w:spacing w:line="240" w:lineRule="auto"/>
              <w:jc w:val="center"/>
              <w:rPr>
                <w:rFonts w:ascii="Calibri" w:hAnsi="Calibri" w:cs="Calibri"/>
                <w:sz w:val="24"/>
                <w:szCs w:val="24"/>
              </w:rPr>
            </w:pPr>
          </w:p>
          <w:p w:rsidR="00BF7223" w:rsidRDefault="00BF7223">
            <w:pPr>
              <w:spacing w:line="240" w:lineRule="auto"/>
              <w:jc w:val="center"/>
              <w:rPr>
                <w:rFonts w:ascii="Calibri" w:hAnsi="Calibri" w:cs="Calibri"/>
                <w:sz w:val="24"/>
                <w:szCs w:val="24"/>
              </w:rPr>
            </w:pPr>
          </w:p>
          <w:p w:rsidR="00BF7223" w:rsidRDefault="00BF7223">
            <w:pPr>
              <w:spacing w:line="240" w:lineRule="auto"/>
              <w:jc w:val="center"/>
              <w:rPr>
                <w:rFonts w:ascii="Calibri" w:hAnsi="Calibri" w:cs="Calibri"/>
                <w:sz w:val="24"/>
                <w:szCs w:val="24"/>
              </w:rP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Pr="007E701C" w:rsidRDefault="00BF7223" w:rsidP="00ED2C30">
            <w:pPr>
              <w:spacing w:line="240" w:lineRule="auto"/>
              <w:jc w:val="center"/>
            </w:pPr>
            <w:r w:rsidRPr="007E701C">
              <w:t>Read Text</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Understand Cause and Effect</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Summarize</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Compare</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Outline</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Identify Bias</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Analyze/Interpret Cartoons</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Engage in Critical Thinking</w:t>
            </w: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Pr="007E701C" w:rsidRDefault="00BF7223" w:rsidP="00ED2C30">
            <w:pPr>
              <w:spacing w:line="240" w:lineRule="auto"/>
              <w:jc w:val="center"/>
            </w:pPr>
            <w:r w:rsidRPr="007E701C">
              <w:t>Read Text</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Understand Cause and Effect</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Summarize</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Compare</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Outline</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Identify Bias</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Analyze/Interpret Cartoons</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Engage in Critical Thinking</w:t>
            </w: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Pr="007E701C"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Default="00BF7223" w:rsidP="00ED2C30">
            <w:pPr>
              <w:spacing w:line="240" w:lineRule="auto"/>
              <w:jc w:val="center"/>
            </w:pPr>
          </w:p>
          <w:p w:rsidR="00BF7223" w:rsidRPr="007E701C" w:rsidRDefault="00BF7223" w:rsidP="00ED2C30">
            <w:pPr>
              <w:spacing w:line="240" w:lineRule="auto"/>
              <w:jc w:val="center"/>
            </w:pPr>
            <w:r w:rsidRPr="007E701C">
              <w:t>Read Text</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Understand Cause and Effect</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Summarize</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Compare</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Outline</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Identify Bias</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Analyze/Interpret Cartoons</w:t>
            </w:r>
          </w:p>
          <w:p w:rsidR="00BF7223" w:rsidRPr="007E701C" w:rsidRDefault="00BF7223" w:rsidP="00ED2C30">
            <w:pPr>
              <w:spacing w:line="240" w:lineRule="auto"/>
              <w:jc w:val="center"/>
            </w:pPr>
          </w:p>
          <w:p w:rsidR="00BF7223" w:rsidRPr="007E701C" w:rsidRDefault="00BF7223" w:rsidP="00ED2C30">
            <w:pPr>
              <w:spacing w:line="240" w:lineRule="auto"/>
              <w:jc w:val="center"/>
            </w:pPr>
            <w:r w:rsidRPr="007E701C">
              <w:t>Engage in Critical Thinking</w:t>
            </w: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Default="00BF7223" w:rsidP="002A5897">
            <w:pPr>
              <w:spacing w:line="240" w:lineRule="auto"/>
              <w:jc w:val="center"/>
            </w:pPr>
          </w:p>
          <w:p w:rsidR="00BF7223" w:rsidRDefault="00BF7223" w:rsidP="002A5897">
            <w:pPr>
              <w:spacing w:line="240" w:lineRule="auto"/>
              <w:jc w:val="center"/>
            </w:pPr>
          </w:p>
          <w:p w:rsidR="00BF7223" w:rsidRDefault="00BF7223" w:rsidP="002A5897">
            <w:pPr>
              <w:spacing w:line="240" w:lineRule="auto"/>
              <w:jc w:val="center"/>
            </w:pPr>
          </w:p>
          <w:p w:rsidR="00BF7223" w:rsidRDefault="00BF7223" w:rsidP="002A5897">
            <w:pPr>
              <w:spacing w:line="240" w:lineRule="auto"/>
              <w:jc w:val="center"/>
            </w:pPr>
          </w:p>
          <w:p w:rsidR="00BF7223" w:rsidRDefault="00BF7223" w:rsidP="002A5897">
            <w:pPr>
              <w:spacing w:line="240" w:lineRule="auto"/>
              <w:jc w:val="center"/>
            </w:pPr>
          </w:p>
          <w:p w:rsidR="00BF7223" w:rsidRDefault="00BF7223" w:rsidP="002A5897">
            <w:pPr>
              <w:spacing w:line="240" w:lineRule="auto"/>
              <w:jc w:val="center"/>
            </w:pPr>
          </w:p>
          <w:p w:rsidR="00BF7223" w:rsidRPr="007E701C" w:rsidRDefault="00BF7223" w:rsidP="002A5897">
            <w:pPr>
              <w:spacing w:line="240" w:lineRule="auto"/>
              <w:jc w:val="center"/>
            </w:pPr>
            <w:r w:rsidRPr="007E701C">
              <w:t>Read Text</w:t>
            </w:r>
          </w:p>
          <w:p w:rsidR="00BF7223" w:rsidRPr="007E701C" w:rsidRDefault="00BF7223" w:rsidP="002A5897">
            <w:pPr>
              <w:spacing w:line="240" w:lineRule="auto"/>
              <w:jc w:val="center"/>
            </w:pPr>
          </w:p>
          <w:p w:rsidR="00BF7223" w:rsidRPr="007E701C" w:rsidRDefault="00BF7223" w:rsidP="002A5897">
            <w:pPr>
              <w:spacing w:line="240" w:lineRule="auto"/>
              <w:jc w:val="center"/>
            </w:pPr>
            <w:r w:rsidRPr="007E701C">
              <w:t>Understand Cause and Effect</w:t>
            </w:r>
          </w:p>
          <w:p w:rsidR="00BF7223" w:rsidRPr="007E701C" w:rsidRDefault="00BF7223" w:rsidP="002A5897">
            <w:pPr>
              <w:spacing w:line="240" w:lineRule="auto"/>
              <w:jc w:val="center"/>
            </w:pPr>
          </w:p>
          <w:p w:rsidR="00BF7223" w:rsidRPr="007E701C" w:rsidRDefault="00BF7223" w:rsidP="002A5897">
            <w:pPr>
              <w:spacing w:line="240" w:lineRule="auto"/>
              <w:jc w:val="center"/>
            </w:pPr>
            <w:r w:rsidRPr="007E701C">
              <w:t>Summarize</w:t>
            </w:r>
          </w:p>
          <w:p w:rsidR="00BF7223" w:rsidRPr="007E701C" w:rsidRDefault="00BF7223" w:rsidP="002A5897">
            <w:pPr>
              <w:spacing w:line="240" w:lineRule="auto"/>
              <w:jc w:val="center"/>
            </w:pPr>
          </w:p>
          <w:p w:rsidR="00BF7223" w:rsidRPr="007E701C" w:rsidRDefault="00BF7223" w:rsidP="002A5897">
            <w:pPr>
              <w:spacing w:line="240" w:lineRule="auto"/>
              <w:jc w:val="center"/>
            </w:pPr>
            <w:r w:rsidRPr="007E701C">
              <w:t>Compare</w:t>
            </w:r>
          </w:p>
          <w:p w:rsidR="00BF7223" w:rsidRPr="007E701C" w:rsidRDefault="00BF7223" w:rsidP="002A5897">
            <w:pPr>
              <w:spacing w:line="240" w:lineRule="auto"/>
              <w:jc w:val="center"/>
            </w:pPr>
          </w:p>
          <w:p w:rsidR="00BF7223" w:rsidRPr="007E701C" w:rsidRDefault="00BF7223" w:rsidP="002A5897">
            <w:pPr>
              <w:spacing w:line="240" w:lineRule="auto"/>
              <w:jc w:val="center"/>
            </w:pPr>
            <w:r w:rsidRPr="007E701C">
              <w:t>Outline</w:t>
            </w:r>
          </w:p>
          <w:p w:rsidR="00BF7223" w:rsidRPr="007E701C" w:rsidRDefault="00BF7223" w:rsidP="002A5897">
            <w:pPr>
              <w:spacing w:line="240" w:lineRule="auto"/>
              <w:jc w:val="center"/>
            </w:pPr>
          </w:p>
          <w:p w:rsidR="00BF7223" w:rsidRPr="007E701C" w:rsidRDefault="00BF7223" w:rsidP="002A5897">
            <w:pPr>
              <w:spacing w:line="240" w:lineRule="auto"/>
              <w:jc w:val="center"/>
            </w:pPr>
            <w:r w:rsidRPr="007E701C">
              <w:t>Identify Bias</w:t>
            </w:r>
          </w:p>
          <w:p w:rsidR="00BF7223" w:rsidRPr="007E701C" w:rsidRDefault="00BF7223" w:rsidP="002A5897">
            <w:pPr>
              <w:spacing w:line="240" w:lineRule="auto"/>
              <w:jc w:val="center"/>
            </w:pPr>
          </w:p>
          <w:p w:rsidR="00BF7223" w:rsidRPr="007E701C" w:rsidRDefault="00BF7223" w:rsidP="002A5897">
            <w:pPr>
              <w:spacing w:line="240" w:lineRule="auto"/>
              <w:jc w:val="center"/>
            </w:pPr>
            <w:r w:rsidRPr="007E701C">
              <w:t>Analyze/Interpret Cartoons</w:t>
            </w:r>
          </w:p>
          <w:p w:rsidR="00BF7223" w:rsidRPr="007E701C" w:rsidRDefault="00BF7223" w:rsidP="002A5897">
            <w:pPr>
              <w:spacing w:line="240" w:lineRule="auto"/>
              <w:jc w:val="center"/>
            </w:pPr>
          </w:p>
          <w:p w:rsidR="00BF7223" w:rsidRPr="007E701C" w:rsidRDefault="00BF7223" w:rsidP="002A5897">
            <w:pPr>
              <w:spacing w:line="240" w:lineRule="auto"/>
              <w:jc w:val="center"/>
            </w:pPr>
            <w:r w:rsidRPr="007E701C">
              <w:t>Engage in Critical Thinking</w:t>
            </w:r>
          </w:p>
          <w:p w:rsidR="00BF7223" w:rsidRPr="007E701C" w:rsidRDefault="00BF7223">
            <w:pPr>
              <w:spacing w:line="240" w:lineRule="auto"/>
              <w:jc w:val="center"/>
            </w:pPr>
          </w:p>
          <w:p w:rsidR="00BF7223" w:rsidRPr="007E701C" w:rsidRDefault="00BF7223">
            <w:pPr>
              <w:spacing w:line="240" w:lineRule="auto"/>
              <w:jc w:val="center"/>
            </w:pPr>
          </w:p>
          <w:p w:rsidR="00BF7223" w:rsidRPr="007E701C" w:rsidRDefault="00BF7223">
            <w:pPr>
              <w:spacing w:line="240" w:lineRule="auto"/>
              <w:jc w:val="center"/>
            </w:pPr>
          </w:p>
          <w:p w:rsidR="00BF7223" w:rsidRDefault="00BF7223">
            <w:pPr>
              <w:spacing w:line="240" w:lineRule="auto"/>
              <w:jc w:val="center"/>
              <w:rPr>
                <w:rFonts w:ascii="Calibri" w:hAnsi="Calibri" w:cs="Calibri"/>
                <w:sz w:val="24"/>
                <w:szCs w:val="24"/>
              </w:rPr>
            </w:pPr>
          </w:p>
          <w:p w:rsidR="00BF7223" w:rsidRDefault="00BF7223">
            <w:pPr>
              <w:spacing w:line="240" w:lineRule="auto"/>
              <w:jc w:val="center"/>
              <w:rPr>
                <w:rFonts w:ascii="Calibri" w:hAnsi="Calibri" w:cs="Calibri"/>
                <w:sz w:val="24"/>
                <w:szCs w:val="24"/>
              </w:rPr>
            </w:pPr>
          </w:p>
          <w:p w:rsidR="00BF7223" w:rsidRDefault="00BF7223">
            <w:pPr>
              <w:spacing w:line="240" w:lineRule="auto"/>
              <w:jc w:val="center"/>
              <w:rPr>
                <w:rFonts w:ascii="Calibri" w:hAnsi="Calibri" w:cs="Calibri"/>
                <w:sz w:val="24"/>
                <w:szCs w:val="24"/>
              </w:rPr>
            </w:pPr>
          </w:p>
          <w:p w:rsidR="00BF7223" w:rsidRDefault="00BF7223">
            <w:pPr>
              <w:spacing w:line="240" w:lineRule="auto"/>
              <w:jc w:val="center"/>
              <w:rPr>
                <w:rFonts w:ascii="Calibri" w:hAnsi="Calibri" w:cs="Calibri"/>
                <w:sz w:val="24"/>
                <w:szCs w:val="24"/>
              </w:rPr>
            </w:pPr>
          </w:p>
          <w:p w:rsidR="00BF7223" w:rsidRDefault="00BF7223">
            <w:pPr>
              <w:spacing w:line="240" w:lineRule="auto"/>
              <w:jc w:val="center"/>
              <w:rPr>
                <w:rFonts w:ascii="Calibri" w:hAnsi="Calibri" w:cs="Calibri"/>
                <w:sz w:val="24"/>
                <w:szCs w:val="24"/>
              </w:rPr>
            </w:pPr>
          </w:p>
          <w:p w:rsidR="00BF7223" w:rsidRDefault="00BF7223">
            <w:pPr>
              <w:spacing w:line="240" w:lineRule="auto"/>
              <w:jc w:val="center"/>
              <w:rPr>
                <w:rFonts w:ascii="Calibri" w:hAnsi="Calibri" w:cs="Calibri"/>
                <w:sz w:val="24"/>
                <w:szCs w:val="24"/>
              </w:rPr>
            </w:pPr>
          </w:p>
          <w:p w:rsidR="00BF7223" w:rsidRDefault="00BF7223">
            <w:pPr>
              <w:spacing w:line="240" w:lineRule="auto"/>
              <w:jc w:val="center"/>
              <w:rPr>
                <w:rFonts w:ascii="Calibri" w:hAnsi="Calibri" w:cs="Calibri"/>
                <w:sz w:val="24"/>
                <w:szCs w:val="24"/>
              </w:rPr>
            </w:pPr>
          </w:p>
          <w:p w:rsidR="00BF7223" w:rsidRDefault="00BF7223">
            <w:pPr>
              <w:spacing w:line="240" w:lineRule="auto"/>
              <w:jc w:val="center"/>
              <w:rPr>
                <w:rFonts w:ascii="Calibri" w:hAnsi="Calibri" w:cs="Calibri"/>
                <w:sz w:val="24"/>
                <w:szCs w:val="24"/>
              </w:rPr>
            </w:pPr>
          </w:p>
          <w:p w:rsidR="00BF7223" w:rsidRPr="00C471CC" w:rsidRDefault="00BF7223">
            <w:pPr>
              <w:spacing w:line="240" w:lineRule="auto"/>
              <w:jc w:val="center"/>
              <w:rPr>
                <w:rFonts w:ascii="Calibri" w:hAnsi="Calibri" w:cs="Calibri"/>
                <w:sz w:val="24"/>
                <w:szCs w:val="24"/>
              </w:rPr>
            </w:pPr>
          </w:p>
          <w:p w:rsidR="00BF7223" w:rsidRPr="00E56141" w:rsidRDefault="00BF7223">
            <w:pPr>
              <w:spacing w:line="240" w:lineRule="auto"/>
              <w:jc w:val="center"/>
              <w:rPr>
                <w:rFonts w:ascii="Calibri" w:hAnsi="Calibri" w:cs="Calibri"/>
                <w:sz w:val="24"/>
                <w:szCs w:val="24"/>
              </w:rPr>
            </w:pPr>
          </w:p>
          <w:p w:rsidR="00BF7223" w:rsidRDefault="00BF7223">
            <w:pPr>
              <w:spacing w:line="240" w:lineRule="auto"/>
              <w:jc w:val="center"/>
            </w:pPr>
          </w:p>
          <w:p w:rsidR="00BF7223" w:rsidRDefault="00BF7223">
            <w:pPr>
              <w:spacing w:line="240" w:lineRule="auto"/>
              <w:jc w:val="center"/>
            </w:pPr>
          </w:p>
          <w:p w:rsidR="00BF7223" w:rsidRDefault="00BF7223">
            <w:pPr>
              <w:spacing w:line="240" w:lineRule="auto"/>
              <w:jc w:val="center"/>
            </w:pPr>
          </w:p>
          <w:p w:rsidR="00BF7223" w:rsidRDefault="00BF7223">
            <w:pPr>
              <w:spacing w:line="240" w:lineRule="auto"/>
              <w:jc w:val="center"/>
            </w:pPr>
          </w:p>
          <w:p w:rsidR="00BF7223" w:rsidRDefault="00BF7223">
            <w:pPr>
              <w:spacing w:line="240" w:lineRule="auto"/>
              <w:jc w:val="center"/>
            </w:pPr>
          </w:p>
          <w:p w:rsidR="00BF7223" w:rsidRDefault="00BF7223">
            <w:pPr>
              <w:spacing w:line="240" w:lineRule="auto"/>
              <w:jc w:val="center"/>
            </w:pPr>
          </w:p>
          <w:p w:rsidR="00BF7223" w:rsidRDefault="00BF7223">
            <w:pPr>
              <w:spacing w:line="240" w:lineRule="auto"/>
              <w:jc w:val="center"/>
            </w:pPr>
          </w:p>
          <w:p w:rsidR="00BF7223" w:rsidRDefault="00BF7223">
            <w:pPr>
              <w:spacing w:line="240" w:lineRule="auto"/>
              <w:jc w:val="center"/>
            </w:pPr>
          </w:p>
          <w:p w:rsidR="00BF7223" w:rsidRDefault="00BF7223">
            <w:pPr>
              <w:spacing w:line="240" w:lineRule="auto"/>
              <w:jc w:val="center"/>
            </w:pPr>
          </w:p>
          <w:p w:rsidR="00BF7223" w:rsidRDefault="00BF7223">
            <w:pPr>
              <w:spacing w:line="240" w:lineRule="auto"/>
              <w:jc w:val="center"/>
            </w:pPr>
          </w:p>
          <w:p w:rsidR="00BF7223" w:rsidRDefault="00BF7223">
            <w:pPr>
              <w:spacing w:line="240" w:lineRule="auto"/>
              <w:jc w:val="center"/>
            </w:pPr>
          </w:p>
          <w:p w:rsidR="00BF7223" w:rsidRDefault="00BF7223">
            <w:pPr>
              <w:spacing w:line="240" w:lineRule="auto"/>
              <w:jc w:val="center"/>
            </w:pPr>
          </w:p>
          <w:p w:rsidR="00BF7223" w:rsidRDefault="00BF7223" w:rsidP="007E701C">
            <w:pPr>
              <w:spacing w:line="240" w:lineRule="auto"/>
              <w:jc w:val="center"/>
              <w:rPr>
                <w:rFonts w:ascii="Calibri" w:hAnsi="Calibri" w:cs="Calibri"/>
                <w:sz w:val="24"/>
                <w:szCs w:val="24"/>
              </w:rPr>
            </w:pPr>
          </w:p>
          <w:p w:rsidR="00BF7223" w:rsidRDefault="00BF7223" w:rsidP="007E701C">
            <w:pPr>
              <w:spacing w:line="240" w:lineRule="auto"/>
              <w:jc w:val="center"/>
              <w:rPr>
                <w:rFonts w:ascii="Calibri" w:hAnsi="Calibri" w:cs="Calibri"/>
                <w:sz w:val="24"/>
                <w:szCs w:val="24"/>
              </w:rPr>
            </w:pPr>
          </w:p>
          <w:p w:rsidR="00BF7223" w:rsidRPr="007E701C" w:rsidRDefault="00BF7223" w:rsidP="007E701C">
            <w:pPr>
              <w:spacing w:line="240" w:lineRule="auto"/>
              <w:jc w:val="center"/>
            </w:pPr>
            <w:r w:rsidRPr="007E701C">
              <w:t>Read Text</w:t>
            </w:r>
          </w:p>
          <w:p w:rsidR="00BF7223" w:rsidRPr="007E701C" w:rsidRDefault="00BF7223" w:rsidP="007E701C">
            <w:pPr>
              <w:spacing w:line="240" w:lineRule="auto"/>
              <w:jc w:val="center"/>
            </w:pPr>
          </w:p>
          <w:p w:rsidR="00BF7223" w:rsidRPr="007E701C" w:rsidRDefault="00BF7223" w:rsidP="007E701C">
            <w:pPr>
              <w:spacing w:line="240" w:lineRule="auto"/>
              <w:jc w:val="center"/>
            </w:pPr>
            <w:r w:rsidRPr="007E701C">
              <w:t>Understand Cause and Effect</w:t>
            </w:r>
          </w:p>
          <w:p w:rsidR="00BF7223" w:rsidRPr="007E701C" w:rsidRDefault="00BF7223" w:rsidP="007E701C">
            <w:pPr>
              <w:spacing w:line="240" w:lineRule="auto"/>
              <w:jc w:val="center"/>
            </w:pPr>
          </w:p>
          <w:p w:rsidR="00BF7223" w:rsidRPr="007E701C" w:rsidRDefault="00BF7223" w:rsidP="007E701C">
            <w:pPr>
              <w:spacing w:line="240" w:lineRule="auto"/>
              <w:jc w:val="center"/>
            </w:pPr>
            <w:r w:rsidRPr="007E701C">
              <w:t>Summarize</w:t>
            </w:r>
          </w:p>
          <w:p w:rsidR="00BF7223" w:rsidRPr="007E701C" w:rsidRDefault="00BF7223" w:rsidP="007E701C">
            <w:pPr>
              <w:spacing w:line="240" w:lineRule="auto"/>
              <w:jc w:val="center"/>
            </w:pPr>
          </w:p>
          <w:p w:rsidR="00BF7223" w:rsidRPr="007E701C" w:rsidRDefault="00BF7223" w:rsidP="007E701C">
            <w:pPr>
              <w:spacing w:line="240" w:lineRule="auto"/>
              <w:jc w:val="center"/>
            </w:pPr>
            <w:r w:rsidRPr="007E701C">
              <w:t>Compare</w:t>
            </w:r>
          </w:p>
          <w:p w:rsidR="00BF7223" w:rsidRPr="007E701C" w:rsidRDefault="00BF7223" w:rsidP="007E701C">
            <w:pPr>
              <w:spacing w:line="240" w:lineRule="auto"/>
              <w:jc w:val="center"/>
            </w:pPr>
          </w:p>
          <w:p w:rsidR="00BF7223" w:rsidRPr="007E701C" w:rsidRDefault="00BF7223" w:rsidP="007E701C">
            <w:pPr>
              <w:spacing w:line="240" w:lineRule="auto"/>
              <w:jc w:val="center"/>
            </w:pPr>
            <w:r w:rsidRPr="007E701C">
              <w:t>Outline</w:t>
            </w:r>
          </w:p>
          <w:p w:rsidR="00BF7223" w:rsidRPr="007E701C" w:rsidRDefault="00BF7223" w:rsidP="007E701C">
            <w:pPr>
              <w:spacing w:line="240" w:lineRule="auto"/>
              <w:jc w:val="center"/>
            </w:pPr>
          </w:p>
          <w:p w:rsidR="00BF7223" w:rsidRPr="007E701C" w:rsidRDefault="00BF7223" w:rsidP="007E701C">
            <w:pPr>
              <w:spacing w:line="240" w:lineRule="auto"/>
              <w:jc w:val="center"/>
            </w:pPr>
            <w:r w:rsidRPr="007E701C">
              <w:t>Identify Bias</w:t>
            </w:r>
          </w:p>
          <w:p w:rsidR="00BF7223" w:rsidRPr="007E701C" w:rsidRDefault="00BF7223" w:rsidP="007E701C">
            <w:pPr>
              <w:spacing w:line="240" w:lineRule="auto"/>
              <w:jc w:val="center"/>
            </w:pPr>
          </w:p>
          <w:p w:rsidR="00BF7223" w:rsidRPr="007E701C" w:rsidRDefault="00BF7223" w:rsidP="007E701C">
            <w:pPr>
              <w:spacing w:line="240" w:lineRule="auto"/>
              <w:jc w:val="center"/>
            </w:pPr>
            <w:r w:rsidRPr="007E701C">
              <w:t>Analyze/Interpret Cartoons</w:t>
            </w:r>
          </w:p>
          <w:p w:rsidR="00BF7223" w:rsidRPr="007E701C" w:rsidRDefault="00BF7223" w:rsidP="007E701C">
            <w:pPr>
              <w:spacing w:line="240" w:lineRule="auto"/>
              <w:jc w:val="center"/>
            </w:pPr>
          </w:p>
          <w:p w:rsidR="00BF7223" w:rsidRPr="007E701C" w:rsidRDefault="00BF7223" w:rsidP="007E701C">
            <w:pPr>
              <w:spacing w:line="240" w:lineRule="auto"/>
              <w:jc w:val="center"/>
            </w:pPr>
            <w:r w:rsidRPr="007E701C">
              <w:t>Engage in Critical Thinking</w:t>
            </w:r>
          </w:p>
          <w:p w:rsidR="00BF7223" w:rsidRDefault="00BF7223">
            <w:pPr>
              <w:spacing w:line="240" w:lineRule="auto"/>
              <w:jc w:val="center"/>
            </w:pP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223" w:rsidRDefault="00BF7223">
            <w:pPr>
              <w:spacing w:line="240" w:lineRule="auto"/>
              <w:jc w:val="center"/>
              <w:rPr>
                <w:rFonts w:ascii="Calibri" w:hAnsi="Calibri" w:cs="Calibri"/>
                <w:b/>
                <w:bCs/>
                <w:sz w:val="24"/>
                <w:szCs w:val="24"/>
              </w:rPr>
            </w:pPr>
            <w:r>
              <w:rPr>
                <w:rFonts w:ascii="Calibri" w:hAnsi="Calibri" w:cs="Calibri"/>
                <w:b/>
                <w:bCs/>
                <w:sz w:val="24"/>
                <w:szCs w:val="24"/>
              </w:rPr>
              <w:t>Assessment</w:t>
            </w:r>
          </w:p>
          <w:p w:rsidR="00BF7223" w:rsidRDefault="00BF7223">
            <w:pPr>
              <w:spacing w:line="240" w:lineRule="auto"/>
              <w:jc w:val="center"/>
              <w:rPr>
                <w:rFonts w:ascii="Calibri" w:hAnsi="Calibri" w:cs="Calibri"/>
                <w:b/>
                <w:bCs/>
                <w:sz w:val="24"/>
                <w:szCs w:val="24"/>
              </w:rPr>
            </w:pPr>
          </w:p>
          <w:p w:rsidR="00BF7223" w:rsidRDefault="00BF7223">
            <w:pPr>
              <w:spacing w:line="240" w:lineRule="auto"/>
              <w:jc w:val="center"/>
              <w:rPr>
                <w:rFonts w:ascii="Calibri" w:hAnsi="Calibri" w:cs="Calibri"/>
                <w:b/>
                <w:bCs/>
                <w:sz w:val="24"/>
                <w:szCs w:val="24"/>
              </w:rPr>
            </w:pPr>
          </w:p>
          <w:p w:rsidR="00BF7223" w:rsidRPr="007E701C" w:rsidRDefault="00BF7223">
            <w:pPr>
              <w:spacing w:line="240" w:lineRule="auto"/>
              <w:jc w:val="center"/>
              <w:rPr>
                <w:bCs/>
              </w:rPr>
            </w:pPr>
            <w:r w:rsidRPr="007E701C">
              <w:rPr>
                <w:bCs/>
              </w:rPr>
              <w:t>Review</w:t>
            </w:r>
            <w:r w:rsidRPr="007E701C">
              <w:rPr>
                <w:b/>
                <w:bCs/>
              </w:rPr>
              <w:t xml:space="preserve"> </w:t>
            </w:r>
            <w:r w:rsidRPr="007E701C">
              <w:rPr>
                <w:bCs/>
              </w:rPr>
              <w:t>questions</w:t>
            </w:r>
          </w:p>
          <w:p w:rsidR="00BF7223" w:rsidRPr="007E701C" w:rsidRDefault="00BF7223">
            <w:pPr>
              <w:spacing w:line="240" w:lineRule="auto"/>
              <w:jc w:val="center"/>
              <w:rPr>
                <w:bCs/>
              </w:rPr>
            </w:pPr>
            <w:r w:rsidRPr="007E701C">
              <w:rPr>
                <w:bCs/>
              </w:rPr>
              <w:t>Worksheets</w:t>
            </w:r>
          </w:p>
          <w:p w:rsidR="00BF7223" w:rsidRPr="007E701C" w:rsidRDefault="00BF7223">
            <w:pPr>
              <w:spacing w:line="240" w:lineRule="auto"/>
              <w:jc w:val="center"/>
              <w:rPr>
                <w:bCs/>
              </w:rPr>
            </w:pPr>
            <w:r w:rsidRPr="007E701C">
              <w:rPr>
                <w:bCs/>
              </w:rPr>
              <w:t>Tests</w:t>
            </w:r>
          </w:p>
          <w:p w:rsidR="00BF7223" w:rsidRPr="007E701C" w:rsidRDefault="00BF7223">
            <w:pPr>
              <w:spacing w:line="240" w:lineRule="auto"/>
              <w:jc w:val="center"/>
              <w:rPr>
                <w:bCs/>
              </w:rPr>
            </w:pPr>
            <w:r w:rsidRPr="007E701C">
              <w:rPr>
                <w:bCs/>
              </w:rPr>
              <w:t>Quizzes</w:t>
            </w:r>
          </w:p>
          <w:p w:rsidR="00BF7223" w:rsidRPr="007E701C" w:rsidRDefault="00BF7223">
            <w:pPr>
              <w:spacing w:line="240" w:lineRule="auto"/>
              <w:jc w:val="center"/>
              <w:rPr>
                <w:bCs/>
              </w:rPr>
            </w:pPr>
            <w:r w:rsidRPr="007E701C">
              <w:rPr>
                <w:bCs/>
              </w:rPr>
              <w:t>Essays</w:t>
            </w:r>
          </w:p>
          <w:p w:rsidR="00BF7223" w:rsidRPr="007E701C" w:rsidRDefault="00BF7223">
            <w:pPr>
              <w:spacing w:line="240" w:lineRule="auto"/>
              <w:jc w:val="center"/>
              <w:rPr>
                <w:bCs/>
              </w:rPr>
            </w:pPr>
            <w:r w:rsidRPr="007E701C">
              <w:rPr>
                <w:bCs/>
              </w:rPr>
              <w:t>Group Projects</w:t>
            </w: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bCs/>
              </w:rPr>
            </w:pPr>
          </w:p>
          <w:p w:rsidR="00BF7223" w:rsidRDefault="00BF7223" w:rsidP="00C471CC">
            <w:pPr>
              <w:spacing w:line="240" w:lineRule="auto"/>
              <w:jc w:val="center"/>
              <w:rPr>
                <w:bCs/>
              </w:rPr>
            </w:pPr>
          </w:p>
          <w:p w:rsidR="00BF7223" w:rsidRDefault="00BF7223" w:rsidP="00C471CC">
            <w:pPr>
              <w:spacing w:line="240" w:lineRule="auto"/>
              <w:jc w:val="center"/>
              <w:rPr>
                <w:bCs/>
              </w:rPr>
            </w:pPr>
          </w:p>
          <w:p w:rsidR="00BF7223" w:rsidRDefault="00BF7223" w:rsidP="00C471CC">
            <w:pPr>
              <w:spacing w:line="240" w:lineRule="auto"/>
              <w:jc w:val="center"/>
              <w:rPr>
                <w:bCs/>
              </w:rPr>
            </w:pPr>
          </w:p>
          <w:p w:rsidR="00BF7223" w:rsidRDefault="00BF7223" w:rsidP="00C471CC">
            <w:pPr>
              <w:spacing w:line="240" w:lineRule="auto"/>
              <w:jc w:val="center"/>
              <w:rPr>
                <w:bCs/>
              </w:rPr>
            </w:pPr>
          </w:p>
          <w:p w:rsidR="00BF7223" w:rsidRDefault="00BF7223" w:rsidP="00C471CC">
            <w:pPr>
              <w:spacing w:line="240" w:lineRule="auto"/>
              <w:jc w:val="center"/>
              <w:rPr>
                <w:bCs/>
              </w:rPr>
            </w:pPr>
          </w:p>
          <w:p w:rsidR="00BF7223" w:rsidRDefault="00BF7223" w:rsidP="00C471CC">
            <w:pPr>
              <w:spacing w:line="240" w:lineRule="auto"/>
              <w:jc w:val="center"/>
              <w:rPr>
                <w:bCs/>
              </w:rPr>
            </w:pPr>
          </w:p>
          <w:p w:rsidR="00BF7223" w:rsidRDefault="00BF7223" w:rsidP="00C471CC">
            <w:pPr>
              <w:spacing w:line="240" w:lineRule="auto"/>
              <w:jc w:val="center"/>
              <w:rPr>
                <w:bCs/>
              </w:rPr>
            </w:pPr>
          </w:p>
          <w:p w:rsidR="00BF7223" w:rsidRDefault="00BF7223" w:rsidP="00C471CC">
            <w:pPr>
              <w:spacing w:line="240" w:lineRule="auto"/>
              <w:jc w:val="center"/>
              <w:rPr>
                <w:bCs/>
              </w:rPr>
            </w:pPr>
          </w:p>
          <w:p w:rsidR="00BF7223" w:rsidRDefault="00BF7223" w:rsidP="00C471CC">
            <w:pPr>
              <w:spacing w:line="240" w:lineRule="auto"/>
              <w:jc w:val="center"/>
              <w:rPr>
                <w:bCs/>
              </w:rPr>
            </w:pPr>
          </w:p>
          <w:p w:rsidR="00BF7223" w:rsidRDefault="00BF7223" w:rsidP="00C471CC">
            <w:pPr>
              <w:spacing w:line="240" w:lineRule="auto"/>
              <w:jc w:val="center"/>
              <w:rPr>
                <w:bCs/>
              </w:rPr>
            </w:pPr>
          </w:p>
          <w:p w:rsidR="00BF7223" w:rsidRPr="007E701C" w:rsidRDefault="00BF7223" w:rsidP="00C471CC">
            <w:pPr>
              <w:spacing w:line="240" w:lineRule="auto"/>
              <w:jc w:val="center"/>
              <w:rPr>
                <w:bCs/>
              </w:rPr>
            </w:pPr>
            <w:r w:rsidRPr="007E701C">
              <w:rPr>
                <w:bCs/>
              </w:rPr>
              <w:t>Review</w:t>
            </w:r>
            <w:r w:rsidRPr="007E701C">
              <w:rPr>
                <w:b/>
                <w:bCs/>
              </w:rPr>
              <w:t xml:space="preserve"> </w:t>
            </w:r>
            <w:r w:rsidRPr="007E701C">
              <w:rPr>
                <w:bCs/>
              </w:rPr>
              <w:t>questions</w:t>
            </w:r>
          </w:p>
          <w:p w:rsidR="00BF7223" w:rsidRPr="007E701C" w:rsidRDefault="00BF7223" w:rsidP="00C471CC">
            <w:pPr>
              <w:spacing w:line="240" w:lineRule="auto"/>
              <w:jc w:val="center"/>
              <w:rPr>
                <w:bCs/>
              </w:rPr>
            </w:pPr>
            <w:r w:rsidRPr="007E701C">
              <w:rPr>
                <w:bCs/>
              </w:rPr>
              <w:t>Worksheets</w:t>
            </w:r>
          </w:p>
          <w:p w:rsidR="00BF7223" w:rsidRPr="007E701C" w:rsidRDefault="00BF7223" w:rsidP="00C471CC">
            <w:pPr>
              <w:spacing w:line="240" w:lineRule="auto"/>
              <w:jc w:val="center"/>
              <w:rPr>
                <w:bCs/>
              </w:rPr>
            </w:pPr>
            <w:r w:rsidRPr="007E701C">
              <w:rPr>
                <w:bCs/>
              </w:rPr>
              <w:t>Tests</w:t>
            </w:r>
          </w:p>
          <w:p w:rsidR="00BF7223" w:rsidRPr="007E701C" w:rsidRDefault="00BF7223" w:rsidP="00C471CC">
            <w:pPr>
              <w:spacing w:line="240" w:lineRule="auto"/>
              <w:jc w:val="center"/>
              <w:rPr>
                <w:bCs/>
              </w:rPr>
            </w:pPr>
            <w:r w:rsidRPr="007E701C">
              <w:rPr>
                <w:bCs/>
              </w:rPr>
              <w:t>Quizzes</w:t>
            </w:r>
          </w:p>
          <w:p w:rsidR="00BF7223" w:rsidRPr="007E701C" w:rsidRDefault="00BF7223" w:rsidP="00C471CC">
            <w:pPr>
              <w:spacing w:line="240" w:lineRule="auto"/>
              <w:jc w:val="center"/>
              <w:rPr>
                <w:bCs/>
              </w:rPr>
            </w:pPr>
            <w:r w:rsidRPr="007E701C">
              <w:rPr>
                <w:bCs/>
              </w:rPr>
              <w:t>Essays</w:t>
            </w:r>
          </w:p>
          <w:p w:rsidR="00BF7223" w:rsidRPr="007E701C" w:rsidRDefault="00BF7223" w:rsidP="00C471CC">
            <w:pPr>
              <w:spacing w:line="240" w:lineRule="auto"/>
              <w:jc w:val="center"/>
              <w:rPr>
                <w:bCs/>
              </w:rPr>
            </w:pPr>
            <w:r w:rsidRPr="007E701C">
              <w:rPr>
                <w:bCs/>
              </w:rPr>
              <w:t>Group Projects</w:t>
            </w: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Pr="007E701C" w:rsidRDefault="00BF7223" w:rsidP="008001A3">
            <w:pPr>
              <w:spacing w:line="240" w:lineRule="auto"/>
              <w:jc w:val="center"/>
              <w:rPr>
                <w:bCs/>
              </w:rPr>
            </w:pPr>
            <w:r w:rsidRPr="007E701C">
              <w:rPr>
                <w:bCs/>
              </w:rPr>
              <w:t>Review</w:t>
            </w:r>
            <w:r w:rsidRPr="007E701C">
              <w:rPr>
                <w:b/>
                <w:bCs/>
              </w:rPr>
              <w:t xml:space="preserve"> </w:t>
            </w:r>
            <w:r w:rsidRPr="007E701C">
              <w:rPr>
                <w:bCs/>
              </w:rPr>
              <w:t>questions</w:t>
            </w:r>
          </w:p>
          <w:p w:rsidR="00BF7223" w:rsidRPr="007E701C" w:rsidRDefault="00BF7223" w:rsidP="008001A3">
            <w:pPr>
              <w:spacing w:line="240" w:lineRule="auto"/>
              <w:jc w:val="center"/>
              <w:rPr>
                <w:bCs/>
              </w:rPr>
            </w:pPr>
            <w:r w:rsidRPr="007E701C">
              <w:rPr>
                <w:bCs/>
              </w:rPr>
              <w:t>Worksheets</w:t>
            </w:r>
          </w:p>
          <w:p w:rsidR="00BF7223" w:rsidRPr="007E701C" w:rsidRDefault="00BF7223" w:rsidP="008001A3">
            <w:pPr>
              <w:spacing w:line="240" w:lineRule="auto"/>
              <w:jc w:val="center"/>
              <w:rPr>
                <w:bCs/>
              </w:rPr>
            </w:pPr>
            <w:r w:rsidRPr="007E701C">
              <w:rPr>
                <w:bCs/>
              </w:rPr>
              <w:t>Tests</w:t>
            </w:r>
          </w:p>
          <w:p w:rsidR="00BF7223" w:rsidRPr="007E701C" w:rsidRDefault="00BF7223" w:rsidP="008001A3">
            <w:pPr>
              <w:spacing w:line="240" w:lineRule="auto"/>
              <w:jc w:val="center"/>
              <w:rPr>
                <w:bCs/>
              </w:rPr>
            </w:pPr>
            <w:r w:rsidRPr="007E701C">
              <w:rPr>
                <w:bCs/>
              </w:rPr>
              <w:t>Quizzes</w:t>
            </w:r>
          </w:p>
          <w:p w:rsidR="00BF7223" w:rsidRPr="007E701C" w:rsidRDefault="00BF7223" w:rsidP="008001A3">
            <w:pPr>
              <w:spacing w:line="240" w:lineRule="auto"/>
              <w:jc w:val="center"/>
              <w:rPr>
                <w:bCs/>
              </w:rPr>
            </w:pPr>
            <w:r w:rsidRPr="007E701C">
              <w:rPr>
                <w:bCs/>
              </w:rPr>
              <w:t>Essays</w:t>
            </w:r>
          </w:p>
          <w:p w:rsidR="00BF7223" w:rsidRPr="007E701C" w:rsidRDefault="00BF7223">
            <w:pPr>
              <w:spacing w:line="240" w:lineRule="auto"/>
              <w:jc w:val="center"/>
              <w:rPr>
                <w:bCs/>
              </w:rPr>
            </w:pPr>
            <w:r w:rsidRPr="007E701C">
              <w:rPr>
                <w:bCs/>
              </w:rPr>
              <w:t>Group Projects</w:t>
            </w: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Pr="007E701C"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Pr="007E701C" w:rsidRDefault="00BF7223" w:rsidP="008001A3">
            <w:pPr>
              <w:spacing w:line="240" w:lineRule="auto"/>
              <w:jc w:val="center"/>
              <w:rPr>
                <w:bCs/>
              </w:rPr>
            </w:pPr>
            <w:r w:rsidRPr="007E701C">
              <w:rPr>
                <w:bCs/>
              </w:rPr>
              <w:t>Review</w:t>
            </w:r>
            <w:r w:rsidRPr="007E701C">
              <w:rPr>
                <w:b/>
                <w:bCs/>
              </w:rPr>
              <w:t xml:space="preserve"> </w:t>
            </w:r>
            <w:r w:rsidRPr="007E701C">
              <w:rPr>
                <w:bCs/>
              </w:rPr>
              <w:t>questions</w:t>
            </w:r>
          </w:p>
          <w:p w:rsidR="00BF7223" w:rsidRPr="007E701C" w:rsidRDefault="00BF7223" w:rsidP="008001A3">
            <w:pPr>
              <w:spacing w:line="240" w:lineRule="auto"/>
              <w:jc w:val="center"/>
              <w:rPr>
                <w:bCs/>
              </w:rPr>
            </w:pPr>
            <w:r w:rsidRPr="007E701C">
              <w:rPr>
                <w:bCs/>
              </w:rPr>
              <w:t>Worksheets</w:t>
            </w:r>
          </w:p>
          <w:p w:rsidR="00BF7223" w:rsidRPr="007E701C" w:rsidRDefault="00BF7223" w:rsidP="008001A3">
            <w:pPr>
              <w:spacing w:line="240" w:lineRule="auto"/>
              <w:jc w:val="center"/>
              <w:rPr>
                <w:bCs/>
              </w:rPr>
            </w:pPr>
            <w:r w:rsidRPr="007E701C">
              <w:rPr>
                <w:bCs/>
              </w:rPr>
              <w:t>Tests</w:t>
            </w:r>
          </w:p>
          <w:p w:rsidR="00BF7223" w:rsidRPr="007E701C" w:rsidRDefault="00BF7223" w:rsidP="008001A3">
            <w:pPr>
              <w:spacing w:line="240" w:lineRule="auto"/>
              <w:jc w:val="center"/>
              <w:rPr>
                <w:bCs/>
              </w:rPr>
            </w:pPr>
            <w:r w:rsidRPr="007E701C">
              <w:rPr>
                <w:bCs/>
              </w:rPr>
              <w:t>Quizzes</w:t>
            </w:r>
          </w:p>
          <w:p w:rsidR="00BF7223" w:rsidRPr="007E701C" w:rsidRDefault="00BF7223" w:rsidP="008001A3">
            <w:pPr>
              <w:spacing w:line="240" w:lineRule="auto"/>
              <w:jc w:val="center"/>
              <w:rPr>
                <w:bCs/>
              </w:rPr>
            </w:pPr>
            <w:r w:rsidRPr="007E701C">
              <w:rPr>
                <w:bCs/>
              </w:rPr>
              <w:t>Essays</w:t>
            </w:r>
          </w:p>
          <w:p w:rsidR="00BF7223" w:rsidRPr="007E701C" w:rsidRDefault="00BF7223" w:rsidP="008001A3">
            <w:pPr>
              <w:spacing w:line="240" w:lineRule="auto"/>
              <w:jc w:val="center"/>
              <w:rPr>
                <w:bCs/>
              </w:rPr>
            </w:pPr>
            <w:r w:rsidRPr="007E701C">
              <w:rPr>
                <w:bCs/>
              </w:rPr>
              <w:t>Group Projects</w:t>
            </w: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Pr="007E701C" w:rsidRDefault="00BF7223" w:rsidP="008001A3">
            <w:pPr>
              <w:spacing w:line="240" w:lineRule="auto"/>
              <w:jc w:val="center"/>
              <w:rPr>
                <w:bCs/>
              </w:rPr>
            </w:pPr>
            <w:r w:rsidRPr="007E701C">
              <w:rPr>
                <w:bCs/>
              </w:rPr>
              <w:t>Review</w:t>
            </w:r>
            <w:r w:rsidRPr="007E701C">
              <w:rPr>
                <w:b/>
                <w:bCs/>
              </w:rPr>
              <w:t xml:space="preserve"> </w:t>
            </w:r>
            <w:r w:rsidRPr="007E701C">
              <w:rPr>
                <w:bCs/>
              </w:rPr>
              <w:t>questions</w:t>
            </w:r>
          </w:p>
          <w:p w:rsidR="00BF7223" w:rsidRPr="007E701C" w:rsidRDefault="00BF7223" w:rsidP="008001A3">
            <w:pPr>
              <w:spacing w:line="240" w:lineRule="auto"/>
              <w:jc w:val="center"/>
              <w:rPr>
                <w:bCs/>
              </w:rPr>
            </w:pPr>
            <w:r w:rsidRPr="007E701C">
              <w:rPr>
                <w:bCs/>
              </w:rPr>
              <w:t>Worksheets</w:t>
            </w:r>
          </w:p>
          <w:p w:rsidR="00BF7223" w:rsidRPr="007E701C" w:rsidRDefault="00BF7223" w:rsidP="008001A3">
            <w:pPr>
              <w:spacing w:line="240" w:lineRule="auto"/>
              <w:jc w:val="center"/>
              <w:rPr>
                <w:bCs/>
              </w:rPr>
            </w:pPr>
            <w:r w:rsidRPr="007E701C">
              <w:rPr>
                <w:bCs/>
              </w:rPr>
              <w:t>Tests</w:t>
            </w:r>
          </w:p>
          <w:p w:rsidR="00BF7223" w:rsidRPr="007E701C" w:rsidRDefault="00BF7223" w:rsidP="008001A3">
            <w:pPr>
              <w:spacing w:line="240" w:lineRule="auto"/>
              <w:jc w:val="center"/>
              <w:rPr>
                <w:bCs/>
              </w:rPr>
            </w:pPr>
            <w:r w:rsidRPr="007E701C">
              <w:rPr>
                <w:bCs/>
              </w:rPr>
              <w:t>Quizzes</w:t>
            </w:r>
          </w:p>
          <w:p w:rsidR="00BF7223" w:rsidRPr="007E701C" w:rsidRDefault="00BF7223" w:rsidP="008001A3">
            <w:pPr>
              <w:spacing w:line="240" w:lineRule="auto"/>
              <w:jc w:val="center"/>
              <w:rPr>
                <w:bCs/>
              </w:rPr>
            </w:pPr>
            <w:r w:rsidRPr="007E701C">
              <w:rPr>
                <w:bCs/>
              </w:rPr>
              <w:t>Essays</w:t>
            </w:r>
          </w:p>
          <w:p w:rsidR="00BF7223" w:rsidRPr="007E701C" w:rsidRDefault="00BF7223" w:rsidP="008001A3">
            <w:pPr>
              <w:spacing w:line="240" w:lineRule="auto"/>
              <w:jc w:val="center"/>
              <w:rPr>
                <w:bCs/>
              </w:rPr>
            </w:pPr>
            <w:r w:rsidRPr="007E701C">
              <w:rPr>
                <w:bCs/>
              </w:rPr>
              <w:t>Group Projects</w:t>
            </w: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Pr="007E701C" w:rsidRDefault="00BF7223">
            <w:pPr>
              <w:spacing w:line="240" w:lineRule="auto"/>
              <w:jc w:val="center"/>
              <w:rPr>
                <w:bCs/>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rsidP="007E701C">
            <w:pPr>
              <w:spacing w:line="240" w:lineRule="auto"/>
              <w:jc w:val="center"/>
              <w:rPr>
                <w:rFonts w:ascii="Calibri" w:hAnsi="Calibri" w:cs="Calibri"/>
                <w:bCs/>
                <w:sz w:val="24"/>
                <w:szCs w:val="24"/>
              </w:rPr>
            </w:pPr>
          </w:p>
          <w:p w:rsidR="00BF7223" w:rsidRDefault="00BF7223" w:rsidP="007E701C">
            <w:pPr>
              <w:spacing w:line="240" w:lineRule="auto"/>
              <w:jc w:val="center"/>
              <w:rPr>
                <w:rFonts w:ascii="Calibri" w:hAnsi="Calibri" w:cs="Calibri"/>
                <w:bCs/>
                <w:sz w:val="24"/>
                <w:szCs w:val="24"/>
              </w:rPr>
            </w:pPr>
          </w:p>
          <w:p w:rsidR="00BF7223" w:rsidRDefault="00BF7223" w:rsidP="007E701C">
            <w:pPr>
              <w:spacing w:line="240" w:lineRule="auto"/>
              <w:jc w:val="center"/>
              <w:rPr>
                <w:rFonts w:ascii="Calibri" w:hAnsi="Calibri" w:cs="Calibri"/>
                <w:bCs/>
                <w:sz w:val="24"/>
                <w:szCs w:val="24"/>
              </w:rPr>
            </w:pPr>
          </w:p>
          <w:p w:rsidR="00BF7223" w:rsidRDefault="00BF7223" w:rsidP="007E701C">
            <w:pPr>
              <w:spacing w:line="240" w:lineRule="auto"/>
              <w:jc w:val="center"/>
              <w:rPr>
                <w:rFonts w:ascii="Calibri" w:hAnsi="Calibri" w:cs="Calibri"/>
                <w:bCs/>
                <w:sz w:val="24"/>
                <w:szCs w:val="24"/>
              </w:rPr>
            </w:pPr>
          </w:p>
          <w:p w:rsidR="00BF7223" w:rsidRPr="007E701C" w:rsidRDefault="00BF7223" w:rsidP="007E701C">
            <w:pPr>
              <w:spacing w:line="240" w:lineRule="auto"/>
              <w:jc w:val="center"/>
              <w:rPr>
                <w:bCs/>
              </w:rPr>
            </w:pPr>
            <w:r w:rsidRPr="007E701C">
              <w:rPr>
                <w:bCs/>
              </w:rPr>
              <w:t>Review</w:t>
            </w:r>
            <w:r w:rsidRPr="007E701C">
              <w:rPr>
                <w:b/>
                <w:bCs/>
              </w:rPr>
              <w:t xml:space="preserve"> </w:t>
            </w:r>
            <w:r w:rsidRPr="007E701C">
              <w:rPr>
                <w:bCs/>
              </w:rPr>
              <w:t>questions</w:t>
            </w:r>
          </w:p>
          <w:p w:rsidR="00BF7223" w:rsidRPr="007E701C" w:rsidRDefault="00BF7223" w:rsidP="007E701C">
            <w:pPr>
              <w:spacing w:line="240" w:lineRule="auto"/>
              <w:jc w:val="center"/>
              <w:rPr>
                <w:bCs/>
              </w:rPr>
            </w:pPr>
            <w:r w:rsidRPr="007E701C">
              <w:rPr>
                <w:bCs/>
              </w:rPr>
              <w:t>Worksheets</w:t>
            </w:r>
          </w:p>
          <w:p w:rsidR="00BF7223" w:rsidRPr="007E701C" w:rsidRDefault="00BF7223" w:rsidP="007E701C">
            <w:pPr>
              <w:spacing w:line="240" w:lineRule="auto"/>
              <w:jc w:val="center"/>
              <w:rPr>
                <w:bCs/>
              </w:rPr>
            </w:pPr>
            <w:r w:rsidRPr="007E701C">
              <w:rPr>
                <w:bCs/>
              </w:rPr>
              <w:t>Tests</w:t>
            </w:r>
          </w:p>
          <w:p w:rsidR="00BF7223" w:rsidRPr="007E701C" w:rsidRDefault="00BF7223" w:rsidP="007E701C">
            <w:pPr>
              <w:spacing w:line="240" w:lineRule="auto"/>
              <w:jc w:val="center"/>
              <w:rPr>
                <w:bCs/>
              </w:rPr>
            </w:pPr>
            <w:r w:rsidRPr="007E701C">
              <w:rPr>
                <w:bCs/>
              </w:rPr>
              <w:t>Quizzes</w:t>
            </w:r>
          </w:p>
          <w:p w:rsidR="00BF7223" w:rsidRPr="007E701C" w:rsidRDefault="00BF7223" w:rsidP="007E701C">
            <w:pPr>
              <w:spacing w:line="240" w:lineRule="auto"/>
              <w:jc w:val="center"/>
              <w:rPr>
                <w:bCs/>
              </w:rPr>
            </w:pPr>
            <w:r w:rsidRPr="007E701C">
              <w:rPr>
                <w:bCs/>
              </w:rPr>
              <w:t>Essays</w:t>
            </w:r>
          </w:p>
          <w:p w:rsidR="00BF7223" w:rsidRPr="007E701C" w:rsidRDefault="00BF7223" w:rsidP="007E701C">
            <w:pPr>
              <w:spacing w:line="240" w:lineRule="auto"/>
              <w:jc w:val="center"/>
              <w:rPr>
                <w:bCs/>
              </w:rPr>
            </w:pPr>
            <w:r w:rsidRPr="007E701C">
              <w:rPr>
                <w:bCs/>
              </w:rPr>
              <w:t>Group Projects</w:t>
            </w:r>
          </w:p>
          <w:p w:rsidR="00BF7223" w:rsidRPr="00E56141" w:rsidRDefault="00BF7223">
            <w:pPr>
              <w:spacing w:line="240" w:lineRule="auto"/>
              <w:jc w:val="center"/>
              <w:rPr>
                <w:rFonts w:ascii="Calibri" w:hAnsi="Calibri" w:cs="Calibri"/>
                <w:bCs/>
                <w:sz w:val="24"/>
                <w:szCs w:val="24"/>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223" w:rsidRDefault="00BF7223">
            <w:pPr>
              <w:spacing w:line="240" w:lineRule="auto"/>
              <w:jc w:val="center"/>
              <w:rPr>
                <w:rFonts w:ascii="Calibri" w:hAnsi="Calibri" w:cs="Calibri"/>
                <w:b/>
                <w:bCs/>
                <w:sz w:val="24"/>
                <w:szCs w:val="24"/>
              </w:rPr>
            </w:pPr>
            <w:r>
              <w:rPr>
                <w:rFonts w:ascii="Calibri" w:hAnsi="Calibri" w:cs="Calibri"/>
                <w:b/>
                <w:bCs/>
                <w:sz w:val="24"/>
                <w:szCs w:val="24"/>
              </w:rPr>
              <w:t>Resources</w:t>
            </w:r>
          </w:p>
          <w:p w:rsidR="00BF7223" w:rsidRDefault="00BF7223">
            <w:pPr>
              <w:spacing w:line="240" w:lineRule="auto"/>
              <w:jc w:val="center"/>
              <w:rPr>
                <w:rFonts w:ascii="Calibri" w:hAnsi="Calibri" w:cs="Calibri"/>
                <w:b/>
                <w:bCs/>
                <w:sz w:val="24"/>
                <w:szCs w:val="24"/>
              </w:rPr>
            </w:pPr>
          </w:p>
          <w:p w:rsidR="00BF7223" w:rsidRDefault="00BF7223">
            <w:pPr>
              <w:spacing w:line="240" w:lineRule="auto"/>
              <w:jc w:val="center"/>
              <w:rPr>
                <w:rFonts w:ascii="Calibri" w:hAnsi="Calibri" w:cs="Calibri"/>
                <w:b/>
                <w:bCs/>
                <w:sz w:val="24"/>
                <w:szCs w:val="24"/>
              </w:rPr>
            </w:pPr>
          </w:p>
          <w:p w:rsidR="00BF7223" w:rsidRPr="007E701C" w:rsidRDefault="00BF7223">
            <w:pPr>
              <w:spacing w:line="240" w:lineRule="auto"/>
              <w:jc w:val="center"/>
              <w:rPr>
                <w:bCs/>
              </w:rPr>
            </w:pPr>
            <w:r w:rsidRPr="007E701C">
              <w:rPr>
                <w:bCs/>
              </w:rPr>
              <w:t>Textbook</w:t>
            </w:r>
          </w:p>
          <w:p w:rsidR="00BF7223" w:rsidRPr="007E701C" w:rsidRDefault="00BF7223">
            <w:pPr>
              <w:spacing w:line="240" w:lineRule="auto"/>
              <w:jc w:val="center"/>
              <w:rPr>
                <w:bCs/>
              </w:rPr>
            </w:pPr>
            <w:r w:rsidRPr="007E701C">
              <w:rPr>
                <w:bCs/>
              </w:rPr>
              <w:t>Film</w:t>
            </w:r>
          </w:p>
          <w:p w:rsidR="00BF7223" w:rsidRPr="007E701C" w:rsidRDefault="00BF7223">
            <w:pPr>
              <w:spacing w:line="240" w:lineRule="auto"/>
              <w:jc w:val="center"/>
              <w:rPr>
                <w:bCs/>
              </w:rPr>
            </w:pPr>
            <w:r w:rsidRPr="007E701C">
              <w:rPr>
                <w:bCs/>
              </w:rPr>
              <w:t>Maps</w:t>
            </w:r>
          </w:p>
          <w:p w:rsidR="00BF7223" w:rsidRPr="007E701C" w:rsidRDefault="00BF7223">
            <w:pPr>
              <w:spacing w:line="240" w:lineRule="auto"/>
              <w:jc w:val="center"/>
              <w:rPr>
                <w:bCs/>
              </w:rPr>
            </w:pPr>
            <w:r w:rsidRPr="007E701C">
              <w:rPr>
                <w:bCs/>
              </w:rPr>
              <w:t>Review Questions</w:t>
            </w:r>
          </w:p>
          <w:p w:rsidR="00BF7223" w:rsidRPr="007E701C" w:rsidRDefault="00BF7223">
            <w:pPr>
              <w:spacing w:line="240" w:lineRule="auto"/>
              <w:jc w:val="center"/>
              <w:rPr>
                <w:bCs/>
              </w:rPr>
            </w:pPr>
            <w:r w:rsidRPr="007E701C">
              <w:rPr>
                <w:bCs/>
              </w:rPr>
              <w:t>Primary/Secondary</w:t>
            </w:r>
          </w:p>
          <w:p w:rsidR="00BF7223" w:rsidRPr="007E701C" w:rsidRDefault="00BF7223">
            <w:pPr>
              <w:spacing w:line="240" w:lineRule="auto"/>
              <w:jc w:val="center"/>
              <w:rPr>
                <w:bCs/>
              </w:rPr>
            </w:pPr>
            <w:r w:rsidRPr="007E701C">
              <w:rPr>
                <w:bCs/>
              </w:rPr>
              <w:t>Source Document</w:t>
            </w: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Pr="007E701C" w:rsidRDefault="00BF7223" w:rsidP="00C471CC">
            <w:pPr>
              <w:spacing w:line="240" w:lineRule="auto"/>
              <w:jc w:val="center"/>
              <w:rPr>
                <w:bCs/>
              </w:rPr>
            </w:pPr>
            <w:r w:rsidRPr="007E701C">
              <w:rPr>
                <w:bCs/>
              </w:rPr>
              <w:t>Textbook</w:t>
            </w:r>
          </w:p>
          <w:p w:rsidR="00BF7223" w:rsidRPr="007E701C" w:rsidRDefault="00BF7223" w:rsidP="00C471CC">
            <w:pPr>
              <w:spacing w:line="240" w:lineRule="auto"/>
              <w:jc w:val="center"/>
              <w:rPr>
                <w:bCs/>
              </w:rPr>
            </w:pPr>
            <w:r w:rsidRPr="007E701C">
              <w:rPr>
                <w:bCs/>
              </w:rPr>
              <w:t>Film</w:t>
            </w:r>
          </w:p>
          <w:p w:rsidR="00BF7223" w:rsidRPr="007E701C" w:rsidRDefault="00BF7223" w:rsidP="00C471CC">
            <w:pPr>
              <w:spacing w:line="240" w:lineRule="auto"/>
              <w:jc w:val="center"/>
              <w:rPr>
                <w:bCs/>
              </w:rPr>
            </w:pPr>
            <w:r w:rsidRPr="007E701C">
              <w:rPr>
                <w:bCs/>
              </w:rPr>
              <w:t>Maps</w:t>
            </w:r>
          </w:p>
          <w:p w:rsidR="00BF7223" w:rsidRPr="007E701C" w:rsidRDefault="00BF7223" w:rsidP="00C471CC">
            <w:pPr>
              <w:spacing w:line="240" w:lineRule="auto"/>
              <w:jc w:val="center"/>
              <w:rPr>
                <w:bCs/>
              </w:rPr>
            </w:pPr>
            <w:r w:rsidRPr="007E701C">
              <w:rPr>
                <w:bCs/>
              </w:rPr>
              <w:t>Review Questions</w:t>
            </w:r>
          </w:p>
          <w:p w:rsidR="00BF7223" w:rsidRPr="007E701C" w:rsidRDefault="00BF7223" w:rsidP="00C471CC">
            <w:pPr>
              <w:spacing w:line="240" w:lineRule="auto"/>
              <w:jc w:val="center"/>
              <w:rPr>
                <w:bCs/>
              </w:rPr>
            </w:pPr>
            <w:r w:rsidRPr="007E701C">
              <w:rPr>
                <w:bCs/>
              </w:rPr>
              <w:t>Primary/Secondary</w:t>
            </w:r>
          </w:p>
          <w:p w:rsidR="00BF7223" w:rsidRPr="007E701C" w:rsidRDefault="00BF7223" w:rsidP="00C471CC">
            <w:pPr>
              <w:spacing w:line="240" w:lineRule="auto"/>
              <w:jc w:val="center"/>
              <w:rPr>
                <w:bCs/>
              </w:rPr>
            </w:pPr>
            <w:r w:rsidRPr="007E701C">
              <w:rPr>
                <w:bCs/>
              </w:rPr>
              <w:t>Source Document</w:t>
            </w: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C471CC">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Pr="007E701C" w:rsidRDefault="00BF7223" w:rsidP="008001A3">
            <w:pPr>
              <w:spacing w:line="240" w:lineRule="auto"/>
              <w:jc w:val="center"/>
              <w:rPr>
                <w:bCs/>
              </w:rPr>
            </w:pPr>
            <w:r w:rsidRPr="007E701C">
              <w:rPr>
                <w:bCs/>
              </w:rPr>
              <w:t>Textbook</w:t>
            </w:r>
          </w:p>
          <w:p w:rsidR="00BF7223" w:rsidRPr="007E701C" w:rsidRDefault="00BF7223" w:rsidP="008001A3">
            <w:pPr>
              <w:spacing w:line="240" w:lineRule="auto"/>
              <w:jc w:val="center"/>
              <w:rPr>
                <w:bCs/>
              </w:rPr>
            </w:pPr>
            <w:r w:rsidRPr="007E701C">
              <w:rPr>
                <w:bCs/>
              </w:rPr>
              <w:t>Film</w:t>
            </w:r>
          </w:p>
          <w:p w:rsidR="00BF7223" w:rsidRPr="007E701C" w:rsidRDefault="00BF7223" w:rsidP="008001A3">
            <w:pPr>
              <w:spacing w:line="240" w:lineRule="auto"/>
              <w:jc w:val="center"/>
              <w:rPr>
                <w:bCs/>
              </w:rPr>
            </w:pPr>
            <w:r w:rsidRPr="007E701C">
              <w:rPr>
                <w:bCs/>
              </w:rPr>
              <w:t>Maps</w:t>
            </w:r>
          </w:p>
          <w:p w:rsidR="00BF7223" w:rsidRPr="007E701C" w:rsidRDefault="00BF7223" w:rsidP="008001A3">
            <w:pPr>
              <w:spacing w:line="240" w:lineRule="auto"/>
              <w:jc w:val="center"/>
              <w:rPr>
                <w:bCs/>
              </w:rPr>
            </w:pPr>
            <w:r w:rsidRPr="007E701C">
              <w:rPr>
                <w:bCs/>
              </w:rPr>
              <w:t>Review Questions</w:t>
            </w:r>
          </w:p>
          <w:p w:rsidR="00BF7223" w:rsidRPr="007E701C" w:rsidRDefault="00BF7223" w:rsidP="008001A3">
            <w:pPr>
              <w:spacing w:line="240" w:lineRule="auto"/>
              <w:jc w:val="center"/>
              <w:rPr>
                <w:bCs/>
              </w:rPr>
            </w:pPr>
            <w:r w:rsidRPr="007E701C">
              <w:rPr>
                <w:bCs/>
              </w:rPr>
              <w:t>Primary/Secondary</w:t>
            </w:r>
          </w:p>
          <w:p w:rsidR="00BF7223" w:rsidRPr="007E701C" w:rsidRDefault="00BF7223" w:rsidP="008001A3">
            <w:pPr>
              <w:spacing w:line="240" w:lineRule="auto"/>
              <w:jc w:val="center"/>
              <w:rPr>
                <w:bCs/>
              </w:rPr>
            </w:pPr>
            <w:r w:rsidRPr="007E701C">
              <w:rPr>
                <w:bCs/>
              </w:rPr>
              <w:t>Source Document</w:t>
            </w: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7E701C">
            <w:pPr>
              <w:tabs>
                <w:tab w:val="left" w:pos="660"/>
                <w:tab w:val="center" w:pos="1160"/>
              </w:tabs>
              <w:spacing w:line="240" w:lineRule="auto"/>
              <w:rPr>
                <w:rFonts w:ascii="Calibri" w:hAnsi="Calibri" w:cs="Calibri"/>
                <w:bCs/>
                <w:sz w:val="24"/>
                <w:szCs w:val="24"/>
              </w:rPr>
            </w:pPr>
            <w:r>
              <w:rPr>
                <w:rFonts w:ascii="Calibri" w:hAnsi="Calibri" w:cs="Calibri"/>
                <w:bCs/>
                <w:sz w:val="24"/>
                <w:szCs w:val="24"/>
              </w:rPr>
              <w:tab/>
            </w:r>
          </w:p>
          <w:p w:rsidR="00BF7223" w:rsidRDefault="00BF7223" w:rsidP="007E701C">
            <w:pPr>
              <w:tabs>
                <w:tab w:val="left" w:pos="660"/>
                <w:tab w:val="center" w:pos="1160"/>
              </w:tabs>
              <w:spacing w:line="240" w:lineRule="auto"/>
              <w:rPr>
                <w:rFonts w:ascii="Calibri" w:hAnsi="Calibri" w:cs="Calibri"/>
                <w:bCs/>
                <w:sz w:val="24"/>
                <w:szCs w:val="24"/>
              </w:rPr>
            </w:pPr>
          </w:p>
          <w:p w:rsidR="00BF7223" w:rsidRDefault="00BF7223" w:rsidP="007E701C">
            <w:pPr>
              <w:tabs>
                <w:tab w:val="left" w:pos="660"/>
                <w:tab w:val="center" w:pos="1160"/>
              </w:tabs>
              <w:spacing w:line="240" w:lineRule="auto"/>
              <w:rPr>
                <w:rFonts w:ascii="Calibri" w:hAnsi="Calibri" w:cs="Calibri"/>
                <w:bCs/>
                <w:sz w:val="24"/>
                <w:szCs w:val="24"/>
              </w:rPr>
            </w:pPr>
          </w:p>
          <w:p w:rsidR="00BF7223" w:rsidRDefault="00BF7223" w:rsidP="007E701C">
            <w:pPr>
              <w:tabs>
                <w:tab w:val="left" w:pos="660"/>
                <w:tab w:val="center" w:pos="1160"/>
              </w:tabs>
              <w:spacing w:line="240" w:lineRule="auto"/>
              <w:rPr>
                <w:rFonts w:ascii="Calibri" w:hAnsi="Calibri" w:cs="Calibri"/>
                <w:bCs/>
                <w:sz w:val="24"/>
                <w:szCs w:val="24"/>
              </w:rPr>
            </w:pPr>
          </w:p>
          <w:p w:rsidR="00BF7223" w:rsidRDefault="00BF7223" w:rsidP="007E701C">
            <w:pPr>
              <w:tabs>
                <w:tab w:val="left" w:pos="660"/>
                <w:tab w:val="center" w:pos="1160"/>
              </w:tabs>
              <w:spacing w:line="240" w:lineRule="auto"/>
              <w:rPr>
                <w:rFonts w:ascii="Calibri" w:hAnsi="Calibri" w:cs="Calibri"/>
                <w:bCs/>
                <w:sz w:val="24"/>
                <w:szCs w:val="24"/>
              </w:rPr>
            </w:pPr>
          </w:p>
          <w:p w:rsidR="00BF7223" w:rsidRDefault="00BF7223" w:rsidP="007E701C">
            <w:pPr>
              <w:tabs>
                <w:tab w:val="left" w:pos="660"/>
                <w:tab w:val="center" w:pos="1160"/>
              </w:tabs>
              <w:spacing w:line="240" w:lineRule="auto"/>
              <w:rPr>
                <w:rFonts w:ascii="Calibri" w:hAnsi="Calibri" w:cs="Calibri"/>
                <w:bCs/>
                <w:sz w:val="24"/>
                <w:szCs w:val="24"/>
              </w:rPr>
            </w:pPr>
          </w:p>
          <w:p w:rsidR="00BF7223" w:rsidRDefault="00BF7223" w:rsidP="007E701C">
            <w:pPr>
              <w:tabs>
                <w:tab w:val="left" w:pos="660"/>
                <w:tab w:val="center" w:pos="1160"/>
              </w:tabs>
              <w:spacing w:line="240" w:lineRule="auto"/>
              <w:rPr>
                <w:rFonts w:ascii="Calibri" w:hAnsi="Calibri" w:cs="Calibri"/>
                <w:bCs/>
                <w:sz w:val="24"/>
                <w:szCs w:val="24"/>
              </w:rPr>
            </w:pPr>
          </w:p>
          <w:p w:rsidR="00BF7223" w:rsidRDefault="00BF7223" w:rsidP="007E701C">
            <w:pPr>
              <w:tabs>
                <w:tab w:val="left" w:pos="660"/>
                <w:tab w:val="center" w:pos="1160"/>
              </w:tabs>
              <w:spacing w:line="240" w:lineRule="auto"/>
              <w:rPr>
                <w:rFonts w:ascii="Calibri" w:hAnsi="Calibri" w:cs="Calibri"/>
                <w:bCs/>
                <w:sz w:val="24"/>
                <w:szCs w:val="24"/>
              </w:rPr>
            </w:pPr>
          </w:p>
          <w:p w:rsidR="00BF7223" w:rsidRDefault="00BF7223" w:rsidP="007E701C">
            <w:pPr>
              <w:tabs>
                <w:tab w:val="left" w:pos="660"/>
                <w:tab w:val="center" w:pos="1160"/>
              </w:tabs>
              <w:spacing w:line="240" w:lineRule="auto"/>
              <w:rPr>
                <w:rFonts w:ascii="Calibri" w:hAnsi="Calibri" w:cs="Calibri"/>
                <w:bCs/>
                <w:sz w:val="24"/>
                <w:szCs w:val="24"/>
              </w:rPr>
            </w:pPr>
          </w:p>
          <w:p w:rsidR="00BF7223" w:rsidRDefault="00BF7223" w:rsidP="007E701C">
            <w:pPr>
              <w:tabs>
                <w:tab w:val="left" w:pos="660"/>
                <w:tab w:val="center" w:pos="1160"/>
              </w:tabs>
              <w:spacing w:line="240" w:lineRule="auto"/>
              <w:rPr>
                <w:rFonts w:ascii="Calibri" w:hAnsi="Calibri" w:cs="Calibri"/>
                <w:bCs/>
                <w:sz w:val="24"/>
                <w:szCs w:val="24"/>
              </w:rPr>
            </w:pPr>
          </w:p>
          <w:p w:rsidR="00BF7223" w:rsidRDefault="00BF7223" w:rsidP="007E701C">
            <w:pPr>
              <w:tabs>
                <w:tab w:val="left" w:pos="660"/>
                <w:tab w:val="center" w:pos="1160"/>
              </w:tabs>
              <w:spacing w:line="240" w:lineRule="auto"/>
              <w:rPr>
                <w:rFonts w:ascii="Calibri" w:hAnsi="Calibri" w:cs="Calibri"/>
                <w:bCs/>
                <w:sz w:val="24"/>
                <w:szCs w:val="24"/>
              </w:rPr>
            </w:pPr>
          </w:p>
          <w:p w:rsidR="00BF7223" w:rsidRDefault="00BF7223" w:rsidP="007E701C">
            <w:pPr>
              <w:tabs>
                <w:tab w:val="left" w:pos="660"/>
                <w:tab w:val="center" w:pos="1160"/>
              </w:tabs>
              <w:spacing w:line="240" w:lineRule="auto"/>
              <w:rPr>
                <w:rFonts w:ascii="Calibri" w:hAnsi="Calibri" w:cs="Calibri"/>
                <w:bCs/>
                <w:sz w:val="24"/>
                <w:szCs w:val="24"/>
              </w:rPr>
            </w:pPr>
          </w:p>
          <w:p w:rsidR="00BF7223" w:rsidRDefault="00BF7223" w:rsidP="007E701C">
            <w:pPr>
              <w:tabs>
                <w:tab w:val="left" w:pos="660"/>
                <w:tab w:val="center" w:pos="1160"/>
              </w:tabs>
              <w:spacing w:line="240" w:lineRule="auto"/>
              <w:rPr>
                <w:rFonts w:ascii="Calibri" w:hAnsi="Calibri" w:cs="Calibri"/>
                <w:bCs/>
                <w:sz w:val="24"/>
                <w:szCs w:val="24"/>
              </w:rPr>
            </w:pPr>
            <w:r>
              <w:rPr>
                <w:rFonts w:ascii="Calibri" w:hAnsi="Calibri" w:cs="Calibri"/>
                <w:bCs/>
                <w:sz w:val="24"/>
                <w:szCs w:val="24"/>
              </w:rPr>
              <w:tab/>
            </w:r>
          </w:p>
          <w:p w:rsidR="00BF7223" w:rsidRDefault="00BF7223" w:rsidP="007E701C">
            <w:pPr>
              <w:spacing w:line="240" w:lineRule="auto"/>
              <w:jc w:val="center"/>
              <w:rPr>
                <w:rFonts w:ascii="Calibri" w:hAnsi="Calibri" w:cs="Calibri"/>
                <w:bCs/>
                <w:sz w:val="24"/>
                <w:szCs w:val="24"/>
              </w:rPr>
            </w:pPr>
          </w:p>
          <w:p w:rsidR="00BF7223" w:rsidRDefault="00BF7223" w:rsidP="007E701C">
            <w:pPr>
              <w:spacing w:line="240" w:lineRule="auto"/>
              <w:jc w:val="center"/>
              <w:rPr>
                <w:bCs/>
              </w:rPr>
            </w:pPr>
          </w:p>
          <w:p w:rsidR="00BF7223" w:rsidRDefault="00BF7223" w:rsidP="007E701C">
            <w:pPr>
              <w:spacing w:line="240" w:lineRule="auto"/>
              <w:jc w:val="center"/>
              <w:rPr>
                <w:bCs/>
              </w:rPr>
            </w:pPr>
          </w:p>
          <w:p w:rsidR="00BF7223" w:rsidRDefault="00BF7223" w:rsidP="007E701C">
            <w:pPr>
              <w:spacing w:line="240" w:lineRule="auto"/>
              <w:jc w:val="center"/>
              <w:rPr>
                <w:bCs/>
              </w:rPr>
            </w:pPr>
          </w:p>
          <w:p w:rsidR="00BF7223" w:rsidRDefault="00BF7223" w:rsidP="007E701C">
            <w:pPr>
              <w:spacing w:line="240" w:lineRule="auto"/>
              <w:jc w:val="center"/>
              <w:rPr>
                <w:bCs/>
              </w:rPr>
            </w:pPr>
          </w:p>
          <w:p w:rsidR="00BF7223" w:rsidRPr="007E701C" w:rsidRDefault="00BF7223" w:rsidP="007E701C">
            <w:pPr>
              <w:spacing w:line="240" w:lineRule="auto"/>
              <w:jc w:val="center"/>
              <w:rPr>
                <w:bCs/>
              </w:rPr>
            </w:pPr>
            <w:r w:rsidRPr="007E701C">
              <w:rPr>
                <w:bCs/>
              </w:rPr>
              <w:t>Textbook</w:t>
            </w:r>
          </w:p>
          <w:p w:rsidR="00BF7223" w:rsidRPr="007E701C" w:rsidRDefault="00BF7223" w:rsidP="007E701C">
            <w:pPr>
              <w:spacing w:line="240" w:lineRule="auto"/>
              <w:jc w:val="center"/>
              <w:rPr>
                <w:bCs/>
              </w:rPr>
            </w:pPr>
            <w:r w:rsidRPr="007E701C">
              <w:rPr>
                <w:bCs/>
              </w:rPr>
              <w:t>Film</w:t>
            </w:r>
          </w:p>
          <w:p w:rsidR="00BF7223" w:rsidRPr="007E701C" w:rsidRDefault="00BF7223" w:rsidP="007E701C">
            <w:pPr>
              <w:spacing w:line="240" w:lineRule="auto"/>
              <w:jc w:val="center"/>
              <w:rPr>
                <w:bCs/>
              </w:rPr>
            </w:pPr>
            <w:r w:rsidRPr="007E701C">
              <w:rPr>
                <w:bCs/>
              </w:rPr>
              <w:t>Maps</w:t>
            </w:r>
          </w:p>
          <w:p w:rsidR="00BF7223" w:rsidRPr="007E701C" w:rsidRDefault="00BF7223" w:rsidP="007E701C">
            <w:pPr>
              <w:spacing w:line="240" w:lineRule="auto"/>
              <w:jc w:val="center"/>
              <w:rPr>
                <w:bCs/>
              </w:rPr>
            </w:pPr>
            <w:r w:rsidRPr="007E701C">
              <w:rPr>
                <w:bCs/>
              </w:rPr>
              <w:t>Review Questions</w:t>
            </w:r>
          </w:p>
          <w:p w:rsidR="00BF7223" w:rsidRPr="007E701C" w:rsidRDefault="00BF7223" w:rsidP="007E701C">
            <w:pPr>
              <w:spacing w:line="240" w:lineRule="auto"/>
              <w:jc w:val="center"/>
              <w:rPr>
                <w:bCs/>
              </w:rPr>
            </w:pPr>
            <w:r w:rsidRPr="007E701C">
              <w:rPr>
                <w:bCs/>
              </w:rPr>
              <w:t>Primary/Secondary</w:t>
            </w:r>
          </w:p>
          <w:p w:rsidR="00BF7223" w:rsidRPr="007E701C" w:rsidRDefault="00BF7223" w:rsidP="007E701C">
            <w:pPr>
              <w:spacing w:line="240" w:lineRule="auto"/>
              <w:jc w:val="center"/>
              <w:rPr>
                <w:bCs/>
              </w:rPr>
            </w:pPr>
            <w:r w:rsidRPr="007E701C">
              <w:rPr>
                <w:bCs/>
              </w:rPr>
              <w:t>Source Document</w:t>
            </w: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rFonts w:ascii="Calibri" w:hAnsi="Calibri" w:cs="Calibri"/>
                <w:bCs/>
                <w:sz w:val="24"/>
                <w:szCs w:val="24"/>
              </w:rPr>
            </w:pPr>
          </w:p>
          <w:p w:rsidR="00BF7223" w:rsidRDefault="00BF7223" w:rsidP="008001A3">
            <w:pPr>
              <w:spacing w:line="240" w:lineRule="auto"/>
              <w:jc w:val="center"/>
              <w:rPr>
                <w:bCs/>
              </w:rPr>
            </w:pPr>
          </w:p>
          <w:p w:rsidR="00BF7223" w:rsidRDefault="00BF7223" w:rsidP="008001A3">
            <w:pPr>
              <w:spacing w:line="240" w:lineRule="auto"/>
              <w:jc w:val="center"/>
              <w:rPr>
                <w:bCs/>
              </w:rPr>
            </w:pPr>
          </w:p>
          <w:p w:rsidR="00BF7223" w:rsidRPr="007E701C" w:rsidRDefault="00BF7223" w:rsidP="008001A3">
            <w:pPr>
              <w:spacing w:line="240" w:lineRule="auto"/>
              <w:jc w:val="center"/>
              <w:rPr>
                <w:bCs/>
              </w:rPr>
            </w:pPr>
            <w:r w:rsidRPr="007E701C">
              <w:rPr>
                <w:bCs/>
              </w:rPr>
              <w:t>Textbook</w:t>
            </w:r>
          </w:p>
          <w:p w:rsidR="00BF7223" w:rsidRPr="007E701C" w:rsidRDefault="00BF7223" w:rsidP="008001A3">
            <w:pPr>
              <w:spacing w:line="240" w:lineRule="auto"/>
              <w:jc w:val="center"/>
              <w:rPr>
                <w:bCs/>
              </w:rPr>
            </w:pPr>
            <w:r w:rsidRPr="007E701C">
              <w:rPr>
                <w:bCs/>
              </w:rPr>
              <w:t>Film</w:t>
            </w:r>
          </w:p>
          <w:p w:rsidR="00BF7223" w:rsidRPr="007E701C" w:rsidRDefault="00BF7223" w:rsidP="008001A3">
            <w:pPr>
              <w:spacing w:line="240" w:lineRule="auto"/>
              <w:jc w:val="center"/>
              <w:rPr>
                <w:bCs/>
              </w:rPr>
            </w:pPr>
            <w:r w:rsidRPr="007E701C">
              <w:rPr>
                <w:bCs/>
              </w:rPr>
              <w:t>Maps</w:t>
            </w:r>
          </w:p>
          <w:p w:rsidR="00BF7223" w:rsidRPr="007E701C" w:rsidRDefault="00BF7223" w:rsidP="008001A3">
            <w:pPr>
              <w:spacing w:line="240" w:lineRule="auto"/>
              <w:jc w:val="center"/>
              <w:rPr>
                <w:bCs/>
              </w:rPr>
            </w:pPr>
            <w:r w:rsidRPr="007E701C">
              <w:rPr>
                <w:bCs/>
              </w:rPr>
              <w:t>Review Questions</w:t>
            </w:r>
          </w:p>
          <w:p w:rsidR="00BF7223" w:rsidRPr="007E701C" w:rsidRDefault="00BF7223" w:rsidP="008001A3">
            <w:pPr>
              <w:spacing w:line="240" w:lineRule="auto"/>
              <w:jc w:val="center"/>
              <w:rPr>
                <w:bCs/>
              </w:rPr>
            </w:pPr>
            <w:r w:rsidRPr="007E701C">
              <w:rPr>
                <w:bCs/>
              </w:rPr>
              <w:t>Primary/Secondary</w:t>
            </w:r>
          </w:p>
          <w:p w:rsidR="00BF7223" w:rsidRPr="007E701C" w:rsidRDefault="00BF7223" w:rsidP="008001A3">
            <w:pPr>
              <w:spacing w:line="240" w:lineRule="auto"/>
              <w:jc w:val="center"/>
              <w:rPr>
                <w:bCs/>
              </w:rPr>
            </w:pPr>
            <w:r w:rsidRPr="007E701C">
              <w:rPr>
                <w:bCs/>
              </w:rPr>
              <w:t>Source Document</w:t>
            </w: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8001A3">
            <w:pPr>
              <w:spacing w:line="240" w:lineRule="auto"/>
              <w:jc w:val="center"/>
            </w:pPr>
          </w:p>
          <w:p w:rsidR="00BF7223" w:rsidRPr="007E701C" w:rsidRDefault="00BF7223" w:rsidP="007E701C">
            <w:pPr>
              <w:spacing w:line="240" w:lineRule="auto"/>
              <w:jc w:val="center"/>
              <w:rPr>
                <w:bCs/>
              </w:rPr>
            </w:pPr>
            <w:r w:rsidRPr="007E701C">
              <w:rPr>
                <w:bCs/>
              </w:rPr>
              <w:t>Textbook</w:t>
            </w:r>
          </w:p>
          <w:p w:rsidR="00BF7223" w:rsidRPr="007E701C" w:rsidRDefault="00BF7223" w:rsidP="007E701C">
            <w:pPr>
              <w:spacing w:line="240" w:lineRule="auto"/>
              <w:jc w:val="center"/>
              <w:rPr>
                <w:bCs/>
              </w:rPr>
            </w:pPr>
            <w:r w:rsidRPr="007E701C">
              <w:rPr>
                <w:bCs/>
              </w:rPr>
              <w:t>Film</w:t>
            </w:r>
          </w:p>
          <w:p w:rsidR="00BF7223" w:rsidRPr="007E701C" w:rsidRDefault="00BF7223" w:rsidP="007E701C">
            <w:pPr>
              <w:spacing w:line="240" w:lineRule="auto"/>
              <w:jc w:val="center"/>
              <w:rPr>
                <w:bCs/>
              </w:rPr>
            </w:pPr>
            <w:r w:rsidRPr="007E701C">
              <w:rPr>
                <w:bCs/>
              </w:rPr>
              <w:t>Maps</w:t>
            </w:r>
          </w:p>
          <w:p w:rsidR="00BF7223" w:rsidRPr="007E701C" w:rsidRDefault="00BF7223" w:rsidP="007E701C">
            <w:pPr>
              <w:spacing w:line="240" w:lineRule="auto"/>
              <w:jc w:val="center"/>
              <w:rPr>
                <w:bCs/>
              </w:rPr>
            </w:pPr>
            <w:r w:rsidRPr="007E701C">
              <w:rPr>
                <w:bCs/>
              </w:rPr>
              <w:t>Review Questions</w:t>
            </w:r>
          </w:p>
          <w:p w:rsidR="00BF7223" w:rsidRPr="007E701C" w:rsidRDefault="00BF7223" w:rsidP="007E701C">
            <w:pPr>
              <w:spacing w:line="240" w:lineRule="auto"/>
              <w:jc w:val="center"/>
              <w:rPr>
                <w:bCs/>
              </w:rPr>
            </w:pPr>
            <w:r w:rsidRPr="007E701C">
              <w:rPr>
                <w:bCs/>
              </w:rPr>
              <w:t>Primary/Secondary</w:t>
            </w:r>
          </w:p>
          <w:p w:rsidR="00BF7223" w:rsidRPr="007E701C" w:rsidRDefault="00BF7223" w:rsidP="007E701C">
            <w:pPr>
              <w:spacing w:line="240" w:lineRule="auto"/>
              <w:jc w:val="center"/>
              <w:rPr>
                <w:bCs/>
              </w:rPr>
            </w:pPr>
            <w:r w:rsidRPr="007E701C">
              <w:rPr>
                <w:bCs/>
              </w:rPr>
              <w:t>Source Document</w:t>
            </w:r>
          </w:p>
          <w:p w:rsidR="00BF7223" w:rsidRDefault="00BF7223" w:rsidP="008001A3">
            <w:pPr>
              <w:spacing w:line="240" w:lineRule="auto"/>
              <w:jc w:val="center"/>
            </w:pPr>
          </w:p>
          <w:p w:rsidR="00BF7223" w:rsidRDefault="00BF7223" w:rsidP="008001A3">
            <w:pPr>
              <w:spacing w:line="240" w:lineRule="auto"/>
              <w:jc w:val="center"/>
            </w:pPr>
          </w:p>
          <w:p w:rsidR="00BF7223" w:rsidRDefault="00BF7223" w:rsidP="007E701C">
            <w:pPr>
              <w:spacing w:line="240" w:lineRule="auto"/>
              <w:jc w:val="center"/>
              <w:rPr>
                <w:rFonts w:ascii="Calibri" w:hAnsi="Calibri" w:cs="Calibri"/>
                <w:bCs/>
                <w:sz w:val="24"/>
                <w:szCs w:val="24"/>
              </w:rPr>
            </w:pPr>
          </w:p>
          <w:p w:rsidR="00BF7223" w:rsidRDefault="00BF7223" w:rsidP="007E701C">
            <w:pPr>
              <w:spacing w:line="240" w:lineRule="auto"/>
              <w:jc w:val="center"/>
              <w:rPr>
                <w:rFonts w:ascii="Calibri" w:hAnsi="Calibri" w:cs="Calibri"/>
                <w:bCs/>
                <w:sz w:val="24"/>
                <w:szCs w:val="24"/>
              </w:rPr>
            </w:pPr>
          </w:p>
          <w:p w:rsidR="00BF7223" w:rsidRPr="00E56141" w:rsidRDefault="00BF7223" w:rsidP="007E701C">
            <w:pPr>
              <w:spacing w:line="240" w:lineRule="auto"/>
              <w:jc w:val="center"/>
            </w:pPr>
          </w:p>
        </w:tc>
      </w:tr>
      <w:tr w:rsidR="00BF7223">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223" w:rsidRDefault="00BF7223">
            <w:pPr>
              <w:spacing w:line="240" w:lineRule="auto"/>
              <w:jc w:val="center"/>
              <w:rPr>
                <w:rFonts w:ascii="Calibri" w:hAnsi="Calibri" w:cs="Calibri"/>
                <w:b/>
                <w:bCs/>
                <w:sz w:val="24"/>
                <w:szCs w:val="24"/>
              </w:rPr>
            </w:pP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223" w:rsidRDefault="00BF7223">
            <w:pPr>
              <w:spacing w:line="240" w:lineRule="auto"/>
              <w:jc w:val="center"/>
              <w:rPr>
                <w:rFonts w:ascii="Calibri" w:hAnsi="Calibri" w:cs="Calibri"/>
                <w:b/>
                <w:bCs/>
                <w:sz w:val="24"/>
                <w:szCs w:val="24"/>
              </w:rPr>
            </w:pP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223" w:rsidRDefault="00BF7223">
            <w:pPr>
              <w:spacing w:line="240" w:lineRule="auto"/>
              <w:jc w:val="center"/>
              <w:rPr>
                <w:rFonts w:ascii="Calibri" w:hAnsi="Calibri" w:cs="Calibri"/>
                <w:b/>
                <w:bCs/>
                <w:sz w:val="24"/>
                <w:szCs w:val="24"/>
              </w:rPr>
            </w:pP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223" w:rsidRDefault="00BF7223">
            <w:pPr>
              <w:spacing w:line="240" w:lineRule="auto"/>
              <w:jc w:val="center"/>
              <w:rPr>
                <w:rFonts w:ascii="Calibri" w:hAnsi="Calibri" w:cs="Calibri"/>
                <w:b/>
                <w:bCs/>
                <w:sz w:val="24"/>
                <w:szCs w:val="24"/>
              </w:rPr>
            </w:pP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223" w:rsidRDefault="00BF7223">
            <w:pPr>
              <w:spacing w:line="240" w:lineRule="auto"/>
              <w:jc w:val="center"/>
              <w:rPr>
                <w:rFonts w:ascii="Calibri" w:hAnsi="Calibri" w:cs="Calibri"/>
                <w:b/>
                <w:bCs/>
                <w:sz w:val="24"/>
                <w:szCs w:val="24"/>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7223" w:rsidRDefault="00BF7223">
            <w:pPr>
              <w:spacing w:line="240" w:lineRule="auto"/>
              <w:jc w:val="center"/>
              <w:rPr>
                <w:rFonts w:ascii="Calibri" w:hAnsi="Calibri" w:cs="Calibri"/>
                <w:b/>
                <w:bCs/>
                <w:sz w:val="24"/>
                <w:szCs w:val="24"/>
              </w:rPr>
            </w:pPr>
          </w:p>
        </w:tc>
      </w:tr>
    </w:tbl>
    <w:p w:rsidR="00BF7223" w:rsidRDefault="00BF7223" w:rsidP="00E56141">
      <w:pPr>
        <w:spacing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BF7223" w:rsidRDefault="00BF7223" w:rsidP="0071646F">
      <w:pPr>
        <w:pStyle w:val="stdtitle"/>
      </w:pPr>
      <w:r>
        <w:rPr>
          <w:rFonts w:ascii="Calibri" w:hAnsi="Calibri" w:cs="Calibri"/>
          <w:sz w:val="24"/>
          <w:szCs w:val="24"/>
        </w:rPr>
        <w:tab/>
      </w:r>
      <w:r>
        <w:rPr>
          <w:rFonts w:ascii="Calibri" w:hAnsi="Calibri" w:cs="Calibri"/>
          <w:sz w:val="24"/>
          <w:szCs w:val="24"/>
        </w:rPr>
        <w:tab/>
      </w:r>
      <w:r>
        <w:t>Standard 1</w:t>
      </w:r>
      <w:r>
        <w:br/>
        <w:t>Beginnings of Human Society and the Development of Cultural Hearths</w:t>
      </w:r>
    </w:p>
    <w:p w:rsidR="00BF7223" w:rsidRDefault="00BF7223" w:rsidP="0071646F">
      <w:pPr>
        <w:pStyle w:val="intro"/>
      </w:pPr>
      <w:r>
        <w:t>Students will examine the lives of people during the beginnings of human society.</w:t>
      </w:r>
    </w:p>
    <w:p w:rsidR="00BF7223" w:rsidRDefault="00BF7223" w:rsidP="0071646F">
      <w:pPr>
        <w:pStyle w:val="standard"/>
      </w:pPr>
      <w:bookmarkStart w:id="1" w:name="WH11"/>
      <w:bookmarkEnd w:id="1"/>
      <w:r>
        <w:t>WH.1.1</w:t>
      </w:r>
      <w:r>
        <w:tab/>
        <w:t>Trace the approximate chronology and territorial range of early human communities, and analyze the processes that led to their development. (Geography, Sociology)</w:t>
      </w:r>
    </w:p>
    <w:p w:rsidR="00BF7223" w:rsidRDefault="00BF7223" w:rsidP="0071646F">
      <w:pPr>
        <w:pStyle w:val="standard"/>
      </w:pPr>
      <w:bookmarkStart w:id="2" w:name="WH12"/>
      <w:bookmarkEnd w:id="2"/>
      <w:r>
        <w:t>WH.1.2</w:t>
      </w:r>
      <w:r>
        <w:tab/>
        <w:t>Describe types of evidence and methods of investigation by which scholars have reconstructed the early history of domestication, agricultural settlement and cultural development.</w:t>
      </w:r>
    </w:p>
    <w:p w:rsidR="00BF7223" w:rsidRDefault="00BF7223" w:rsidP="0071646F">
      <w:pPr>
        <w:pStyle w:val="standard"/>
      </w:pPr>
      <w:bookmarkStart w:id="3" w:name="WH13"/>
      <w:bookmarkEnd w:id="3"/>
      <w:r>
        <w:t>WH.1.3</w:t>
      </w:r>
      <w:r>
        <w:tab/>
        <w:t>Describe social, cultural and economic characteristics of large agricultural settlements on the basis of evidence gathered by archaeologists.</w:t>
      </w:r>
      <w:r>
        <w:br/>
        <w:t>(Geography, Sociology)</w:t>
      </w:r>
    </w:p>
    <w:p w:rsidR="00BF7223" w:rsidRDefault="00BF7223" w:rsidP="0071646F">
      <w:pPr>
        <w:pStyle w:val="stdtitle"/>
      </w:pPr>
      <w:r>
        <w:t>Standard 2</w:t>
      </w:r>
      <w:r>
        <w:br/>
        <w:t>Ancient Civilizations: 4000 B.C./B.C.E. to 500 A.D./C.E.</w:t>
      </w:r>
    </w:p>
    <w:p w:rsidR="00BF7223" w:rsidRDefault="00BF7223" w:rsidP="0071646F">
      <w:pPr>
        <w:pStyle w:val="intro"/>
      </w:pPr>
      <w:r>
        <w:t>Students will examine the characteristics of early civilizations, including those of North Africa, Southwest Asia, South Asia and East Asia from 4000 B.C./B.C.E. to 500 A.D./C.E.</w:t>
      </w:r>
    </w:p>
    <w:p w:rsidR="00BF7223" w:rsidRDefault="00BF7223" w:rsidP="0071646F">
      <w:pPr>
        <w:pStyle w:val="SectionHeaders"/>
      </w:pPr>
      <w:r>
        <w:t>Early Development of Western and Non-Western Civilizations</w:t>
      </w:r>
    </w:p>
    <w:p w:rsidR="00BF7223" w:rsidRDefault="00BF7223" w:rsidP="0071646F">
      <w:pPr>
        <w:pStyle w:val="standard"/>
      </w:pPr>
      <w:bookmarkStart w:id="4" w:name="WH21"/>
      <w:bookmarkEnd w:id="4"/>
      <w:r>
        <w:t>WH.2.1</w:t>
      </w:r>
      <w:r>
        <w:tab/>
        <w:t>Define civilization* and identify the key differences between civilizations and other forms of social organization. (Sociology)</w:t>
      </w:r>
    </w:p>
    <w:p w:rsidR="00BF7223" w:rsidRDefault="00BF7223" w:rsidP="0071646F">
      <w:pPr>
        <w:pStyle w:val="standard"/>
      </w:pPr>
      <w:bookmarkStart w:id="5" w:name="WH22"/>
      <w:bookmarkEnd w:id="5"/>
      <w:r>
        <w:t>WH.2.2</w:t>
      </w:r>
      <w:r>
        <w:tab/>
        <w:t>Compare causes and conditions by which civilizations developed in North Africa, Southwest Asia, South Asia and East Asia, and explain why the emergence of these civilizations was a decisive transformation in human history. (Geography, Sociology)</w:t>
      </w:r>
    </w:p>
    <w:p w:rsidR="00BF7223" w:rsidRDefault="00BF7223" w:rsidP="0071646F">
      <w:pPr>
        <w:pStyle w:val="example"/>
      </w:pPr>
      <w:r>
        <w:rPr>
          <w:b/>
          <w:bCs/>
        </w:rPr>
        <w:t>Example:</w:t>
      </w:r>
      <w:r>
        <w:t xml:space="preserve"> The river valley civilizations of Mesopotamia, Egypt and the Indus River; Eastern civilizations of the Shang and Zhou dynasties; and the Kush kingdom of northeast Africa</w:t>
      </w:r>
    </w:p>
    <w:p w:rsidR="00BF7223" w:rsidRDefault="00BF7223" w:rsidP="0071646F">
      <w:pPr>
        <w:pStyle w:val="standard"/>
      </w:pPr>
      <w:bookmarkStart w:id="6" w:name="WH23"/>
      <w:bookmarkEnd w:id="6"/>
      <w:r>
        <w:t>WH.2.3</w:t>
      </w:r>
      <w:r>
        <w:tab/>
        <w:t>Differentiate hierarchies in the social structures of early civilized peoples and explain the influence of religious belief systems upon ancient governmental systems. (Sociology)</w:t>
      </w:r>
    </w:p>
    <w:p w:rsidR="00BF7223" w:rsidRDefault="00BF7223" w:rsidP="0071646F">
      <w:pPr>
        <w:pStyle w:val="standard"/>
      </w:pPr>
      <w:bookmarkStart w:id="7" w:name="WH24"/>
      <w:bookmarkEnd w:id="7"/>
      <w:r>
        <w:t>WH.2.4</w:t>
      </w:r>
      <w:r>
        <w:tab/>
        <w:t>Explain relationships in early civilizations between the development of state authority and the growth of aristocratic power, taxation systems and institutions of coerced labor, including slavery. (Government, Economics)</w:t>
      </w:r>
    </w:p>
    <w:p w:rsidR="00BF7223" w:rsidRDefault="00BF7223" w:rsidP="0071646F">
      <w:pPr>
        <w:pStyle w:val="SectionHeaders"/>
        <w:rPr>
          <w:rStyle w:val="introChar1"/>
        </w:rPr>
      </w:pPr>
      <w:r>
        <w:t>Greek Civilization</w:t>
      </w:r>
    </w:p>
    <w:p w:rsidR="00BF7223" w:rsidRDefault="00BF7223" w:rsidP="0071646F">
      <w:pPr>
        <w:pStyle w:val="standard"/>
      </w:pPr>
      <w:bookmarkStart w:id="8" w:name="WH25"/>
      <w:bookmarkEnd w:id="8"/>
      <w:r>
        <w:t>WH.2.5</w:t>
      </w:r>
      <w:r>
        <w:tab/>
        <w:t>Identify and explain the significance of achievements of Greeks in mathematics, science, philosophy, architecture and the arts and their impact on various peoples and places in subsequent periods of world history. (Sociology)</w:t>
      </w:r>
    </w:p>
    <w:p w:rsidR="00BF7223" w:rsidRDefault="00BF7223" w:rsidP="0071646F">
      <w:pPr>
        <w:pStyle w:val="standard"/>
      </w:pPr>
      <w:bookmarkStart w:id="9" w:name="WH26"/>
      <w:bookmarkEnd w:id="9"/>
      <w:r>
        <w:t xml:space="preserve">WH.2.6 </w:t>
      </w:r>
      <w:r>
        <w:tab/>
        <w:t xml:space="preserve">Analyze the major events of the wars between the Persians and the Greeks, reasons why the Persians failed to conquer the Greeks, and consequences of the wars for Greek civilization. </w:t>
      </w:r>
    </w:p>
    <w:p w:rsidR="00BF7223" w:rsidRDefault="00BF7223" w:rsidP="0071646F">
      <w:pPr>
        <w:pStyle w:val="standard"/>
      </w:pPr>
      <w:bookmarkStart w:id="10" w:name="WH27"/>
      <w:bookmarkEnd w:id="10"/>
      <w:r>
        <w:t>WH.2.7</w:t>
      </w:r>
      <w:r>
        <w:tab/>
        <w:t>Compare and contrast the daily life, social hierarchy, culture and institutions of Athens and Sparta; describe the rivalry between Athens and Sparta; and explain the causes and consequences of the Peloponnesian War. (Geography, Government, Sociology)</w:t>
      </w:r>
    </w:p>
    <w:p w:rsidR="00BF7223" w:rsidRDefault="00BF7223" w:rsidP="0071646F">
      <w:pPr>
        <w:pStyle w:val="standard"/>
      </w:pPr>
      <w:bookmarkStart w:id="11" w:name="WH28"/>
      <w:bookmarkEnd w:id="11"/>
      <w:r>
        <w:t>WH.2.8</w:t>
      </w:r>
      <w:r>
        <w:tab/>
        <w:t>Describe the role of Alexander the Great in the spread of Hellenism in Southwest and South Asia, North Africa; and parts of Europe.</w:t>
      </w:r>
    </w:p>
    <w:p w:rsidR="00BF7223" w:rsidRDefault="00BF7223" w:rsidP="0071646F">
      <w:pPr>
        <w:pStyle w:val="SectionHeaders"/>
        <w:rPr>
          <w:rStyle w:val="introChar1"/>
        </w:rPr>
      </w:pPr>
      <w:r>
        <w:t xml:space="preserve">Roman Civilization </w:t>
      </w:r>
    </w:p>
    <w:p w:rsidR="00BF7223" w:rsidRDefault="00BF7223" w:rsidP="0071646F">
      <w:pPr>
        <w:pStyle w:val="standard"/>
      </w:pPr>
      <w:bookmarkStart w:id="12" w:name="WH29"/>
      <w:bookmarkEnd w:id="12"/>
      <w:r>
        <w:t xml:space="preserve">WH.2.9 </w:t>
      </w:r>
      <w:r>
        <w:tab/>
        <w:t>Describe Roman Republican government and society and trace the changes that culminated in the end of the Republic and the beginning of the Roman Empire. (History, Government, Sociology)</w:t>
      </w:r>
    </w:p>
    <w:p w:rsidR="00BF7223" w:rsidRDefault="00BF7223" w:rsidP="0071646F">
      <w:pPr>
        <w:pStyle w:val="standard"/>
      </w:pPr>
      <w:bookmarkStart w:id="13" w:name="WH210"/>
      <w:bookmarkEnd w:id="13"/>
      <w:r>
        <w:t xml:space="preserve">WH.2.10 </w:t>
      </w:r>
      <w:r>
        <w:tab/>
        <w:t>Describe Roman achievement in law and technology and explain their impact on various peoples and places in subsequent periods of world history. (Psychology, Sociology)</w:t>
      </w:r>
    </w:p>
    <w:p w:rsidR="00BF7223" w:rsidRDefault="00BF7223" w:rsidP="0071646F">
      <w:pPr>
        <w:pStyle w:val="standard"/>
      </w:pPr>
      <w:bookmarkStart w:id="14" w:name="WH211"/>
      <w:bookmarkEnd w:id="14"/>
      <w:r>
        <w:t>WH.2.11</w:t>
      </w:r>
      <w:r>
        <w:tab/>
        <w:t>Explain the origins of Christianity, including the lives and teachings of Jesus and Paul, and the relationships of early Christians with officials of the Roman Empire. (Sociology)</w:t>
      </w:r>
    </w:p>
    <w:p w:rsidR="00BF7223" w:rsidRDefault="00BF7223" w:rsidP="0071646F">
      <w:pPr>
        <w:pStyle w:val="standard"/>
      </w:pPr>
      <w:bookmarkStart w:id="15" w:name="WH212"/>
      <w:bookmarkEnd w:id="15"/>
      <w:r>
        <w:t>WH.2.12</w:t>
      </w:r>
      <w:r>
        <w:tab/>
        <w:t>Analyze the causes, conditions and consequences of the spread of Christianity throughout the Roman Empire, including the policies of Emperor Constantine the Great. (Individuals, Society and Culture)</w:t>
      </w:r>
    </w:p>
    <w:p w:rsidR="00BF7223" w:rsidRDefault="00BF7223" w:rsidP="0071646F">
      <w:pPr>
        <w:pStyle w:val="standard"/>
      </w:pPr>
      <w:bookmarkStart w:id="16" w:name="WH213"/>
      <w:bookmarkEnd w:id="16"/>
      <w:r>
        <w:t>WH.2.13</w:t>
      </w:r>
      <w:r>
        <w:tab/>
        <w:t>Explain the causes, conditions and consequences of the decline and fall of the western part of the Roman Empire.</w:t>
      </w:r>
    </w:p>
    <w:p w:rsidR="00BF7223" w:rsidRDefault="00BF7223" w:rsidP="0071646F">
      <w:pPr>
        <w:pStyle w:val="DefinitionNEW"/>
      </w:pPr>
      <w:r>
        <w:t>*</w:t>
      </w:r>
      <w:r>
        <w:tab/>
        <w:t>civilization: a complex culture in which large numbers of people share a number of common elements such as social structure, religion and art</w:t>
      </w:r>
    </w:p>
    <w:p w:rsidR="00BF7223" w:rsidRDefault="00BF7223" w:rsidP="0071646F">
      <w:pPr>
        <w:pStyle w:val="stdtitle"/>
      </w:pPr>
      <w:r>
        <w:t xml:space="preserve">Standard 3 </w:t>
      </w:r>
      <w:r>
        <w:br/>
        <w:t>Major Civilizations and Empires in Asia, Africa and the Americas: 1000 B.C./B.C.E. to 1500 A.D./C.E.</w:t>
      </w:r>
    </w:p>
    <w:p w:rsidR="00BF7223" w:rsidRDefault="00BF7223" w:rsidP="0071646F">
      <w:pPr>
        <w:pStyle w:val="intro"/>
      </w:pPr>
      <w:r>
        <w:t>Students will trace the development of major civilizations and empires in different regions of Asia, Africa and the Americas from 1000 B.C./B.C.E. to 1500 A.D./C.E.</w:t>
      </w:r>
    </w:p>
    <w:p w:rsidR="00BF7223" w:rsidRDefault="00BF7223" w:rsidP="0071646F">
      <w:pPr>
        <w:pStyle w:val="SectionHeaders"/>
      </w:pPr>
      <w:r>
        <w:t>Asia</w:t>
      </w:r>
    </w:p>
    <w:p w:rsidR="00BF7223" w:rsidRDefault="00BF7223" w:rsidP="0071646F">
      <w:pPr>
        <w:pStyle w:val="standard"/>
      </w:pPr>
      <w:bookmarkStart w:id="17" w:name="WH31"/>
      <w:bookmarkEnd w:id="17"/>
      <w:r>
        <w:t>WH.3.1</w:t>
      </w:r>
      <w:r>
        <w:tab/>
        <w:t>Trace the development and major achievements of civilization in India with particular emphasis on the rise and fall of the Maurya Empire, the “golden period” of the Gupta Empire, and the reign of Emperor Ashoka. (Government)</w:t>
      </w:r>
    </w:p>
    <w:p w:rsidR="00BF7223" w:rsidRDefault="00BF7223" w:rsidP="0071646F">
      <w:pPr>
        <w:pStyle w:val="standard"/>
      </w:pPr>
      <w:bookmarkStart w:id="18" w:name="WH32"/>
      <w:bookmarkEnd w:id="18"/>
      <w:r>
        <w:t>WH.3.2</w:t>
      </w:r>
      <w:r>
        <w:tab/>
        <w:t>Examine, interpret and compare the main ideas of Hinduism and Buddhism and explain their influence on civilization in India. (Psychology, Sociology)</w:t>
      </w:r>
    </w:p>
    <w:p w:rsidR="00BF7223" w:rsidRDefault="00BF7223" w:rsidP="0071646F">
      <w:pPr>
        <w:pStyle w:val="standard"/>
      </w:pPr>
      <w:bookmarkStart w:id="19" w:name="WH33"/>
      <w:bookmarkEnd w:id="19"/>
      <w:r>
        <w:t>WH.3.3</w:t>
      </w:r>
      <w:r>
        <w:tab/>
        <w:t>Explain how Buddhism spread and influenced peoples and their cultures throughout South Asia, Central Asia and East Asia. (Psychology, Sociology)</w:t>
      </w:r>
    </w:p>
    <w:p w:rsidR="00BF7223" w:rsidRDefault="00BF7223" w:rsidP="0071646F">
      <w:pPr>
        <w:pStyle w:val="standard"/>
      </w:pPr>
      <w:bookmarkStart w:id="20" w:name="WH34"/>
      <w:bookmarkEnd w:id="20"/>
      <w:r>
        <w:t>WH.3.4</w:t>
      </w:r>
      <w:r>
        <w:tab/>
        <w:t>Trace the development and major achievements of Chinese and East Asian civilizations during various key dynasties, such as the Shang, Zhou, Qin, Han, Tang and Song. (Government, Sociology)</w:t>
      </w:r>
    </w:p>
    <w:p w:rsidR="00BF7223" w:rsidRDefault="00BF7223" w:rsidP="0071646F">
      <w:pPr>
        <w:pStyle w:val="standard"/>
      </w:pPr>
      <w:bookmarkStart w:id="21" w:name="WH35"/>
      <w:bookmarkEnd w:id="21"/>
      <w:r>
        <w:t>WH.3.5</w:t>
      </w:r>
      <w:r>
        <w:tab/>
        <w:t>Describe the life of Confucius, compare and contrast the fundamental teachings of Confucianism and Daoism (Taoism), and explain the influence of these ideas on Chinese and East Asian civilizations. (Sociology)</w:t>
      </w:r>
    </w:p>
    <w:p w:rsidR="00BF7223" w:rsidRDefault="00BF7223" w:rsidP="0071646F">
      <w:pPr>
        <w:pStyle w:val="standard"/>
      </w:pPr>
      <w:bookmarkStart w:id="22" w:name="WH36"/>
      <w:bookmarkEnd w:id="22"/>
      <w:r>
        <w:t>WH.3.6</w:t>
      </w:r>
      <w:r>
        <w:tab/>
        <w:t>Describe the origins and development of Japanese society and the imperial state in Japan. (Government, Sociology)</w:t>
      </w:r>
    </w:p>
    <w:p w:rsidR="00BF7223" w:rsidRDefault="00BF7223" w:rsidP="0071646F">
      <w:pPr>
        <w:pStyle w:val="standard"/>
      </w:pPr>
      <w:bookmarkStart w:id="23" w:name="WH37"/>
      <w:bookmarkEnd w:id="23"/>
      <w:r>
        <w:t>WH.3.7</w:t>
      </w:r>
      <w:r>
        <w:tab/>
        <w:t>Describe the life of Muhammad, fundamental teachings of Islam, and connections of Islam to Judaism and Christianity. (Psychology, Sociology)</w:t>
      </w:r>
    </w:p>
    <w:p w:rsidR="00BF7223" w:rsidRDefault="00BF7223" w:rsidP="0071646F">
      <w:pPr>
        <w:pStyle w:val="standard"/>
      </w:pPr>
      <w:bookmarkStart w:id="24" w:name="WH38"/>
      <w:bookmarkEnd w:id="24"/>
      <w:r>
        <w:t>WH.3.8</w:t>
      </w:r>
      <w:r>
        <w:tab/>
        <w:t>Trace the extent and consequences of Islam’s spread in Asia, the Mediterranean region and southern Europe. (Sociology)</w:t>
      </w:r>
    </w:p>
    <w:p w:rsidR="00BF7223" w:rsidRDefault="00BF7223" w:rsidP="0071646F">
      <w:pPr>
        <w:pStyle w:val="standard"/>
      </w:pPr>
      <w:bookmarkStart w:id="25" w:name="WH39"/>
      <w:bookmarkEnd w:id="25"/>
      <w:r>
        <w:t>WH.3.9</w:t>
      </w:r>
      <w:r>
        <w:tab/>
        <w:t>Explain how the community of Muslims became divided into Sunnis and Shiites and the long-term consequences of this division. (Psychology, Sociology)</w:t>
      </w:r>
    </w:p>
    <w:p w:rsidR="00BF7223" w:rsidRDefault="00BF7223" w:rsidP="0071646F">
      <w:pPr>
        <w:pStyle w:val="standard"/>
      </w:pPr>
      <w:bookmarkStart w:id="26" w:name="WH310"/>
      <w:bookmarkEnd w:id="26"/>
      <w:r>
        <w:t>WH.3.10</w:t>
      </w:r>
      <w:r>
        <w:tab/>
        <w:t>Describe and explain the rise and expansion of the Mongol empire and its consequences for Eurasian peoples, including the achievements of the great Khan in the context of Mongol society and his impact on history.</w:t>
      </w:r>
    </w:p>
    <w:p w:rsidR="00BF7223" w:rsidRDefault="00BF7223" w:rsidP="0071646F">
      <w:pPr>
        <w:pStyle w:val="SectionHeaders"/>
      </w:pPr>
      <w:r>
        <w:t>Africa</w:t>
      </w:r>
    </w:p>
    <w:p w:rsidR="00BF7223" w:rsidRDefault="00BF7223" w:rsidP="0071646F">
      <w:pPr>
        <w:pStyle w:val="standard"/>
      </w:pPr>
      <w:r>
        <w:t>WH.3.11</w:t>
      </w:r>
      <w:r>
        <w:tab/>
        <w:t>Analyze and explain the rise and fall of the ancient Eastern and Southern African kingdoms of Kush and Axum, Abyssinia, and Zimbabwe.</w:t>
      </w:r>
    </w:p>
    <w:p w:rsidR="00BF7223" w:rsidRDefault="00BF7223" w:rsidP="0071646F">
      <w:pPr>
        <w:pStyle w:val="standard"/>
      </w:pPr>
      <w:r>
        <w:t>WH.3.12</w:t>
      </w:r>
      <w:r>
        <w:tab/>
        <w:t>Describe the rise and fall of the ancient kingdom of Ghana and explain how it became Africa’s first large empire.</w:t>
      </w:r>
    </w:p>
    <w:p w:rsidR="00BF7223" w:rsidRDefault="00BF7223" w:rsidP="0071646F">
      <w:pPr>
        <w:pStyle w:val="standard"/>
      </w:pPr>
      <w:r>
        <w:t>WH.3.13</w:t>
      </w:r>
      <w:r>
        <w:tab/>
        <w:t>Explain the rise, development and decline of Mali and Songhai.</w:t>
      </w:r>
    </w:p>
    <w:p w:rsidR="00BF7223" w:rsidRDefault="00BF7223" w:rsidP="0071646F">
      <w:pPr>
        <w:pStyle w:val="standard"/>
      </w:pPr>
      <w:bookmarkStart w:id="27" w:name="WH314"/>
      <w:bookmarkEnd w:id="27"/>
      <w:r>
        <w:t>WH.3.14</w:t>
      </w:r>
      <w:r>
        <w:tab/>
        <w:t>Analyze and explain the origins and development of the slave trade in Africa and its connections to Arabic peoples of North Africa and Southwest Asia and to Western European peoples. (Sociology)</w:t>
      </w:r>
    </w:p>
    <w:p w:rsidR="00BF7223" w:rsidRDefault="00BF7223" w:rsidP="0071646F">
      <w:pPr>
        <w:pStyle w:val="SectionHeaders"/>
      </w:pPr>
      <w:r>
        <w:t>The Americas</w:t>
      </w:r>
    </w:p>
    <w:p w:rsidR="00BF7223" w:rsidRDefault="00BF7223" w:rsidP="0071646F">
      <w:pPr>
        <w:pStyle w:val="standard"/>
      </w:pPr>
      <w:r>
        <w:t>WH.3.15</w:t>
      </w:r>
      <w:r>
        <w:tab/>
        <w:t>Identify the origins and explain the importance of farming in the development of pre-Columbian societies and civilizations in various regions of the Americas. (Geography, Sociology)</w:t>
      </w:r>
    </w:p>
    <w:p w:rsidR="00BF7223" w:rsidRDefault="00BF7223" w:rsidP="0071646F">
      <w:pPr>
        <w:pStyle w:val="standard"/>
      </w:pPr>
      <w:r>
        <w:t>WH.3.16</w:t>
      </w:r>
      <w:r>
        <w:tab/>
        <w:t>Compare and contrast the Maya, Aztec and Inca civilizations in terms of their arts, religion, sciences, economy, social hierarchy, government, armed forces and imperial expansion.</w:t>
      </w:r>
    </w:p>
    <w:p w:rsidR="00BF7223" w:rsidRDefault="00BF7223" w:rsidP="0071646F">
      <w:pPr>
        <w:pStyle w:val="stdtitle"/>
      </w:pPr>
      <w:r>
        <w:t>Standard 4 — Medieval Europe to the Rise and Development of Western Civilization: 500 to 1650</w:t>
      </w:r>
    </w:p>
    <w:p w:rsidR="00BF7223" w:rsidRDefault="00BF7223" w:rsidP="0071646F">
      <w:pPr>
        <w:pStyle w:val="intro"/>
      </w:pPr>
      <w:r>
        <w:t>Students will examine the political, economic, social and cultural development of Europe, which influenced the rise of Western Civilization, particularly the Renaissance and Reformation from 500 to 1650.</w:t>
      </w:r>
    </w:p>
    <w:p w:rsidR="00BF7223" w:rsidRDefault="00BF7223" w:rsidP="0071646F">
      <w:pPr>
        <w:pStyle w:val="standard"/>
      </w:pPr>
      <w:bookmarkStart w:id="28" w:name="WH41"/>
      <w:bookmarkEnd w:id="28"/>
      <w:r>
        <w:t xml:space="preserve">WH.4.1 </w:t>
      </w:r>
      <w:r>
        <w:tab/>
        <w:t>Describe the impact of Christian monasteries and convents on Europe, and explain how Christianity and classical Greco-Roman civilization influenced Europe after the collapse of the Roman Empire. (Sociology)</w:t>
      </w:r>
    </w:p>
    <w:p w:rsidR="00BF7223" w:rsidRDefault="00BF7223" w:rsidP="0071646F">
      <w:pPr>
        <w:pStyle w:val="standard"/>
      </w:pPr>
      <w:bookmarkStart w:id="29" w:name="WH42"/>
      <w:bookmarkEnd w:id="29"/>
      <w:r>
        <w:t>WH.4.2</w:t>
      </w:r>
      <w:r>
        <w:tab/>
        <w:t>Describe the impact on Western Europe of the collapse of the Roman Empire.</w:t>
      </w:r>
    </w:p>
    <w:p w:rsidR="00BF7223" w:rsidRDefault="00BF7223" w:rsidP="0071646F">
      <w:pPr>
        <w:pStyle w:val="standard"/>
      </w:pPr>
      <w:bookmarkStart w:id="30" w:name="WH43"/>
      <w:bookmarkEnd w:id="30"/>
      <w:r>
        <w:t>WH.4.3</w:t>
      </w:r>
      <w:r>
        <w:tab/>
        <w:t>Describe the rise and achievements of Charlemagne and the Empire of the Franks.</w:t>
      </w:r>
    </w:p>
    <w:p w:rsidR="00BF7223" w:rsidRDefault="00BF7223" w:rsidP="0071646F">
      <w:pPr>
        <w:pStyle w:val="standard"/>
      </w:pPr>
      <w:bookmarkStart w:id="31" w:name="WH44"/>
      <w:bookmarkEnd w:id="31"/>
      <w:r>
        <w:t>WH.4.4</w:t>
      </w:r>
      <w:r>
        <w:tab/>
        <w:t>Explain how the idea of Christendom influenced the development of cultural unity in Europe. (Sociology)</w:t>
      </w:r>
    </w:p>
    <w:p w:rsidR="00BF7223" w:rsidRDefault="00BF7223" w:rsidP="0071646F">
      <w:pPr>
        <w:pStyle w:val="standard"/>
      </w:pPr>
      <w:bookmarkStart w:id="32" w:name="WH45"/>
      <w:bookmarkEnd w:id="32"/>
      <w:r>
        <w:t>WH.4.5</w:t>
      </w:r>
      <w:r>
        <w:tab/>
        <w:t xml:space="preserve">Describe how technological improvements in agriculture, the growth of towns, the creation of guilds, and the development of banking during the Middle Ages, as well as the institutions of feudalism and the manorial system influenced European civilization. (Economics, Government, Sociology) </w:t>
      </w:r>
    </w:p>
    <w:p w:rsidR="00BF7223" w:rsidRDefault="00BF7223" w:rsidP="0071646F">
      <w:pPr>
        <w:pStyle w:val="standard"/>
      </w:pPr>
      <w:bookmarkStart w:id="33" w:name="WH46"/>
      <w:bookmarkEnd w:id="33"/>
      <w:r>
        <w:t>WH.4.6</w:t>
      </w:r>
      <w:r>
        <w:tab/>
        <w:t>Analyze and compare the success of the Roman and Orthodox churches in spreading the Christian religion and civilization to peoples of Northern and Eastern Europe. (Sociology)</w:t>
      </w:r>
    </w:p>
    <w:p w:rsidR="00BF7223" w:rsidRDefault="00BF7223" w:rsidP="0071646F">
      <w:pPr>
        <w:pStyle w:val="standard"/>
      </w:pPr>
      <w:bookmarkStart w:id="34" w:name="WH47"/>
      <w:bookmarkEnd w:id="34"/>
      <w:r>
        <w:t>WH.4.7</w:t>
      </w:r>
      <w:r>
        <w:tab/>
        <w:t>Explain the Great Schism of 1054 and the development of Eastern and Western branches of Christianity. (Sociology)</w:t>
      </w:r>
    </w:p>
    <w:p w:rsidR="00BF7223" w:rsidRDefault="00BF7223" w:rsidP="0071646F">
      <w:pPr>
        <w:pStyle w:val="standard"/>
      </w:pPr>
      <w:bookmarkStart w:id="35" w:name="WH48"/>
      <w:bookmarkEnd w:id="35"/>
      <w:r>
        <w:t>WH.4.8</w:t>
      </w:r>
      <w:r>
        <w:tab/>
        <w:t>Explain the causes of the Crusades and their consequences for Europe and Southwest Asia, including the growth in power of the monarchies in Europe. (Government, Sociology)</w:t>
      </w:r>
    </w:p>
    <w:p w:rsidR="00BF7223" w:rsidRDefault="00BF7223" w:rsidP="0071646F">
      <w:pPr>
        <w:pStyle w:val="standard"/>
      </w:pPr>
      <w:bookmarkStart w:id="36" w:name="WH49"/>
      <w:bookmarkEnd w:id="36"/>
      <w:r>
        <w:t>WH.4.9</w:t>
      </w:r>
      <w:r>
        <w:tab/>
        <w:t>Describe the rise, achievements, decline and demise of the Byzantine Empire; the relationships of Byzantine and Western Civilizations; the conquest of Constantinople by the Turks in 1453; and the impact on European peoples living in the Turkish (Ottoman) Empire. (Government, Sociology)</w:t>
      </w:r>
    </w:p>
    <w:p w:rsidR="00BF7223" w:rsidRDefault="00BF7223" w:rsidP="0071646F">
      <w:pPr>
        <w:pStyle w:val="standard"/>
      </w:pPr>
      <w:bookmarkStart w:id="37" w:name="WH410"/>
      <w:bookmarkEnd w:id="37"/>
      <w:r>
        <w:t>WH.4.10</w:t>
      </w:r>
      <w:r>
        <w:tab/>
        <w:t>Trace the origins and developments of the Northern Renaissance* and the Italian Renaissance. Explain Renaissance diffusion throughout Western Europe and its impact on peoples and places associated with western civilization.</w:t>
      </w:r>
    </w:p>
    <w:p w:rsidR="00BF7223" w:rsidRDefault="00BF7223" w:rsidP="0071646F">
      <w:pPr>
        <w:pStyle w:val="standard"/>
      </w:pPr>
      <w:bookmarkStart w:id="38" w:name="WH411"/>
      <w:bookmarkEnd w:id="38"/>
      <w:r>
        <w:t xml:space="preserve">WH.4.11 </w:t>
      </w:r>
      <w:r>
        <w:tab/>
        <w:t>Describe the main themes and achievements of the Protestant Reformation, including its impact on science, technology and the arts. (Sociology)</w:t>
      </w:r>
    </w:p>
    <w:p w:rsidR="00BF7223" w:rsidRDefault="00BF7223" w:rsidP="0071646F">
      <w:pPr>
        <w:pStyle w:val="standard"/>
      </w:pPr>
      <w:bookmarkStart w:id="39" w:name="WH412"/>
      <w:bookmarkEnd w:id="39"/>
      <w:r>
        <w:t>WH.4.12</w:t>
      </w:r>
      <w:r>
        <w:tab/>
        <w:t>Analyze the factors that led to the rise and spread of the Protestant Reformation as well as the reaction of the Catholic Church. Discuss the consequences of these actions on the development of western civilization. (Sociology)</w:t>
      </w:r>
    </w:p>
    <w:p w:rsidR="00BF7223" w:rsidRDefault="00BF7223" w:rsidP="0071646F">
      <w:pPr>
        <w:pStyle w:val="standard"/>
      </w:pPr>
      <w:bookmarkStart w:id="40" w:name="WH413"/>
      <w:bookmarkEnd w:id="40"/>
      <w:r>
        <w:t>WH.4.13</w:t>
      </w:r>
      <w:r>
        <w:tab/>
        <w:t>Explain the causes, events and consequences of wars associated with the Protestant Reformation, which culminated with the Thirty Years War, 1618 to 1648. (Economics, Government)</w:t>
      </w:r>
    </w:p>
    <w:p w:rsidR="00BF7223" w:rsidRDefault="00BF7223" w:rsidP="0071646F">
      <w:pPr>
        <w:pStyle w:val="DefinitionNEW"/>
      </w:pPr>
      <w:r>
        <w:t>*</w:t>
      </w:r>
      <w:r>
        <w:tab/>
        <w:t>Northern Renaissance: the Renaissance in Northern Europe outside of Italy</w:t>
      </w:r>
    </w:p>
    <w:p w:rsidR="00BF7223" w:rsidRDefault="00BF7223" w:rsidP="0071646F">
      <w:pPr>
        <w:pStyle w:val="stdtitle"/>
      </w:pPr>
      <w:r>
        <w:t>Standard 5</w:t>
      </w:r>
      <w:r>
        <w:br/>
        <w:t>Worldwide Exploration, Conquest and Colonization: 1450 to 1750</w:t>
      </w:r>
    </w:p>
    <w:p w:rsidR="00BF7223" w:rsidRDefault="00BF7223" w:rsidP="0071646F">
      <w:pPr>
        <w:pStyle w:val="intro"/>
      </w:pPr>
      <w:r>
        <w:t>Students will examine the causes, events, and consequences of worldwide exploration, conquest and colonization from 1450 to 1750.</w:t>
      </w:r>
    </w:p>
    <w:p w:rsidR="00BF7223" w:rsidRDefault="00BF7223" w:rsidP="0071646F">
      <w:pPr>
        <w:pStyle w:val="standard"/>
      </w:pPr>
      <w:bookmarkStart w:id="41" w:name="WH51"/>
      <w:bookmarkEnd w:id="41"/>
      <w:r>
        <w:t>WH.5.1</w:t>
      </w:r>
      <w:r>
        <w:tab/>
        <w:t>Explain the causes and conditions of worldwide voyages of exploration and discovery by expeditions from China, Portugal, Spain, France, England and the Netherlands.</w:t>
      </w:r>
    </w:p>
    <w:p w:rsidR="00BF7223" w:rsidRDefault="00BF7223" w:rsidP="0071646F">
      <w:pPr>
        <w:pStyle w:val="standard"/>
      </w:pPr>
      <w:bookmarkStart w:id="42" w:name="WH52"/>
      <w:bookmarkEnd w:id="42"/>
      <w:r>
        <w:t xml:space="preserve">WH.5.2 </w:t>
      </w:r>
      <w:r>
        <w:tab/>
        <w:t>Explain the origins, developments and consequences of the transatlantic slave trade between Africa and the Americas. Analyze and compare the ways that slavery and other forms of coerced labor or social bondage were practiced in East Africa, West Africa, Southwest Asia, Europe and the Americas from 1450 to 1750. (Economics, Geography, Sociology)</w:t>
      </w:r>
    </w:p>
    <w:p w:rsidR="00BF7223" w:rsidRDefault="00BF7223" w:rsidP="0071646F">
      <w:pPr>
        <w:pStyle w:val="standard"/>
      </w:pPr>
      <w:bookmarkStart w:id="43" w:name="WH53"/>
      <w:bookmarkEnd w:id="43"/>
      <w:r>
        <w:t>WH.5.3</w:t>
      </w:r>
      <w:r>
        <w:tab/>
        <w:t>Explain the origins, developments, main events and consequences of European overseas expansion through conquest and colonization in Africa, Asia and the Americas. (Economics, Geography, Sociology)</w:t>
      </w:r>
    </w:p>
    <w:p w:rsidR="00BF7223" w:rsidRDefault="00BF7223" w:rsidP="0071646F">
      <w:pPr>
        <w:pStyle w:val="standard"/>
      </w:pPr>
      <w:bookmarkStart w:id="44" w:name="WH54"/>
      <w:bookmarkEnd w:id="44"/>
      <w:r>
        <w:t>WH.5.4</w:t>
      </w:r>
      <w:r>
        <w:tab/>
        <w:t>Identify major technological innovations in shipbuilding, navigation, and naval warfare, and explain how these technological advances were related to voyages of exploration, conquest and colonization. (Economics, Geography)</w:t>
      </w:r>
    </w:p>
    <w:p w:rsidR="00BF7223" w:rsidRDefault="00BF7223" w:rsidP="0071646F">
      <w:pPr>
        <w:pStyle w:val="stdtitle"/>
      </w:pPr>
      <w:r>
        <w:t xml:space="preserve">Standard 6 </w:t>
      </w:r>
      <w:r>
        <w:br/>
        <w:t>Scientific, Political, Cultural and Industrial Revolutions: 1500 to 1900</w:t>
      </w:r>
    </w:p>
    <w:p w:rsidR="00BF7223" w:rsidRDefault="00BF7223" w:rsidP="0071646F">
      <w:pPr>
        <w:pStyle w:val="intro"/>
      </w:pPr>
      <w:r>
        <w:t>Students will examine the causes, events and global consequences of the scientific, political, cultural and industrial revolutions that originated in Western Europe and profoundly influenced the world from 1500 to 1900.</w:t>
      </w:r>
    </w:p>
    <w:p w:rsidR="00BF7223" w:rsidRDefault="00BF7223" w:rsidP="0071646F">
      <w:pPr>
        <w:pStyle w:val="standard"/>
      </w:pPr>
      <w:bookmarkStart w:id="45" w:name="WH61"/>
      <w:bookmarkEnd w:id="45"/>
      <w:r>
        <w:t>WH.6.1</w:t>
      </w:r>
      <w:r>
        <w:tab/>
        <w:t xml:space="preserve">Examine how the Scientific Revolution, as well as technological changes and new forms of energy, brought about massive social, economic, and cultural change. (Economics, Government, Psychology, Sociology) </w:t>
      </w:r>
    </w:p>
    <w:p w:rsidR="00BF7223" w:rsidRDefault="00BF7223" w:rsidP="0071646F">
      <w:pPr>
        <w:pStyle w:val="standard"/>
      </w:pPr>
      <w:bookmarkStart w:id="46" w:name="WH62"/>
      <w:bookmarkEnd w:id="46"/>
      <w:r>
        <w:t>WH.6.2</w:t>
      </w:r>
      <w:r>
        <w:tab/>
        <w:t>Trace the origins and consequences of the English Civil War on the government and society of England, and explain the significance of the Glorious Revolution of 1688 for the development of government and liberty in England and its colonies in North America. (Economics, Government)</w:t>
      </w:r>
    </w:p>
    <w:p w:rsidR="00BF7223" w:rsidRDefault="00BF7223" w:rsidP="0071646F">
      <w:pPr>
        <w:pStyle w:val="standard"/>
      </w:pPr>
      <w:bookmarkStart w:id="47" w:name="WH63"/>
      <w:bookmarkEnd w:id="47"/>
      <w:r>
        <w:t>WH.6.3</w:t>
      </w:r>
      <w:r>
        <w:tab/>
        <w:t>Explain the concept of “the Enlightenment” in European history and describe its impact upon political thought and government in Europe, North America and other regions of the world. (Economics, Government)</w:t>
      </w:r>
    </w:p>
    <w:p w:rsidR="00BF7223" w:rsidRDefault="00BF7223" w:rsidP="0071646F">
      <w:pPr>
        <w:pStyle w:val="standard"/>
      </w:pPr>
      <w:bookmarkStart w:id="48" w:name="WH64"/>
      <w:bookmarkEnd w:id="48"/>
      <w:r>
        <w:t>WH.6.4</w:t>
      </w:r>
      <w:r>
        <w:tab/>
        <w:t>Compare and contrast the causes and events of the American and French Revolutions of the late eighteenth century and explain their consequences for the growth of liberty, equality and democracy in Europe, the Americas and other parts of the world. (Government, Sociology)</w:t>
      </w:r>
      <w:r>
        <w:tab/>
      </w:r>
    </w:p>
    <w:p w:rsidR="00BF7223" w:rsidRDefault="00BF7223" w:rsidP="0071646F">
      <w:pPr>
        <w:pStyle w:val="standard"/>
      </w:pPr>
      <w:bookmarkStart w:id="49" w:name="WH65"/>
      <w:bookmarkEnd w:id="49"/>
      <w:r>
        <w:t>WH.6.5</w:t>
      </w:r>
      <w:r>
        <w:tab/>
        <w:t xml:space="preserve">Describe the causes, events and outcomes of the Latin American independence movements of the nineteenth century. (Government, Sociology) </w:t>
      </w:r>
    </w:p>
    <w:p w:rsidR="00BF7223" w:rsidRDefault="00BF7223" w:rsidP="0071646F">
      <w:pPr>
        <w:pStyle w:val="example"/>
      </w:pPr>
      <w:r>
        <w:rPr>
          <w:b/>
          <w:bCs/>
        </w:rPr>
        <w:t>Example:</w:t>
      </w:r>
      <w:r>
        <w:t xml:space="preserve"> Mexican Independence movement (1810-1821), Simon Bolivar (1808-1809) and Brazil’s independence from Portugal (1889)</w:t>
      </w:r>
    </w:p>
    <w:p w:rsidR="00BF7223" w:rsidRDefault="00BF7223" w:rsidP="0071646F">
      <w:pPr>
        <w:pStyle w:val="standard"/>
      </w:pPr>
      <w:bookmarkStart w:id="50" w:name="WH66"/>
      <w:bookmarkEnd w:id="50"/>
      <w:r>
        <w:t>WH.6.6</w:t>
      </w:r>
      <w:r>
        <w:tab/>
        <w:t>Describe the causes and conditions of the Industrial Revolution in England, Europe and the United States, and explain the global consequences. (Economics, Geography, Sociology)</w:t>
      </w:r>
    </w:p>
    <w:p w:rsidR="00BF7223" w:rsidRDefault="00BF7223" w:rsidP="0071646F">
      <w:pPr>
        <w:pStyle w:val="example"/>
      </w:pPr>
      <w:r>
        <w:rPr>
          <w:b/>
          <w:bCs/>
        </w:rPr>
        <w:t>Example:</w:t>
      </w:r>
      <w:r>
        <w:t xml:space="preserve"> Change in agricultural practices and increases in food supplies, Karl Marx and the Communist Manifesto, the rise of Communism and Socialism, the growth of cities, rise in population, class distinction, Das Kapital, and utopian movements</w:t>
      </w:r>
    </w:p>
    <w:p w:rsidR="00BF7223" w:rsidRDefault="00BF7223" w:rsidP="0071646F">
      <w:pPr>
        <w:pStyle w:val="standard"/>
      </w:pPr>
      <w:bookmarkStart w:id="51" w:name="WH67"/>
      <w:bookmarkEnd w:id="51"/>
      <w:r>
        <w:t>WH.6.7</w:t>
      </w:r>
      <w:r>
        <w:tab/>
        <w:t>Analyze and evaluate the influence of Christianity, the Enlightenment and democratic revolutions and ideas in various regions of the world. (Sociology)</w:t>
      </w:r>
    </w:p>
    <w:p w:rsidR="00BF7223" w:rsidRDefault="00BF7223" w:rsidP="0071646F">
      <w:pPr>
        <w:pStyle w:val="stdtitle"/>
      </w:pPr>
      <w:r>
        <w:t>Standard 7</w:t>
      </w:r>
      <w:r>
        <w:br/>
        <w:t>Global Imperialism: 1500 to the Present</w:t>
      </w:r>
    </w:p>
    <w:p w:rsidR="00BF7223" w:rsidRDefault="00BF7223" w:rsidP="0071646F">
      <w:pPr>
        <w:pStyle w:val="intro"/>
      </w:pPr>
      <w:r>
        <w:t>Students will examine the origins, major events and consequences of worldwide imperialism from 1500 to the present.</w:t>
      </w:r>
    </w:p>
    <w:p w:rsidR="00BF7223" w:rsidRDefault="00BF7223" w:rsidP="0071646F">
      <w:pPr>
        <w:pStyle w:val="standard"/>
      </w:pPr>
      <w:bookmarkStart w:id="52" w:name="WH71"/>
      <w:bookmarkEnd w:id="52"/>
      <w:r>
        <w:t>WH.7.1</w:t>
      </w:r>
      <w:r>
        <w:tab/>
        <w:t>Discuss the rise of nation-states* and nationalism in Europe, North America and Asia and explain the causes, main events and global consequences of imperialism from these areas. (Government)</w:t>
      </w:r>
    </w:p>
    <w:p w:rsidR="00BF7223" w:rsidRDefault="00BF7223" w:rsidP="0071646F">
      <w:pPr>
        <w:pStyle w:val="example"/>
      </w:pPr>
      <w:r>
        <w:rPr>
          <w:b/>
          <w:bCs/>
        </w:rPr>
        <w:t>Example:</w:t>
      </w:r>
      <w:r>
        <w:t xml:space="preserve"> Unification of German states (1871), France and Japan </w:t>
      </w:r>
    </w:p>
    <w:p w:rsidR="00BF7223" w:rsidRDefault="00BF7223" w:rsidP="0071646F">
      <w:pPr>
        <w:pStyle w:val="standard"/>
      </w:pPr>
      <w:bookmarkStart w:id="53" w:name="WH72"/>
      <w:bookmarkEnd w:id="53"/>
      <w:r>
        <w:t>WH.7.2</w:t>
      </w:r>
      <w:r>
        <w:tab/>
        <w:t>Analyze the causes and consequences of European imperialism upon the indigenous peoples of Africa, Asia and Oceania.(Government, Sociology)</w:t>
      </w:r>
    </w:p>
    <w:p w:rsidR="00BF7223" w:rsidRDefault="00BF7223" w:rsidP="0071646F">
      <w:pPr>
        <w:pStyle w:val="example"/>
      </w:pPr>
      <w:r>
        <w:rPr>
          <w:b/>
          <w:bCs/>
        </w:rPr>
        <w:t>Example:</w:t>
      </w:r>
      <w:r>
        <w:t xml:space="preserve"> The partition of Africa and the economic and political domination of China and India </w:t>
      </w:r>
    </w:p>
    <w:p w:rsidR="00BF7223" w:rsidRDefault="00BF7223" w:rsidP="0071646F">
      <w:pPr>
        <w:pStyle w:val="standard"/>
      </w:pPr>
      <w:bookmarkStart w:id="54" w:name="WH73"/>
      <w:bookmarkEnd w:id="54"/>
      <w:r>
        <w:t>WH.7.3</w:t>
      </w:r>
      <w:r>
        <w:tab/>
        <w:t>Analyze Japanese responses to challenges by Western imperial powers and the impact of these responses on Japan’s subsequent development as an industrial, military and imperial power. (Economics, Government, Sociology)</w:t>
      </w:r>
    </w:p>
    <w:p w:rsidR="00BF7223" w:rsidRDefault="00BF7223" w:rsidP="0071646F">
      <w:pPr>
        <w:pStyle w:val="DefinitionNEW"/>
      </w:pPr>
      <w:r>
        <w:t>*</w:t>
      </w:r>
      <w:r>
        <w:tab/>
        <w:t>nation-state: a defined area or territory, the government that rules it and the culture of its people</w:t>
      </w:r>
    </w:p>
    <w:p w:rsidR="00BF7223" w:rsidRDefault="00BF7223" w:rsidP="0071646F">
      <w:pPr>
        <w:pStyle w:val="stdtitle"/>
      </w:pPr>
      <w:r>
        <w:t>Standard 8</w:t>
      </w:r>
      <w:r>
        <w:br/>
        <w:t>An Era of Global Conflicts, Challenges, Controversies and Changes: 1900 to the Present</w:t>
      </w:r>
    </w:p>
    <w:p w:rsidR="00BF7223" w:rsidRDefault="00BF7223" w:rsidP="0071646F">
      <w:pPr>
        <w:pStyle w:val="intro"/>
      </w:pPr>
      <w:r>
        <w:t>Students will analyze and explain trends and events of global significance, such as world wars, international controversies and challenges, and cross-cultural changes that have connected once-separated regions into an incipient global community.</w:t>
      </w:r>
    </w:p>
    <w:p w:rsidR="00BF7223" w:rsidRDefault="00BF7223" w:rsidP="0071646F">
      <w:pPr>
        <w:pStyle w:val="standard"/>
      </w:pPr>
      <w:bookmarkStart w:id="55" w:name="WH81"/>
      <w:bookmarkEnd w:id="55"/>
      <w:r>
        <w:t>WH.8.1</w:t>
      </w:r>
      <w:r>
        <w:tab/>
        <w:t>Trace and explain the causes, major events and global consequences of World War I.</w:t>
      </w:r>
    </w:p>
    <w:p w:rsidR="00BF7223" w:rsidRDefault="00BF7223" w:rsidP="0071646F">
      <w:pPr>
        <w:pStyle w:val="standard"/>
      </w:pPr>
      <w:bookmarkStart w:id="56" w:name="WH82"/>
      <w:bookmarkEnd w:id="56"/>
      <w:r>
        <w:t>WH.8.2</w:t>
      </w:r>
      <w:r>
        <w:tab/>
        <w:t>Explain causes of the February and October Revolutions of 1917 in Russia, their effects on the outcome of World War I, and the success of the Bolsheviks (Communists) in their establishment of the Union of Soviet Socialist Republics. (Economics, Government, Sociology)</w:t>
      </w:r>
    </w:p>
    <w:p w:rsidR="00BF7223" w:rsidRDefault="00BF7223" w:rsidP="0071646F">
      <w:pPr>
        <w:pStyle w:val="standard"/>
      </w:pPr>
      <w:bookmarkStart w:id="57" w:name="WH83"/>
      <w:bookmarkEnd w:id="57"/>
      <w:r>
        <w:t>WH.8.3</w:t>
      </w:r>
      <w:r>
        <w:tab/>
        <w:t>Compare the totalitarian ideologies, institutions and leaders of the Union of Soviet Socialist Republics, Germany and Italy in the 1920s, 1930s and 1940s. (Government, Sociology)</w:t>
      </w:r>
    </w:p>
    <w:p w:rsidR="00BF7223" w:rsidRDefault="00BF7223" w:rsidP="0071646F">
      <w:pPr>
        <w:pStyle w:val="example"/>
      </w:pPr>
      <w:r>
        <w:rPr>
          <w:b/>
          <w:bCs/>
        </w:rPr>
        <w:t>Example:</w:t>
      </w:r>
      <w:r>
        <w:t xml:space="preserve"> Describe the ideas and governmental structures and the influences of Lenin, Stalin, Hitler and Mussolini.</w:t>
      </w:r>
    </w:p>
    <w:p w:rsidR="00BF7223" w:rsidRDefault="00BF7223" w:rsidP="0071646F">
      <w:pPr>
        <w:pStyle w:val="standard"/>
      </w:pPr>
      <w:bookmarkStart w:id="58" w:name="WH84"/>
      <w:bookmarkEnd w:id="58"/>
      <w:r>
        <w:t>WH.8.4</w:t>
      </w:r>
      <w:r>
        <w:tab/>
        <w:t>Identify and analyze the causes, events and consequences of World War II.</w:t>
      </w:r>
    </w:p>
    <w:p w:rsidR="00BF7223" w:rsidRDefault="00BF7223" w:rsidP="0071646F">
      <w:pPr>
        <w:pStyle w:val="standard"/>
      </w:pPr>
      <w:bookmarkStart w:id="59" w:name="WH85"/>
      <w:bookmarkEnd w:id="59"/>
      <w:r>
        <w:t>WH.8.5</w:t>
      </w:r>
      <w:r>
        <w:tab/>
        <w:t>Explain the origins and purposes of international alliances in the context of World War I and World War II.</w:t>
      </w:r>
    </w:p>
    <w:p w:rsidR="00BF7223" w:rsidRDefault="00BF7223" w:rsidP="0071646F">
      <w:pPr>
        <w:pStyle w:val="example"/>
      </w:pPr>
      <w:r>
        <w:rPr>
          <w:b/>
          <w:bCs/>
        </w:rPr>
        <w:t>Example:</w:t>
      </w:r>
      <w:r>
        <w:t xml:space="preserve"> The Allied nations (United States, Great Britain and the Soviet Union) and Axis nations (Germany, Italy and Japan) during World War II</w:t>
      </w:r>
    </w:p>
    <w:p w:rsidR="00BF7223" w:rsidRDefault="00BF7223" w:rsidP="0071646F">
      <w:pPr>
        <w:pStyle w:val="standard"/>
      </w:pPr>
      <w:bookmarkStart w:id="60" w:name="WH86"/>
      <w:bookmarkEnd w:id="60"/>
      <w:r>
        <w:t xml:space="preserve">WH.8.6 </w:t>
      </w:r>
      <w:r>
        <w:tab/>
        <w:t>Explain the causes and consequences of the Cold War. (Government, Psychology, Sociology)</w:t>
      </w:r>
    </w:p>
    <w:p w:rsidR="00BF7223" w:rsidRDefault="00BF7223" w:rsidP="0071646F">
      <w:pPr>
        <w:pStyle w:val="standard"/>
      </w:pPr>
      <w:bookmarkStart w:id="61" w:name="WH87"/>
      <w:bookmarkEnd w:id="61"/>
      <w:r>
        <w:t>WH.8.7</w:t>
      </w:r>
      <w:r>
        <w:tab/>
        <w:t>Identify new post-war nations in South and Southeast Asia and Africa that were created from former colonies, and describe the reconfiguration of the African continent. (Government)</w:t>
      </w:r>
    </w:p>
    <w:p w:rsidR="00BF7223" w:rsidRDefault="00BF7223" w:rsidP="0071646F">
      <w:pPr>
        <w:pStyle w:val="example"/>
      </w:pPr>
      <w:r>
        <w:rPr>
          <w:b/>
          <w:bCs/>
        </w:rPr>
        <w:t>Example:</w:t>
      </w:r>
      <w:r>
        <w:t xml:space="preserve"> Singapore, Indonesia, Nigeria and Senegal</w:t>
      </w:r>
    </w:p>
    <w:p w:rsidR="00BF7223" w:rsidRDefault="00BF7223" w:rsidP="0071646F">
      <w:pPr>
        <w:pStyle w:val="standard"/>
      </w:pPr>
      <w:bookmarkStart w:id="62" w:name="WH88"/>
      <w:bookmarkEnd w:id="62"/>
      <w:r>
        <w:t>WH.8.8</w:t>
      </w:r>
      <w:r>
        <w:tab/>
        <w:t>Describe and explain the origins of the modern state of Israel and the reactions of the peoples and states in southwest Asia. (Government)</w:t>
      </w:r>
    </w:p>
    <w:p w:rsidR="00BF7223" w:rsidRDefault="00BF7223" w:rsidP="0071646F">
      <w:pPr>
        <w:pStyle w:val="standard"/>
      </w:pPr>
      <w:bookmarkStart w:id="63" w:name="WH89"/>
      <w:bookmarkEnd w:id="63"/>
      <w:r>
        <w:t>WH.8.9</w:t>
      </w:r>
      <w:r>
        <w:tab/>
        <w:t>Describe ethnic or nationalistic conflicts and violence in various parts of the world, including Southeastern Europe, Southwest and Central Asia, and sub-Saharan Africa. (Sociology)</w:t>
      </w:r>
    </w:p>
    <w:p w:rsidR="00BF7223" w:rsidRDefault="00BF7223" w:rsidP="0071646F">
      <w:pPr>
        <w:pStyle w:val="example"/>
      </w:pPr>
      <w:r>
        <w:rPr>
          <w:b/>
          <w:bCs/>
        </w:rPr>
        <w:t>Example:</w:t>
      </w:r>
      <w:r>
        <w:t xml:space="preserve"> Vietnam War, North and South Korea, the Taliban in Afghanistan, Palestinian and Israeli conflicts, Kenya, and Uganda</w:t>
      </w:r>
    </w:p>
    <w:p w:rsidR="00BF7223" w:rsidRDefault="00BF7223" w:rsidP="0071646F">
      <w:pPr>
        <w:pStyle w:val="standard"/>
      </w:pPr>
      <w:bookmarkStart w:id="64" w:name="WH810"/>
      <w:bookmarkEnd w:id="64"/>
      <w:r>
        <w:t>WH.8.10</w:t>
      </w:r>
      <w:r>
        <w:tab/>
        <w:t>Describe and analyze the global expansion of democracy since the 1970s and the successes or failures of democratic reform movements in challenging authoritarian or despotic regimes in Africa, Asia, Eastern Europe and Latin America.</w:t>
      </w:r>
    </w:p>
    <w:p w:rsidR="00BF7223" w:rsidRDefault="00BF7223" w:rsidP="0071646F">
      <w:pPr>
        <w:pStyle w:val="example"/>
      </w:pPr>
      <w:r>
        <w:rPr>
          <w:b/>
          <w:bCs/>
        </w:rPr>
        <w:t>Example:</w:t>
      </w:r>
      <w:r>
        <w:t xml:space="preserve"> Breakup of the Soviet Union, reunification of Germany and Argentina’s change from military to civilian rule</w:t>
      </w:r>
    </w:p>
    <w:p w:rsidR="00BF7223" w:rsidRDefault="00BF7223" w:rsidP="0071646F">
      <w:pPr>
        <w:pStyle w:val="standard"/>
      </w:pPr>
      <w:bookmarkStart w:id="65" w:name="WH811"/>
      <w:bookmarkEnd w:id="65"/>
      <w:r>
        <w:t>WH.8.11</w:t>
      </w:r>
      <w:r>
        <w:tab/>
        <w:t>Identify contemporary international organizations. Describe why each was established and assess their success, consequences for citizen and the role of particular countries in achieving the goals of each. (Economics, Government)</w:t>
      </w:r>
    </w:p>
    <w:p w:rsidR="00BF7223" w:rsidRDefault="00BF7223" w:rsidP="0071646F">
      <w:pPr>
        <w:pStyle w:val="example"/>
      </w:pPr>
      <w:r>
        <w:rPr>
          <w:b/>
          <w:bCs/>
        </w:rPr>
        <w:t>Example:</w:t>
      </w:r>
      <w:r>
        <w:t xml:space="preserve"> The United Nations (UN), European Union (EU), Doctors Without Borders, The Red Crescent, Oxford Committee for Famine Relief, The International Red Cross and The International Monetary Fund</w:t>
      </w:r>
    </w:p>
    <w:p w:rsidR="00BF7223" w:rsidRDefault="00BF7223" w:rsidP="0071646F">
      <w:pPr>
        <w:pStyle w:val="stdtitle"/>
      </w:pPr>
      <w:r>
        <w:br/>
        <w:t>Standard 9</w:t>
      </w:r>
    </w:p>
    <w:p w:rsidR="00BF7223" w:rsidRDefault="00BF7223" w:rsidP="0071646F">
      <w:pPr>
        <w:pStyle w:val="stdtitle"/>
      </w:pPr>
      <w:r>
        <w:t>Historical Thinking</w:t>
      </w:r>
    </w:p>
    <w:p w:rsidR="00BF7223" w:rsidRDefault="00BF7223" w:rsidP="0071646F">
      <w:pPr>
        <w:pStyle w:val="intro"/>
      </w:pPr>
      <w:r>
        <w:t>Students will conduct historical research that incorporates information literacy skills such as forming appropriate research questions; evaluating information by determining accuracy, relevance and comprehensiveness; interpreting a variety of primary and secondary sources; and presenting their findings with documentation.</w:t>
      </w:r>
    </w:p>
    <w:p w:rsidR="00BF7223" w:rsidRDefault="00BF7223" w:rsidP="0071646F">
      <w:pPr>
        <w:pStyle w:val="SectionHeaders"/>
      </w:pPr>
      <w:r>
        <w:t>Chronological Thinking, Analysis and Interpretation, Research, Issues-Analysis and Decision-Making</w:t>
      </w:r>
    </w:p>
    <w:p w:rsidR="00BF7223" w:rsidRDefault="00BF7223" w:rsidP="0071646F">
      <w:pPr>
        <w:pStyle w:val="standard"/>
      </w:pPr>
      <w:bookmarkStart w:id="66" w:name="WH91"/>
      <w:bookmarkEnd w:id="66"/>
      <w:r>
        <w:t>WH.9.1</w:t>
      </w:r>
      <w:r>
        <w:tab/>
        <w:t>Identify patterns of historical change and duration and construct a representation that illustrates continuity and change.</w:t>
      </w:r>
    </w:p>
    <w:p w:rsidR="00BF7223" w:rsidRDefault="00BF7223" w:rsidP="0071646F">
      <w:pPr>
        <w:pStyle w:val="example"/>
      </w:pPr>
      <w:r>
        <w:rPr>
          <w:b/>
          <w:bCs/>
        </w:rPr>
        <w:t>Example:</w:t>
      </w:r>
      <w:r>
        <w:t xml:space="preserve"> Using maps, databases, flow charts, concept webs, Venn diagrams and other graphic organizers, identify and describe patterns of change regarding the development of civilization in the eastern hemisphere, the river valley civilizations and Mesopotamia.</w:t>
      </w:r>
    </w:p>
    <w:p w:rsidR="00BF7223" w:rsidRDefault="00BF7223" w:rsidP="0071646F">
      <w:pPr>
        <w:pStyle w:val="standard"/>
      </w:pPr>
      <w:bookmarkStart w:id="67" w:name="WH92"/>
      <w:bookmarkEnd w:id="67"/>
      <w:r>
        <w:t>WH.9.2</w:t>
      </w:r>
      <w:r>
        <w:tab/>
        <w:t>Locate and analyze primary sources and secondary sources related to an event or issue of the past.</w:t>
      </w:r>
    </w:p>
    <w:p w:rsidR="00BF7223" w:rsidRDefault="00BF7223" w:rsidP="0071646F">
      <w:pPr>
        <w:pStyle w:val="example"/>
      </w:pPr>
      <w:r>
        <w:rPr>
          <w:b/>
          <w:bCs/>
        </w:rPr>
        <w:t>Example</w:t>
      </w:r>
      <w:r>
        <w:t>: Use electronic and print sources, such as autobiographies, diaries, maps, photographs, letters, newspapers and government documents, to compare accounts and perspectives related to differences in European and Chinese culture during the time of Marco Polo.</w:t>
      </w:r>
    </w:p>
    <w:p w:rsidR="00BF7223" w:rsidRDefault="00BF7223" w:rsidP="0071646F">
      <w:pPr>
        <w:pStyle w:val="standard"/>
      </w:pPr>
      <w:bookmarkStart w:id="68" w:name="WH93"/>
      <w:bookmarkEnd w:id="68"/>
      <w:r>
        <w:t>WH.9.3</w:t>
      </w:r>
      <w:r>
        <w:tab/>
        <w:t>Investigate and interpret multiple causation in analyzing historical actions, and analyze cause-and-effect relationships.</w:t>
      </w:r>
    </w:p>
    <w:p w:rsidR="00BF7223" w:rsidRDefault="00BF7223" w:rsidP="0071646F">
      <w:pPr>
        <w:pStyle w:val="example"/>
      </w:pPr>
      <w:r>
        <w:rPr>
          <w:b/>
          <w:bCs/>
        </w:rPr>
        <w:t>Example:</w:t>
      </w:r>
      <w:r>
        <w:t xml:space="preserve"> The cause of World War I, Israeli-Palestinian Conflict, the development of the United Nations and the end of apartheid in South Africa</w:t>
      </w:r>
    </w:p>
    <w:p w:rsidR="00BF7223" w:rsidRDefault="00BF7223" w:rsidP="0071646F">
      <w:pPr>
        <w:pStyle w:val="standard"/>
      </w:pPr>
      <w:bookmarkStart w:id="69" w:name="WH94"/>
      <w:bookmarkEnd w:id="69"/>
      <w:r>
        <w:t>WH.9.4</w:t>
      </w:r>
      <w:r>
        <w:tab/>
        <w:t>Explain issues and problems of the past by analyzing the interests and viewpoints of those involved.</w:t>
      </w:r>
    </w:p>
    <w:p w:rsidR="00BF7223" w:rsidRDefault="00BF7223" w:rsidP="0071646F">
      <w:pPr>
        <w:pStyle w:val="example"/>
      </w:pPr>
      <w:r>
        <w:rPr>
          <w:b/>
          <w:bCs/>
        </w:rPr>
        <w:t>Example:</w:t>
      </w:r>
      <w:r>
        <w:t xml:space="preserve"> The Boxer Rebellion in China and the Crusades</w:t>
      </w:r>
    </w:p>
    <w:p w:rsidR="00BF7223" w:rsidRDefault="00BF7223" w:rsidP="0071646F">
      <w:pPr>
        <w:pStyle w:val="standard"/>
      </w:pPr>
      <w:bookmarkStart w:id="70" w:name="WH95"/>
      <w:bookmarkEnd w:id="70"/>
      <w:r>
        <w:t>WH.9.5</w:t>
      </w:r>
      <w:r>
        <w:tab/>
        <w:t xml:space="preserve">Use technology in the process of conducting historical research and in the presentation of the products of historical research and current events. </w:t>
      </w:r>
    </w:p>
    <w:p w:rsidR="00BF7223" w:rsidRDefault="00BF7223" w:rsidP="0071646F">
      <w:pPr>
        <w:pStyle w:val="example"/>
      </w:pPr>
      <w:r>
        <w:rPr>
          <w:b/>
          <w:bCs/>
        </w:rPr>
        <w:t>Example:</w:t>
      </w:r>
      <w:r>
        <w:t xml:space="preserve"> Use digital archives to research and make presentations about the changes in Europe after World War II.</w:t>
      </w:r>
    </w:p>
    <w:p w:rsidR="00BF7223" w:rsidRDefault="00BF7223" w:rsidP="0071646F">
      <w:pPr>
        <w:pStyle w:val="standard"/>
      </w:pPr>
      <w:bookmarkStart w:id="71" w:name="WH96"/>
      <w:bookmarkEnd w:id="71"/>
      <w:r>
        <w:t>WH.9.6</w:t>
      </w:r>
      <w:r>
        <w:tab/>
        <w:t>Formulate and present a position or course of action on an issue by examining the underlying factors contributing to that issue.</w:t>
      </w:r>
    </w:p>
    <w:p w:rsidR="00BF7223" w:rsidRDefault="00BF7223" w:rsidP="0071646F">
      <w:pPr>
        <w:pStyle w:val="NoSpacing"/>
        <w:spacing w:line="360" w:lineRule="auto"/>
        <w:ind w:left="360"/>
      </w:pPr>
      <w:bookmarkStart w:id="72" w:name="RH1"/>
      <w:bookmarkEnd w:id="72"/>
      <w:r>
        <w:rPr>
          <w:b/>
        </w:rPr>
        <w:t>9-10.RH.1</w:t>
      </w:r>
      <w:r>
        <w:t xml:space="preserve"> Cite specific textual evidence to support analysis of primary and secondary sources, attending to </w:t>
      </w:r>
    </w:p>
    <w:p w:rsidR="00BF7223" w:rsidRDefault="00BF7223" w:rsidP="0071646F">
      <w:pPr>
        <w:pStyle w:val="NoSpacing"/>
        <w:spacing w:line="360" w:lineRule="auto"/>
        <w:ind w:left="1440"/>
      </w:pPr>
      <w:r>
        <w:t xml:space="preserve">such features as the date and origin of the information.   </w:t>
      </w:r>
    </w:p>
    <w:p w:rsidR="00BF7223" w:rsidRDefault="00BF7223" w:rsidP="0071646F">
      <w:pPr>
        <w:pStyle w:val="NoSpacing"/>
        <w:spacing w:line="360" w:lineRule="auto"/>
        <w:ind w:left="1440" w:hanging="1080"/>
      </w:pPr>
      <w:bookmarkStart w:id="73" w:name="RH2"/>
      <w:bookmarkEnd w:id="73"/>
      <w:r>
        <w:rPr>
          <w:b/>
        </w:rPr>
        <w:t>9-10.RH.2</w:t>
      </w:r>
      <w:r>
        <w:tab/>
        <w:t xml:space="preserve">Determine the central ideas or information of a primary or secondary source; provide an    </w:t>
      </w:r>
    </w:p>
    <w:p w:rsidR="00BF7223" w:rsidRDefault="00BF7223" w:rsidP="0071646F">
      <w:pPr>
        <w:pStyle w:val="NoSpacing"/>
        <w:spacing w:line="360" w:lineRule="auto"/>
        <w:ind w:left="1440" w:hanging="1080"/>
      </w:pPr>
      <w:r>
        <w:rPr>
          <w:b/>
        </w:rPr>
        <w:t xml:space="preserve">                  </w:t>
      </w:r>
      <w:r>
        <w:t xml:space="preserve">accurate summary of how key events or ideas develop over the course of the text.            </w:t>
      </w:r>
    </w:p>
    <w:p w:rsidR="00BF7223" w:rsidRDefault="00BF7223" w:rsidP="0071646F">
      <w:pPr>
        <w:pStyle w:val="NoSpacing"/>
        <w:spacing w:line="360" w:lineRule="auto"/>
        <w:ind w:left="360"/>
      </w:pPr>
      <w:bookmarkStart w:id="74" w:name="RH3"/>
      <w:bookmarkEnd w:id="74"/>
      <w:r>
        <w:rPr>
          <w:b/>
        </w:rPr>
        <w:t>9-10.RH.3</w:t>
      </w:r>
      <w:r>
        <w:t xml:space="preserve"> Analyze in detail a series of events described in a text; determine whether earlier events caused </w:t>
      </w:r>
    </w:p>
    <w:p w:rsidR="00BF7223" w:rsidRDefault="00BF7223" w:rsidP="0071646F">
      <w:pPr>
        <w:pStyle w:val="NoSpacing"/>
        <w:spacing w:line="360" w:lineRule="auto"/>
        <w:ind w:left="1080" w:firstLine="360"/>
      </w:pPr>
      <w:r>
        <w:t xml:space="preserve">later ones or simply preceded them.  </w:t>
      </w:r>
    </w:p>
    <w:p w:rsidR="00BF7223" w:rsidRDefault="00BF7223" w:rsidP="0071646F">
      <w:pPr>
        <w:pStyle w:val="NoSpacing"/>
        <w:spacing w:line="360" w:lineRule="auto"/>
        <w:ind w:left="1080" w:firstLine="360"/>
      </w:pPr>
    </w:p>
    <w:p w:rsidR="00BF7223" w:rsidRDefault="00BF7223" w:rsidP="0071646F">
      <w:pPr>
        <w:pStyle w:val="NoSpacing"/>
        <w:spacing w:line="360" w:lineRule="auto"/>
        <w:rPr>
          <w:b/>
        </w:rPr>
      </w:pPr>
      <w:r>
        <w:rPr>
          <w:b/>
        </w:rPr>
        <w:t>Craft and Structure</w:t>
      </w:r>
    </w:p>
    <w:p w:rsidR="00BF7223" w:rsidRDefault="00BF7223" w:rsidP="0071646F">
      <w:pPr>
        <w:pStyle w:val="NoSpacing"/>
        <w:spacing w:line="360" w:lineRule="auto"/>
        <w:ind w:left="360"/>
      </w:pPr>
      <w:bookmarkStart w:id="75" w:name="RH4"/>
      <w:bookmarkEnd w:id="75"/>
      <w:r>
        <w:rPr>
          <w:b/>
        </w:rPr>
        <w:t>9-10.RH.4</w:t>
      </w:r>
      <w:r>
        <w:t xml:space="preserve"> Determine the meaning of words and phrases as they are used in a text, including vocabulary </w:t>
      </w:r>
    </w:p>
    <w:p w:rsidR="00BF7223" w:rsidRDefault="00BF7223" w:rsidP="0071646F">
      <w:pPr>
        <w:pStyle w:val="NoSpacing"/>
        <w:spacing w:line="360" w:lineRule="auto"/>
        <w:ind w:left="1080" w:firstLine="360"/>
      </w:pPr>
      <w:r>
        <w:t xml:space="preserve"> describing political, social, or economic aspects of history/social studies.  </w:t>
      </w:r>
    </w:p>
    <w:p w:rsidR="00BF7223" w:rsidRDefault="00BF7223" w:rsidP="0071646F">
      <w:pPr>
        <w:pStyle w:val="NoSpacing"/>
        <w:spacing w:line="360" w:lineRule="auto"/>
        <w:ind w:left="360"/>
      </w:pPr>
      <w:bookmarkStart w:id="76" w:name="RH5"/>
      <w:bookmarkEnd w:id="76"/>
      <w:r>
        <w:rPr>
          <w:b/>
        </w:rPr>
        <w:t>9-10.RH.5</w:t>
      </w:r>
      <w:r>
        <w:t xml:space="preserve">  Analyze how a text uses structure to emphasize key points or advance an explanation or </w:t>
      </w:r>
    </w:p>
    <w:p w:rsidR="00BF7223" w:rsidRDefault="00BF7223" w:rsidP="0071646F">
      <w:pPr>
        <w:pStyle w:val="NoSpacing"/>
        <w:spacing w:line="360" w:lineRule="auto"/>
        <w:ind w:left="1080" w:firstLine="360"/>
      </w:pPr>
      <w:r>
        <w:t xml:space="preserve"> analysis.   </w:t>
      </w:r>
    </w:p>
    <w:p w:rsidR="00BF7223" w:rsidRDefault="00BF7223" w:rsidP="0071646F">
      <w:pPr>
        <w:pStyle w:val="NoSpacing"/>
        <w:spacing w:line="360" w:lineRule="auto"/>
        <w:ind w:left="360"/>
      </w:pPr>
      <w:bookmarkStart w:id="77" w:name="RH6"/>
      <w:bookmarkEnd w:id="77"/>
      <w:r>
        <w:rPr>
          <w:b/>
        </w:rPr>
        <w:t>9-10.RH.6</w:t>
      </w:r>
      <w:r>
        <w:t xml:space="preserve">  Compare the point of view of two or more authors for how they treat the same or similar topics, </w:t>
      </w:r>
    </w:p>
    <w:p w:rsidR="00BF7223" w:rsidRDefault="00BF7223" w:rsidP="0071646F">
      <w:pPr>
        <w:pStyle w:val="NoSpacing"/>
        <w:spacing w:line="360" w:lineRule="auto"/>
        <w:ind w:left="1080" w:firstLine="360"/>
      </w:pPr>
      <w:r>
        <w:t xml:space="preserve"> including which details they include and emphasize in their respective accounts. </w:t>
      </w:r>
    </w:p>
    <w:p w:rsidR="00BF7223" w:rsidRDefault="00BF7223" w:rsidP="0071646F">
      <w:pPr>
        <w:pStyle w:val="NoSpacing"/>
        <w:spacing w:line="360" w:lineRule="auto"/>
        <w:ind w:left="1080" w:firstLine="360"/>
        <w:rPr>
          <w:b/>
        </w:rPr>
      </w:pPr>
      <w:r>
        <w:t xml:space="preserve"> </w:t>
      </w:r>
    </w:p>
    <w:p w:rsidR="00BF7223" w:rsidRDefault="00BF7223" w:rsidP="0071646F">
      <w:pPr>
        <w:pStyle w:val="NoSpacing"/>
        <w:spacing w:line="360" w:lineRule="auto"/>
        <w:rPr>
          <w:b/>
        </w:rPr>
      </w:pPr>
      <w:r>
        <w:rPr>
          <w:b/>
        </w:rPr>
        <w:t>Integration of Knowledge and Ideas</w:t>
      </w:r>
    </w:p>
    <w:p w:rsidR="00BF7223" w:rsidRDefault="00BF7223" w:rsidP="0071646F">
      <w:pPr>
        <w:pStyle w:val="NoSpacing"/>
        <w:spacing w:line="360" w:lineRule="auto"/>
        <w:ind w:left="360"/>
      </w:pPr>
      <w:r>
        <w:rPr>
          <w:b/>
        </w:rPr>
        <w:t>9-10.RH.7</w:t>
      </w:r>
      <w:r>
        <w:t xml:space="preserve">  Integrate quantitative or technical analysis (e.g., charts, research data) with qualitative  </w:t>
      </w:r>
    </w:p>
    <w:p w:rsidR="00BF7223" w:rsidRDefault="00BF7223" w:rsidP="0071646F">
      <w:pPr>
        <w:pStyle w:val="NoSpacing"/>
        <w:spacing w:line="360" w:lineRule="auto"/>
        <w:ind w:left="1080" w:firstLine="360"/>
      </w:pPr>
      <w:r>
        <w:t xml:space="preserve"> analysis in print or digital text.  </w:t>
      </w:r>
    </w:p>
    <w:p w:rsidR="00BF7223" w:rsidRDefault="00BF7223" w:rsidP="0071646F">
      <w:pPr>
        <w:pStyle w:val="NoSpacing"/>
        <w:spacing w:line="360" w:lineRule="auto"/>
        <w:ind w:left="360"/>
      </w:pPr>
      <w:r>
        <w:rPr>
          <w:b/>
        </w:rPr>
        <w:t>9-10.RH.8</w:t>
      </w:r>
      <w:r>
        <w:t xml:space="preserve">  Assess the extent to which the reasoning and evidence in a text support the author’s claims.         </w:t>
      </w:r>
    </w:p>
    <w:p w:rsidR="00BF7223" w:rsidRDefault="00BF7223" w:rsidP="0071646F">
      <w:pPr>
        <w:pStyle w:val="NoSpacing"/>
        <w:spacing w:line="360" w:lineRule="auto"/>
        <w:ind w:left="360"/>
      </w:pPr>
      <w:r>
        <w:rPr>
          <w:b/>
        </w:rPr>
        <w:t>9-10.RH.9</w:t>
      </w:r>
      <w:r>
        <w:t xml:space="preserve">  Compare and contrast treatments of the same topic in several primary and secondary sources.   </w:t>
      </w:r>
    </w:p>
    <w:p w:rsidR="00BF7223" w:rsidRDefault="00BF7223" w:rsidP="0071646F">
      <w:pPr>
        <w:pStyle w:val="NoSpacing"/>
        <w:spacing w:line="360" w:lineRule="auto"/>
        <w:ind w:left="360"/>
      </w:pPr>
    </w:p>
    <w:p w:rsidR="00BF7223" w:rsidRDefault="00BF7223" w:rsidP="0071646F">
      <w:pPr>
        <w:pStyle w:val="NoSpacing"/>
        <w:spacing w:line="360" w:lineRule="auto"/>
        <w:rPr>
          <w:b/>
        </w:rPr>
      </w:pPr>
      <w:r>
        <w:rPr>
          <w:b/>
        </w:rPr>
        <w:t>Range of Reading and Level of Text Complexity</w:t>
      </w:r>
    </w:p>
    <w:p w:rsidR="00BF7223" w:rsidRDefault="00BF7223" w:rsidP="0071646F">
      <w:pPr>
        <w:pStyle w:val="NoSpacing"/>
        <w:spacing w:line="360" w:lineRule="auto"/>
        <w:ind w:left="360"/>
      </w:pPr>
      <w:r>
        <w:rPr>
          <w:b/>
        </w:rPr>
        <w:t>9-10.RH.10</w:t>
      </w:r>
      <w:r>
        <w:t xml:space="preserve"> By the end of grade 10, read and comprehend history/social studies texts in the grades 9-10 text </w:t>
      </w:r>
    </w:p>
    <w:p w:rsidR="00BF7223" w:rsidRDefault="00BF7223" w:rsidP="0071646F">
      <w:pPr>
        <w:pStyle w:val="NoSpacing"/>
        <w:spacing w:line="360" w:lineRule="auto"/>
        <w:ind w:left="1080" w:firstLine="360"/>
      </w:pPr>
      <w:r>
        <w:t xml:space="preserve">  complexity band independently and proficiently.  </w:t>
      </w:r>
    </w:p>
    <w:p w:rsidR="00BF7223" w:rsidRDefault="00BF7223" w:rsidP="0071646F">
      <w:pPr>
        <w:pStyle w:val="NoSpacing"/>
        <w:spacing w:line="360" w:lineRule="auto"/>
        <w:ind w:left="1080" w:firstLine="360"/>
      </w:pPr>
    </w:p>
    <w:p w:rsidR="00BF7223" w:rsidRDefault="00BF7223" w:rsidP="0071646F">
      <w:pPr>
        <w:pStyle w:val="NoSpacing"/>
        <w:spacing w:line="360" w:lineRule="auto"/>
        <w:ind w:left="1080" w:firstLine="360"/>
      </w:pPr>
    </w:p>
    <w:p w:rsidR="00BF7223" w:rsidRDefault="00BF7223" w:rsidP="0071646F">
      <w:pPr>
        <w:pStyle w:val="NoSpacing"/>
        <w:pBdr>
          <w:top w:val="single" w:sz="4" w:space="1" w:color="auto"/>
          <w:left w:val="single" w:sz="4" w:space="4" w:color="auto"/>
          <w:bottom w:val="single" w:sz="4" w:space="1" w:color="auto"/>
          <w:right w:val="single" w:sz="4" w:space="4" w:color="auto"/>
        </w:pBdr>
        <w:shd w:val="clear" w:color="auto" w:fill="E36C0A"/>
        <w:jc w:val="both"/>
        <w:rPr>
          <w:b/>
          <w:sz w:val="28"/>
          <w:szCs w:val="28"/>
        </w:rPr>
      </w:pPr>
      <w:r>
        <w:rPr>
          <w:b/>
          <w:color w:val="FFFFFF"/>
          <w:sz w:val="28"/>
          <w:szCs w:val="28"/>
        </w:rPr>
        <w:t>Writing Standards for Literacy in History/Social Studies 9-10</w:t>
      </w:r>
      <w:r>
        <w:rPr>
          <w:b/>
          <w:sz w:val="28"/>
          <w:szCs w:val="28"/>
        </w:rPr>
        <w:tab/>
      </w:r>
      <w:r>
        <w:rPr>
          <w:b/>
          <w:sz w:val="28"/>
          <w:szCs w:val="28"/>
        </w:rPr>
        <w:tab/>
      </w:r>
      <w:r>
        <w:rPr>
          <w:b/>
          <w:sz w:val="28"/>
          <w:szCs w:val="28"/>
        </w:rPr>
        <w:tab/>
      </w:r>
      <w:r>
        <w:rPr>
          <w:b/>
          <w:sz w:val="28"/>
          <w:szCs w:val="28"/>
        </w:rPr>
        <w:tab/>
        <w:t xml:space="preserve">   </w:t>
      </w:r>
      <w:r>
        <w:rPr>
          <w:b/>
          <w:color w:val="FFFFFF"/>
          <w:sz w:val="28"/>
          <w:szCs w:val="28"/>
        </w:rPr>
        <w:t>WH</w:t>
      </w:r>
    </w:p>
    <w:p w:rsidR="00BF7223" w:rsidRDefault="00BF7223" w:rsidP="0071646F">
      <w:pPr>
        <w:pStyle w:val="NoSpacing"/>
        <w:jc w:val="both"/>
        <w:rPr>
          <w:b/>
        </w:rPr>
      </w:pPr>
    </w:p>
    <w:p w:rsidR="00BF7223" w:rsidRDefault="00BF7223" w:rsidP="0071646F">
      <w:pPr>
        <w:pStyle w:val="NoSpacing"/>
        <w:spacing w:line="276" w:lineRule="auto"/>
        <w:jc w:val="both"/>
      </w:pPr>
      <w:r>
        <w:t xml:space="preserve">The standards below begin at grade 9 and define what students should understand and be able to do by the end of grade 10.  The CCR anchor standards and high school standards in literacy work in tandem to define college and career readiness expectations – the former providing broad standards, the latter providing additional specificity.  </w:t>
      </w:r>
    </w:p>
    <w:p w:rsidR="00BF7223" w:rsidRDefault="00BF7223" w:rsidP="0071646F">
      <w:pPr>
        <w:pStyle w:val="NoSpacing"/>
        <w:jc w:val="both"/>
        <w:rPr>
          <w:b/>
        </w:rPr>
      </w:pPr>
    </w:p>
    <w:p w:rsidR="00BF7223" w:rsidRDefault="00BF7223" w:rsidP="0071646F">
      <w:pPr>
        <w:pStyle w:val="NoSpacing"/>
        <w:spacing w:line="360" w:lineRule="auto"/>
        <w:jc w:val="both"/>
        <w:rPr>
          <w:b/>
        </w:rPr>
      </w:pPr>
      <w:r>
        <w:rPr>
          <w:b/>
        </w:rPr>
        <w:t>Text Types and Purposes</w:t>
      </w:r>
    </w:p>
    <w:p w:rsidR="00BF7223" w:rsidRDefault="00BF7223" w:rsidP="0071646F">
      <w:pPr>
        <w:pStyle w:val="NoSpacing"/>
        <w:spacing w:line="360" w:lineRule="auto"/>
        <w:ind w:left="360"/>
        <w:jc w:val="both"/>
      </w:pPr>
      <w:r>
        <w:rPr>
          <w:b/>
        </w:rPr>
        <w:t>9-10.WH.1</w:t>
      </w:r>
      <w:r>
        <w:t xml:space="preserve">  Write arguments focused on </w:t>
      </w:r>
      <w:r>
        <w:rPr>
          <w:i/>
        </w:rPr>
        <w:t>discipline-specific content</w:t>
      </w:r>
      <w:r>
        <w:t xml:space="preserve">. </w:t>
      </w:r>
    </w:p>
    <w:p w:rsidR="00BF7223" w:rsidRDefault="00BF7223" w:rsidP="0071646F">
      <w:pPr>
        <w:pStyle w:val="NoSpacing"/>
        <w:spacing w:line="360" w:lineRule="auto"/>
        <w:ind w:left="1440"/>
        <w:jc w:val="both"/>
      </w:pPr>
      <w:r>
        <w:t xml:space="preserve">a. Introduce precise claim(s), distinguish the claim(s) from alternate or opposing claims, and create an organization that establishes clear relationships among the claim(s), counterclaims, reasons, and evidence.  </w:t>
      </w:r>
    </w:p>
    <w:p w:rsidR="00BF7223" w:rsidRDefault="00BF7223" w:rsidP="0071646F">
      <w:pPr>
        <w:pStyle w:val="NoSpacing"/>
        <w:spacing w:line="360" w:lineRule="auto"/>
        <w:ind w:left="1440"/>
        <w:jc w:val="both"/>
      </w:pPr>
      <w:r>
        <w:t xml:space="preserve">b. Develop claim(s) and counterclaims fairly, supplying data and evidence for each while pointing out the strengths and limitations of both claim(s) and counterclaims in a discipline-appropriate form and in a manner that anticipates the audience’s knowledge level and concerns.  </w:t>
      </w:r>
    </w:p>
    <w:p w:rsidR="00BF7223" w:rsidRDefault="00BF7223" w:rsidP="0071646F">
      <w:pPr>
        <w:pStyle w:val="NoSpacing"/>
        <w:spacing w:line="360" w:lineRule="auto"/>
        <w:ind w:left="1440"/>
        <w:jc w:val="both"/>
      </w:pPr>
      <w:r>
        <w:t xml:space="preserve">c. Use words, phrases, and clauses to link the major sections of the text, create cohesion, and clarify the relationships between claim(s) and reasons, between reasons and evidence, and between claim(s) and counterclaims.   </w:t>
      </w:r>
    </w:p>
    <w:p w:rsidR="00BF7223" w:rsidRDefault="00BF7223" w:rsidP="0071646F">
      <w:pPr>
        <w:pStyle w:val="NoSpacing"/>
        <w:spacing w:line="360" w:lineRule="auto"/>
        <w:ind w:left="1440"/>
        <w:jc w:val="both"/>
      </w:pPr>
      <w:r>
        <w:t>d. Establish and maintain a formal style and objective tone while attending to the norms and conventions of the discipline in which they are writing.</w:t>
      </w:r>
    </w:p>
    <w:p w:rsidR="00BF7223" w:rsidRDefault="00BF7223" w:rsidP="0071646F">
      <w:pPr>
        <w:pStyle w:val="NoSpacing"/>
        <w:spacing w:line="360" w:lineRule="auto"/>
        <w:ind w:left="1440"/>
        <w:jc w:val="both"/>
      </w:pPr>
      <w:r>
        <w:t xml:space="preserve">e. Provide a concluding statement or section that follows from or supports the argument presented.   </w:t>
      </w:r>
    </w:p>
    <w:p w:rsidR="00BF7223" w:rsidRDefault="00BF7223" w:rsidP="0071646F">
      <w:pPr>
        <w:pStyle w:val="NoSpacing"/>
        <w:spacing w:line="360" w:lineRule="auto"/>
        <w:ind w:left="360"/>
        <w:jc w:val="both"/>
      </w:pPr>
      <w:r>
        <w:rPr>
          <w:b/>
        </w:rPr>
        <w:t>9-10.WH.2</w:t>
      </w:r>
      <w:r>
        <w:t xml:space="preserve">  Write informative/explanatory texts, including the narration of historical events.   </w:t>
      </w:r>
    </w:p>
    <w:p w:rsidR="00BF7223" w:rsidRDefault="00BF7223" w:rsidP="0071646F">
      <w:pPr>
        <w:pStyle w:val="NoSpacing"/>
        <w:spacing w:line="360" w:lineRule="auto"/>
        <w:ind w:left="1440"/>
        <w:jc w:val="both"/>
      </w:pPr>
      <w:r>
        <w:t xml:space="preserve">a. Introduce a topic and organize ideas, concepts, and information to make important connections and distinctions; include formatting (e.g., headings), graphics (e.g., figures, tables), and multimedia when useful to aiding comprehension.   </w:t>
      </w:r>
    </w:p>
    <w:p w:rsidR="00BF7223" w:rsidRDefault="00BF7223" w:rsidP="0071646F">
      <w:pPr>
        <w:pStyle w:val="NoSpacing"/>
        <w:spacing w:line="360" w:lineRule="auto"/>
        <w:ind w:left="1440"/>
        <w:jc w:val="both"/>
      </w:pPr>
      <w:r>
        <w:t xml:space="preserve">b. Develop the topic with well-chosen, relevant, and sufficient facts, extended definitions, concrete details, quotations, or other information and examples appropriate to the audience’s knowledge of the topic.   </w:t>
      </w:r>
    </w:p>
    <w:p w:rsidR="00BF7223" w:rsidRDefault="00BF7223" w:rsidP="0071646F">
      <w:pPr>
        <w:pStyle w:val="NoSpacing"/>
        <w:spacing w:line="360" w:lineRule="auto"/>
        <w:ind w:left="1440"/>
        <w:jc w:val="both"/>
      </w:pPr>
      <w:r>
        <w:t xml:space="preserve">c. Use varied transitions and sentence structures to link the major sections of the text, create cohesion, and clarify the relationships among ideas and concepts.   </w:t>
      </w:r>
    </w:p>
    <w:p w:rsidR="00BF7223" w:rsidRDefault="00BF7223" w:rsidP="0071646F">
      <w:pPr>
        <w:pStyle w:val="NoSpacing"/>
        <w:spacing w:line="360" w:lineRule="auto"/>
        <w:ind w:left="1440"/>
        <w:jc w:val="both"/>
      </w:pPr>
      <w:r>
        <w:t xml:space="preserve">d. Use precise language and domain-specific vocabulary to manage the complexity of the topic and convey a style appropriate to the discipline and context as well as to the expertise of likely readers. </w:t>
      </w:r>
    </w:p>
    <w:p w:rsidR="00BF7223" w:rsidRDefault="00BF7223" w:rsidP="0071646F">
      <w:pPr>
        <w:pStyle w:val="NoSpacing"/>
        <w:spacing w:line="360" w:lineRule="auto"/>
        <w:ind w:left="1440"/>
        <w:jc w:val="both"/>
      </w:pPr>
      <w:r>
        <w:t>e. Establish and maintain a formal style and objective tone while attending to the norms and conventions of the discipline in which they are writing.</w:t>
      </w:r>
    </w:p>
    <w:p w:rsidR="00BF7223" w:rsidRDefault="00BF7223" w:rsidP="0071646F">
      <w:pPr>
        <w:pStyle w:val="NoSpacing"/>
        <w:spacing w:line="360" w:lineRule="auto"/>
        <w:ind w:left="720" w:firstLine="720"/>
        <w:jc w:val="both"/>
      </w:pPr>
      <w:r>
        <w:t xml:space="preserve">f. Provide a concluding statement or section that follows from and supports the information or </w:t>
      </w:r>
    </w:p>
    <w:p w:rsidR="00BF7223" w:rsidRDefault="00BF7223" w:rsidP="0071646F">
      <w:pPr>
        <w:pStyle w:val="NoSpacing"/>
        <w:spacing w:line="360" w:lineRule="auto"/>
        <w:ind w:left="360" w:firstLine="720"/>
        <w:jc w:val="both"/>
        <w:rPr>
          <w:b/>
        </w:rPr>
      </w:pPr>
      <w:r>
        <w:t xml:space="preserve">   </w:t>
      </w:r>
      <w:r>
        <w:tab/>
        <w:t xml:space="preserve">explanation presented (e.g., articulating implications or the significance of the topic).  </w:t>
      </w:r>
    </w:p>
    <w:p w:rsidR="00BF7223" w:rsidRDefault="00BF7223" w:rsidP="0071646F">
      <w:pPr>
        <w:pStyle w:val="NoSpacing"/>
        <w:spacing w:line="360" w:lineRule="auto"/>
        <w:ind w:left="360"/>
        <w:jc w:val="both"/>
        <w:rPr>
          <w:i/>
        </w:rPr>
      </w:pPr>
      <w:r>
        <w:rPr>
          <w:b/>
        </w:rPr>
        <w:t>9-10.WH.3</w:t>
      </w:r>
      <w:r>
        <w:t xml:space="preserve">  </w:t>
      </w:r>
      <w:r>
        <w:rPr>
          <w:i/>
        </w:rPr>
        <w:t xml:space="preserve">Note:  Students’ narrative skills continue to grow in these grades.  The Standards require that </w:t>
      </w:r>
    </w:p>
    <w:p w:rsidR="00BF7223" w:rsidRDefault="00BF7223" w:rsidP="0071646F">
      <w:pPr>
        <w:pStyle w:val="NoSpacing"/>
        <w:spacing w:line="360" w:lineRule="auto"/>
        <w:ind w:left="1440"/>
        <w:jc w:val="both"/>
      </w:pPr>
      <w:r>
        <w:rPr>
          <w:i/>
        </w:rPr>
        <w:t>students be able to incorporate narrative elements effectively into arguments and informative/explanatory texts.  In history/social studies, students must be able to incorporate narrative accounts into their analyses of individuals or events of historical import.</w:t>
      </w:r>
      <w:r>
        <w:t xml:space="preserve">  </w:t>
      </w:r>
    </w:p>
    <w:p w:rsidR="00BF7223" w:rsidRDefault="00BF7223" w:rsidP="0071646F">
      <w:pPr>
        <w:pStyle w:val="NoSpacing"/>
        <w:spacing w:line="360" w:lineRule="auto"/>
        <w:ind w:left="1440"/>
        <w:jc w:val="both"/>
        <w:rPr>
          <w:b/>
        </w:rPr>
      </w:pPr>
    </w:p>
    <w:p w:rsidR="00BF7223" w:rsidRDefault="00BF7223" w:rsidP="0071646F">
      <w:pPr>
        <w:pStyle w:val="NoSpacing"/>
        <w:spacing w:line="360" w:lineRule="auto"/>
        <w:jc w:val="both"/>
        <w:rPr>
          <w:b/>
        </w:rPr>
      </w:pPr>
      <w:r>
        <w:rPr>
          <w:b/>
        </w:rPr>
        <w:t>Production and Distribution of Writing</w:t>
      </w:r>
    </w:p>
    <w:p w:rsidR="00BF7223" w:rsidRDefault="00BF7223" w:rsidP="0071646F">
      <w:pPr>
        <w:pStyle w:val="NoSpacing"/>
        <w:spacing w:line="360" w:lineRule="auto"/>
        <w:ind w:left="360"/>
        <w:jc w:val="both"/>
      </w:pPr>
      <w:r>
        <w:rPr>
          <w:b/>
        </w:rPr>
        <w:t>9-10.WH.4</w:t>
      </w:r>
      <w:r>
        <w:t xml:space="preserve">  Produce clear and coherent writing in which the development, organization, and style are </w:t>
      </w:r>
    </w:p>
    <w:p w:rsidR="00BF7223" w:rsidRDefault="00BF7223" w:rsidP="0071646F">
      <w:pPr>
        <w:pStyle w:val="NoSpacing"/>
        <w:spacing w:line="360" w:lineRule="auto"/>
        <w:ind w:left="1080" w:firstLine="360"/>
        <w:jc w:val="both"/>
        <w:rPr>
          <w:b/>
        </w:rPr>
      </w:pPr>
      <w:r>
        <w:t xml:space="preserve">   appropriate to task, purpose, and audience.   </w:t>
      </w:r>
    </w:p>
    <w:p w:rsidR="00BF7223" w:rsidRDefault="00BF7223" w:rsidP="0071646F">
      <w:pPr>
        <w:pStyle w:val="NoSpacing"/>
        <w:spacing w:line="360" w:lineRule="auto"/>
        <w:ind w:left="360"/>
        <w:jc w:val="both"/>
      </w:pPr>
      <w:r>
        <w:rPr>
          <w:b/>
        </w:rPr>
        <w:t>9-10.WH.5</w:t>
      </w:r>
      <w:r>
        <w:t xml:space="preserve">  Develop and strengthen writing as needed by planning, revising, editing, rewriting, or trying a </w:t>
      </w:r>
    </w:p>
    <w:p w:rsidR="00BF7223" w:rsidRDefault="00BF7223" w:rsidP="0071646F">
      <w:pPr>
        <w:pStyle w:val="NoSpacing"/>
        <w:spacing w:line="360" w:lineRule="auto"/>
        <w:ind w:left="1440"/>
        <w:jc w:val="both"/>
      </w:pPr>
      <w:r>
        <w:t xml:space="preserve">   new approach, focusing on addressing what is most significant for a specific purpose and   </w:t>
      </w:r>
    </w:p>
    <w:p w:rsidR="00BF7223" w:rsidRDefault="00BF7223" w:rsidP="0071646F">
      <w:pPr>
        <w:pStyle w:val="NoSpacing"/>
        <w:spacing w:line="360" w:lineRule="auto"/>
        <w:ind w:left="1440"/>
        <w:jc w:val="both"/>
      </w:pPr>
      <w:r>
        <w:t xml:space="preserve">   audience. </w:t>
      </w:r>
    </w:p>
    <w:p w:rsidR="00BF7223" w:rsidRDefault="00BF7223" w:rsidP="0071646F">
      <w:pPr>
        <w:pStyle w:val="NoSpacing"/>
        <w:spacing w:line="360" w:lineRule="auto"/>
        <w:ind w:left="360"/>
      </w:pPr>
      <w:r>
        <w:rPr>
          <w:b/>
        </w:rPr>
        <w:t>9-10.WH.6</w:t>
      </w:r>
      <w:r>
        <w:t xml:space="preserve">  Use technology, including the Internet, to produce, publish, and update individual or shared </w:t>
      </w:r>
    </w:p>
    <w:p w:rsidR="00BF7223" w:rsidRDefault="00BF7223" w:rsidP="0071646F">
      <w:pPr>
        <w:pStyle w:val="NoSpacing"/>
        <w:spacing w:line="360" w:lineRule="auto"/>
        <w:ind w:left="1440"/>
      </w:pPr>
      <w:r>
        <w:t xml:space="preserve">   writing products, taking advantage of technology’s capacity to link to other information and to   </w:t>
      </w:r>
    </w:p>
    <w:p w:rsidR="00BF7223" w:rsidRDefault="00BF7223" w:rsidP="0071646F">
      <w:pPr>
        <w:pStyle w:val="NoSpacing"/>
        <w:spacing w:line="360" w:lineRule="auto"/>
        <w:ind w:left="1440"/>
      </w:pPr>
      <w:r>
        <w:t xml:space="preserve">   display information flexibly and dynamically.  </w:t>
      </w:r>
    </w:p>
    <w:p w:rsidR="00BF7223" w:rsidRDefault="00BF7223" w:rsidP="0071646F">
      <w:pPr>
        <w:pStyle w:val="NoSpacing"/>
        <w:spacing w:line="360" w:lineRule="auto"/>
        <w:ind w:left="1440"/>
        <w:rPr>
          <w:b/>
        </w:rPr>
      </w:pPr>
    </w:p>
    <w:p w:rsidR="00BF7223" w:rsidRDefault="00BF7223" w:rsidP="0071646F">
      <w:pPr>
        <w:pStyle w:val="NoSpacing"/>
        <w:spacing w:line="360" w:lineRule="auto"/>
        <w:jc w:val="both"/>
        <w:rPr>
          <w:b/>
        </w:rPr>
      </w:pPr>
      <w:r>
        <w:rPr>
          <w:b/>
        </w:rPr>
        <w:t>Research to Build and Present Knowledge</w:t>
      </w:r>
    </w:p>
    <w:p w:rsidR="00BF7223" w:rsidRDefault="00BF7223" w:rsidP="0071646F">
      <w:pPr>
        <w:pStyle w:val="NoSpacing"/>
        <w:spacing w:line="360" w:lineRule="auto"/>
        <w:ind w:left="360"/>
        <w:jc w:val="both"/>
      </w:pPr>
      <w:r>
        <w:rPr>
          <w:b/>
        </w:rPr>
        <w:t>9-10.WH.7</w:t>
      </w:r>
      <w:r>
        <w:t xml:space="preserve">  Conduct short as well as more sustained research projects to answer a question (including a </w:t>
      </w:r>
    </w:p>
    <w:p w:rsidR="00BF7223" w:rsidRDefault="00BF7223" w:rsidP="0071646F">
      <w:pPr>
        <w:pStyle w:val="NoSpacing"/>
        <w:spacing w:line="360" w:lineRule="auto"/>
        <w:ind w:left="1440"/>
        <w:jc w:val="both"/>
      </w:pPr>
      <w:r>
        <w:t xml:space="preserve">   self-generated question) or solve a problem; narrow or broaden the inquiry when appropriate; </w:t>
      </w:r>
    </w:p>
    <w:p w:rsidR="00BF7223" w:rsidRDefault="00BF7223" w:rsidP="0071646F">
      <w:pPr>
        <w:pStyle w:val="NoSpacing"/>
        <w:spacing w:line="360" w:lineRule="auto"/>
        <w:ind w:left="1440"/>
        <w:jc w:val="both"/>
      </w:pPr>
      <w:r>
        <w:t xml:space="preserve">   synthesize multiple sources on the subject, demonstrating understanding of the subject under </w:t>
      </w:r>
    </w:p>
    <w:p w:rsidR="00BF7223" w:rsidRDefault="00BF7223" w:rsidP="0071646F">
      <w:pPr>
        <w:pStyle w:val="NoSpacing"/>
        <w:spacing w:line="360" w:lineRule="auto"/>
        <w:ind w:left="1440"/>
        <w:jc w:val="both"/>
      </w:pPr>
      <w:r>
        <w:t xml:space="preserve">   investigation. </w:t>
      </w:r>
    </w:p>
    <w:p w:rsidR="00BF7223" w:rsidRDefault="00BF7223" w:rsidP="0071646F">
      <w:pPr>
        <w:pStyle w:val="NoSpacing"/>
        <w:spacing w:line="360" w:lineRule="auto"/>
        <w:ind w:left="360"/>
        <w:jc w:val="both"/>
      </w:pPr>
      <w:r>
        <w:rPr>
          <w:b/>
        </w:rPr>
        <w:t>9-10.WH.8</w:t>
      </w:r>
      <w:r>
        <w:t xml:space="preserve">  Gather relevant information from multiple authoritative print and digital sources, using </w:t>
      </w:r>
    </w:p>
    <w:p w:rsidR="00BF7223" w:rsidRDefault="00BF7223" w:rsidP="0071646F">
      <w:pPr>
        <w:pStyle w:val="NoSpacing"/>
        <w:spacing w:line="360" w:lineRule="auto"/>
        <w:ind w:left="1440"/>
        <w:jc w:val="both"/>
      </w:pPr>
      <w:r>
        <w:t xml:space="preserve">   advanced searches effectively; assess the usefulness of each source in answering the research    </w:t>
      </w:r>
    </w:p>
    <w:p w:rsidR="00BF7223" w:rsidRDefault="00BF7223" w:rsidP="0071646F">
      <w:pPr>
        <w:pStyle w:val="NoSpacing"/>
        <w:spacing w:line="360" w:lineRule="auto"/>
        <w:ind w:left="1440"/>
        <w:jc w:val="both"/>
      </w:pPr>
      <w:r>
        <w:t xml:space="preserve">   question; integrate information into the text selectivity to maintain the flow of ideas, avoiding  </w:t>
      </w:r>
    </w:p>
    <w:p w:rsidR="00BF7223" w:rsidRDefault="00BF7223" w:rsidP="0071646F">
      <w:pPr>
        <w:pStyle w:val="NoSpacing"/>
        <w:spacing w:line="360" w:lineRule="auto"/>
        <w:ind w:left="1440"/>
        <w:jc w:val="both"/>
      </w:pPr>
      <w:r>
        <w:t xml:space="preserve">   plagiarism and following a standard format for citation.       </w:t>
      </w:r>
    </w:p>
    <w:p w:rsidR="00BF7223" w:rsidRDefault="00BF7223" w:rsidP="0071646F">
      <w:pPr>
        <w:pStyle w:val="NoSpacing"/>
        <w:spacing w:line="360" w:lineRule="auto"/>
        <w:ind w:left="360"/>
        <w:jc w:val="both"/>
      </w:pPr>
      <w:r>
        <w:rPr>
          <w:b/>
        </w:rPr>
        <w:t>9-10.WH.9</w:t>
      </w:r>
      <w:r>
        <w:t xml:space="preserve">  Draw evidence from informational texts to support analysis, reflection, and research.  </w:t>
      </w:r>
    </w:p>
    <w:p w:rsidR="00BF7223" w:rsidRDefault="00BF7223" w:rsidP="0071646F">
      <w:pPr>
        <w:pStyle w:val="NoSpacing"/>
        <w:spacing w:line="360" w:lineRule="auto"/>
        <w:ind w:left="360"/>
        <w:jc w:val="both"/>
        <w:rPr>
          <w:b/>
        </w:rPr>
      </w:pPr>
    </w:p>
    <w:p w:rsidR="00BF7223" w:rsidRDefault="00BF7223" w:rsidP="0071646F">
      <w:pPr>
        <w:pStyle w:val="NoSpacing"/>
        <w:spacing w:line="360" w:lineRule="auto"/>
        <w:jc w:val="both"/>
        <w:rPr>
          <w:b/>
        </w:rPr>
      </w:pPr>
      <w:r>
        <w:rPr>
          <w:b/>
        </w:rPr>
        <w:t>Range of Writing</w:t>
      </w:r>
    </w:p>
    <w:p w:rsidR="00BF7223" w:rsidRDefault="00BF7223" w:rsidP="0071646F">
      <w:pPr>
        <w:pStyle w:val="NoSpacing"/>
        <w:spacing w:line="360" w:lineRule="auto"/>
        <w:ind w:firstLine="360"/>
      </w:pPr>
      <w:r>
        <w:rPr>
          <w:b/>
        </w:rPr>
        <w:t>9-10.WH.10</w:t>
      </w:r>
      <w:r>
        <w:t xml:space="preserve"> Write routinely over extended time frames (time for reflection and revision) and shorter </w:t>
      </w:r>
    </w:p>
    <w:p w:rsidR="00BF7223" w:rsidRDefault="00BF7223" w:rsidP="0071646F">
      <w:pPr>
        <w:pStyle w:val="NoSpacing"/>
        <w:spacing w:line="360" w:lineRule="auto"/>
        <w:ind w:left="1548"/>
      </w:pPr>
      <w:r>
        <w:t xml:space="preserve">  time frames (a single sitting or a day or two) for a range of discipline-specific tasks, purposes,    </w:t>
      </w:r>
    </w:p>
    <w:p w:rsidR="00BF7223" w:rsidRDefault="00BF7223" w:rsidP="0071646F">
      <w:pPr>
        <w:pStyle w:val="NoSpacing"/>
        <w:spacing w:line="360" w:lineRule="auto"/>
        <w:ind w:left="1548"/>
      </w:pPr>
      <w:r>
        <w:t xml:space="preserve">  and audiences.   </w:t>
      </w:r>
    </w:p>
    <w:p w:rsidR="00BF7223" w:rsidRDefault="00BF7223">
      <w:pPr>
        <w:spacing w:line="240" w:lineRule="auto"/>
        <w:rPr>
          <w:rFonts w:ascii="Calibri" w:hAnsi="Calibri" w:cs="Calibri"/>
          <w:sz w:val="24"/>
          <w:szCs w:val="24"/>
        </w:rPr>
      </w:pPr>
    </w:p>
    <w:p w:rsidR="00BF7223" w:rsidRDefault="00BF7223">
      <w:pPr>
        <w:spacing w:line="240" w:lineRule="auto"/>
        <w:rPr>
          <w:rFonts w:ascii="Calibri" w:hAnsi="Calibri" w:cs="Calibri"/>
          <w:sz w:val="24"/>
          <w:szCs w:val="24"/>
        </w:rPr>
      </w:pPr>
    </w:p>
    <w:p w:rsidR="00BF7223" w:rsidRDefault="00BF7223">
      <w:pPr>
        <w:spacing w:line="240" w:lineRule="auto"/>
        <w:rPr>
          <w:rFonts w:ascii="Calibri" w:hAnsi="Calibri" w:cs="Calibri"/>
          <w:sz w:val="24"/>
          <w:szCs w:val="24"/>
        </w:rPr>
      </w:pPr>
      <w:r>
        <w:rPr>
          <w:rFonts w:ascii="Calibri" w:hAnsi="Calibri" w:cs="Calibri"/>
          <w:sz w:val="24"/>
          <w:szCs w:val="24"/>
        </w:rPr>
        <w:tab/>
      </w:r>
    </w:p>
    <w:p w:rsidR="00BF7223" w:rsidRPr="00E56141" w:rsidRDefault="00BF7223">
      <w:pPr>
        <w:spacing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sectPr w:rsidR="00BF7223" w:rsidRPr="00E56141" w:rsidSect="00C07F83">
      <w:headerReference w:type="default" r:id="rId7"/>
      <w:pgSz w:w="15840" w:h="12240"/>
      <w:pgMar w:top="720" w:right="360" w:bottom="720" w:left="36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223" w:rsidRDefault="00BF7223">
      <w:pPr>
        <w:spacing w:line="240" w:lineRule="auto"/>
      </w:pPr>
      <w:r>
        <w:separator/>
      </w:r>
    </w:p>
  </w:endnote>
  <w:endnote w:type="continuationSeparator" w:id="0">
    <w:p w:rsidR="00BF7223" w:rsidRDefault="00BF72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223" w:rsidRDefault="00BF7223">
      <w:pPr>
        <w:spacing w:line="240" w:lineRule="auto"/>
      </w:pPr>
      <w:r>
        <w:separator/>
      </w:r>
    </w:p>
  </w:footnote>
  <w:footnote w:type="continuationSeparator" w:id="0">
    <w:p w:rsidR="00BF7223" w:rsidRDefault="00BF72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223" w:rsidRDefault="00BF7223">
    <w:pPr>
      <w:jc w:val="center"/>
    </w:pPr>
    <w:r>
      <w:rPr>
        <w:rFonts w:ascii="Calibri" w:hAnsi="Calibri" w:cs="Calibri"/>
        <w:i/>
        <w:iCs/>
        <w:sz w:val="24"/>
        <w:szCs w:val="24"/>
      </w:rPr>
      <w:t xml:space="preserve">Franklin County Community School Corporation  •  </w:t>
    </w:r>
    <w:smartTag w:uri="urn:schemas-microsoft-com:office:smarttags" w:element="PlaceName">
      <w:r>
        <w:rPr>
          <w:rFonts w:ascii="Calibri" w:hAnsi="Calibri" w:cs="Calibri"/>
          <w:i/>
          <w:iCs/>
          <w:sz w:val="24"/>
          <w:szCs w:val="24"/>
        </w:rPr>
        <w:t>Franklin</w:t>
      </w:r>
    </w:smartTag>
    <w:r>
      <w:rPr>
        <w:rFonts w:ascii="Calibri" w:hAnsi="Calibri" w:cs="Calibri"/>
        <w:i/>
        <w:iCs/>
        <w:sz w:val="24"/>
        <w:szCs w:val="24"/>
      </w:rPr>
      <w:t xml:space="preserve"> </w:t>
    </w:r>
    <w:smartTag w:uri="urn:schemas-microsoft-com:office:smarttags" w:element="PlaceName">
      <w:r>
        <w:rPr>
          <w:rFonts w:ascii="Calibri" w:hAnsi="Calibri" w:cs="Calibri"/>
          <w:i/>
          <w:iCs/>
          <w:sz w:val="24"/>
          <w:szCs w:val="24"/>
        </w:rPr>
        <w:t>County</w:t>
      </w:r>
    </w:smartTag>
    <w:r>
      <w:rPr>
        <w:rFonts w:ascii="Calibri" w:hAnsi="Calibri" w:cs="Calibri"/>
        <w:i/>
        <w:iCs/>
        <w:sz w:val="24"/>
        <w:szCs w:val="24"/>
      </w:rPr>
      <w:t xml:space="preserve"> </w:t>
    </w:r>
    <w:smartTag w:uri="urn:schemas-microsoft-com:office:smarttags" w:element="PlaceType">
      <w:r>
        <w:rPr>
          <w:rFonts w:ascii="Calibri" w:hAnsi="Calibri" w:cs="Calibri"/>
          <w:i/>
          <w:iCs/>
          <w:sz w:val="24"/>
          <w:szCs w:val="24"/>
        </w:rPr>
        <w:t>High School</w:t>
      </w:r>
    </w:smartTag>
    <w:r>
      <w:rPr>
        <w:rFonts w:ascii="Calibri" w:hAnsi="Calibri" w:cs="Calibri"/>
        <w:i/>
        <w:iCs/>
        <w:sz w:val="24"/>
        <w:szCs w:val="24"/>
      </w:rPr>
      <w:t xml:space="preserve">  •  </w:t>
    </w:r>
    <w:smartTag w:uri="urn:schemas-microsoft-com:office:smarttags" w:element="City">
      <w:smartTag w:uri="urn:schemas-microsoft-com:office:smarttags" w:element="place">
        <w:smartTag w:uri="urn:schemas-microsoft-com:office:smarttags" w:element="City">
          <w:r>
            <w:rPr>
              <w:rFonts w:ascii="Calibri" w:hAnsi="Calibri" w:cs="Calibri"/>
              <w:i/>
              <w:iCs/>
              <w:sz w:val="24"/>
              <w:szCs w:val="24"/>
            </w:rPr>
            <w:t>Brookville</w:t>
          </w:r>
        </w:smartTag>
        <w:r>
          <w:rPr>
            <w:rFonts w:ascii="Calibri" w:hAnsi="Calibri" w:cs="Calibri"/>
            <w:i/>
            <w:iCs/>
            <w:sz w:val="24"/>
            <w:szCs w:val="24"/>
          </w:rPr>
          <w:t xml:space="preserve">, </w:t>
        </w:r>
        <w:smartTag w:uri="urn:schemas-microsoft-com:office:smarttags" w:element="State">
          <w:r>
            <w:rPr>
              <w:rFonts w:ascii="Calibri" w:hAnsi="Calibri" w:cs="Calibri"/>
              <w:i/>
              <w:iCs/>
              <w:sz w:val="24"/>
              <w:szCs w:val="24"/>
            </w:rPr>
            <w:t>Indiana</w:t>
          </w:r>
        </w:smartTag>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0C1E"/>
    <w:multiLevelType w:val="hybridMultilevel"/>
    <w:tmpl w:val="FA08AC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B267AEA"/>
    <w:multiLevelType w:val="hybridMultilevel"/>
    <w:tmpl w:val="EDF46A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A12"/>
    <w:rsid w:val="000218AB"/>
    <w:rsid w:val="000A34A0"/>
    <w:rsid w:val="00125540"/>
    <w:rsid w:val="001C163D"/>
    <w:rsid w:val="001F3349"/>
    <w:rsid w:val="002A5897"/>
    <w:rsid w:val="003E4128"/>
    <w:rsid w:val="005B0B56"/>
    <w:rsid w:val="00630BEC"/>
    <w:rsid w:val="00652FF6"/>
    <w:rsid w:val="006908F9"/>
    <w:rsid w:val="00712772"/>
    <w:rsid w:val="0071646F"/>
    <w:rsid w:val="00721B67"/>
    <w:rsid w:val="007E701C"/>
    <w:rsid w:val="008001A3"/>
    <w:rsid w:val="00856E91"/>
    <w:rsid w:val="008A2D22"/>
    <w:rsid w:val="009306E9"/>
    <w:rsid w:val="00933779"/>
    <w:rsid w:val="00A77B3E"/>
    <w:rsid w:val="00AB2F96"/>
    <w:rsid w:val="00BF7223"/>
    <w:rsid w:val="00C07F83"/>
    <w:rsid w:val="00C471CC"/>
    <w:rsid w:val="00D24610"/>
    <w:rsid w:val="00E56141"/>
    <w:rsid w:val="00E9534B"/>
    <w:rsid w:val="00ED2C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97"/>
    <w:pPr>
      <w:spacing w:line="276" w:lineRule="auto"/>
    </w:pPr>
    <w:rPr>
      <w:rFonts w:ascii="Arial" w:hAnsi="Arial" w:cs="Arial"/>
      <w:color w:val="000000"/>
    </w:rPr>
  </w:style>
  <w:style w:type="paragraph" w:styleId="Heading1">
    <w:name w:val="heading 1"/>
    <w:basedOn w:val="Normal"/>
    <w:next w:val="Normal"/>
    <w:link w:val="Heading1Char"/>
    <w:uiPriority w:val="99"/>
    <w:qFormat/>
    <w:rsid w:val="00AB2F96"/>
    <w:pPr>
      <w:spacing w:before="480" w:after="120" w:line="240" w:lineRule="auto"/>
      <w:outlineLvl w:val="0"/>
    </w:pPr>
    <w:rPr>
      <w:b/>
      <w:bCs/>
      <w:sz w:val="48"/>
      <w:szCs w:val="48"/>
    </w:rPr>
  </w:style>
  <w:style w:type="paragraph" w:styleId="Heading2">
    <w:name w:val="heading 2"/>
    <w:basedOn w:val="Normal"/>
    <w:next w:val="Normal"/>
    <w:link w:val="Heading2Char"/>
    <w:uiPriority w:val="99"/>
    <w:qFormat/>
    <w:rsid w:val="00AB2F96"/>
    <w:pPr>
      <w:spacing w:before="360" w:after="80" w:line="240" w:lineRule="auto"/>
      <w:outlineLvl w:val="1"/>
    </w:pPr>
    <w:rPr>
      <w:b/>
      <w:bCs/>
      <w:sz w:val="36"/>
      <w:szCs w:val="36"/>
    </w:rPr>
  </w:style>
  <w:style w:type="paragraph" w:styleId="Heading3">
    <w:name w:val="heading 3"/>
    <w:basedOn w:val="Normal"/>
    <w:next w:val="Normal"/>
    <w:link w:val="Heading3Char"/>
    <w:uiPriority w:val="99"/>
    <w:qFormat/>
    <w:rsid w:val="00AB2F96"/>
    <w:pPr>
      <w:spacing w:before="280" w:after="80" w:line="240" w:lineRule="auto"/>
      <w:outlineLvl w:val="2"/>
    </w:pPr>
    <w:rPr>
      <w:b/>
      <w:bCs/>
      <w:sz w:val="28"/>
      <w:szCs w:val="28"/>
    </w:rPr>
  </w:style>
  <w:style w:type="paragraph" w:styleId="Heading4">
    <w:name w:val="heading 4"/>
    <w:basedOn w:val="Normal"/>
    <w:next w:val="Normal"/>
    <w:link w:val="Heading4Char"/>
    <w:uiPriority w:val="99"/>
    <w:qFormat/>
    <w:rsid w:val="00AB2F96"/>
    <w:pPr>
      <w:spacing w:before="240" w:after="40" w:line="240" w:lineRule="auto"/>
      <w:outlineLvl w:val="3"/>
    </w:pPr>
    <w:rPr>
      <w:b/>
      <w:bCs/>
      <w:sz w:val="24"/>
      <w:szCs w:val="24"/>
    </w:rPr>
  </w:style>
  <w:style w:type="paragraph" w:styleId="Heading5">
    <w:name w:val="heading 5"/>
    <w:basedOn w:val="Normal"/>
    <w:next w:val="Normal"/>
    <w:link w:val="Heading5Char"/>
    <w:uiPriority w:val="99"/>
    <w:qFormat/>
    <w:rsid w:val="00AB2F96"/>
    <w:pPr>
      <w:spacing w:before="220" w:after="40" w:line="240" w:lineRule="auto"/>
      <w:outlineLvl w:val="4"/>
    </w:pPr>
    <w:rPr>
      <w:b/>
      <w:bCs/>
    </w:rPr>
  </w:style>
  <w:style w:type="paragraph" w:styleId="Heading6">
    <w:name w:val="heading 6"/>
    <w:basedOn w:val="Normal"/>
    <w:next w:val="Normal"/>
    <w:link w:val="Heading6Char"/>
    <w:uiPriority w:val="99"/>
    <w:qFormat/>
    <w:rsid w:val="00AB2F96"/>
    <w:pPr>
      <w:spacing w:before="200" w:after="40" w:line="240" w:lineRule="auto"/>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2772"/>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712772"/>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712772"/>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712772"/>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712772"/>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712772"/>
    <w:rPr>
      <w:rFonts w:ascii="Calibri" w:hAnsi="Calibri" w:cs="Times New Roman"/>
      <w:b/>
      <w:bCs/>
      <w:color w:val="000000"/>
    </w:rPr>
  </w:style>
  <w:style w:type="paragraph" w:styleId="Header">
    <w:name w:val="header"/>
    <w:basedOn w:val="Normal"/>
    <w:link w:val="HeaderChar"/>
    <w:uiPriority w:val="99"/>
    <w:rsid w:val="00E9534B"/>
    <w:pPr>
      <w:tabs>
        <w:tab w:val="center" w:pos="4680"/>
        <w:tab w:val="right" w:pos="9360"/>
      </w:tabs>
    </w:pPr>
  </w:style>
  <w:style w:type="character" w:customStyle="1" w:styleId="HeaderChar">
    <w:name w:val="Header Char"/>
    <w:basedOn w:val="DefaultParagraphFont"/>
    <w:link w:val="Header"/>
    <w:uiPriority w:val="99"/>
    <w:locked/>
    <w:rsid w:val="00E9534B"/>
    <w:rPr>
      <w:rFonts w:ascii="Arial" w:hAnsi="Arial" w:cs="Arial"/>
      <w:color w:val="000000"/>
      <w:sz w:val="22"/>
      <w:szCs w:val="22"/>
    </w:rPr>
  </w:style>
  <w:style w:type="paragraph" w:styleId="Footer">
    <w:name w:val="footer"/>
    <w:basedOn w:val="Normal"/>
    <w:link w:val="FooterChar"/>
    <w:uiPriority w:val="99"/>
    <w:rsid w:val="00E9534B"/>
    <w:pPr>
      <w:tabs>
        <w:tab w:val="center" w:pos="4680"/>
        <w:tab w:val="right" w:pos="9360"/>
      </w:tabs>
    </w:pPr>
  </w:style>
  <w:style w:type="character" w:customStyle="1" w:styleId="FooterChar">
    <w:name w:val="Footer Char"/>
    <w:basedOn w:val="DefaultParagraphFont"/>
    <w:link w:val="Footer"/>
    <w:uiPriority w:val="99"/>
    <w:locked/>
    <w:rsid w:val="00E9534B"/>
    <w:rPr>
      <w:rFonts w:ascii="Arial" w:hAnsi="Arial" w:cs="Arial"/>
      <w:color w:val="000000"/>
      <w:sz w:val="22"/>
      <w:szCs w:val="22"/>
    </w:rPr>
  </w:style>
  <w:style w:type="character" w:customStyle="1" w:styleId="standardChar">
    <w:name w:val="standard Char"/>
    <w:basedOn w:val="DefaultParagraphFont"/>
    <w:link w:val="standard"/>
    <w:uiPriority w:val="99"/>
    <w:locked/>
    <w:rsid w:val="0071646F"/>
    <w:rPr>
      <w:rFonts w:cs="Times New Roman"/>
      <w:sz w:val="24"/>
      <w:lang w:val="en-US" w:eastAsia="en-US" w:bidi="ar-SA"/>
    </w:rPr>
  </w:style>
  <w:style w:type="paragraph" w:customStyle="1" w:styleId="standard">
    <w:name w:val="standard"/>
    <w:basedOn w:val="Normal"/>
    <w:link w:val="standardChar"/>
    <w:autoRedefine/>
    <w:uiPriority w:val="99"/>
    <w:rsid w:val="0071646F"/>
    <w:pPr>
      <w:spacing w:before="60" w:after="240" w:line="240" w:lineRule="auto"/>
      <w:ind w:left="1260" w:hanging="1260"/>
    </w:pPr>
    <w:rPr>
      <w:rFonts w:ascii="Times New Roman" w:hAnsi="Times New Roman" w:cs="Times New Roman"/>
      <w:color w:val="auto"/>
      <w:sz w:val="24"/>
      <w:szCs w:val="20"/>
    </w:rPr>
  </w:style>
  <w:style w:type="character" w:customStyle="1" w:styleId="introChar1">
    <w:name w:val="intro Char1"/>
    <w:basedOn w:val="DefaultParagraphFont"/>
    <w:link w:val="intro"/>
    <w:uiPriority w:val="99"/>
    <w:locked/>
    <w:rsid w:val="0071646F"/>
    <w:rPr>
      <w:rFonts w:cs="Times New Roman"/>
      <w:i/>
      <w:sz w:val="24"/>
      <w:lang w:val="en-US" w:eastAsia="en-US" w:bidi="ar-SA"/>
    </w:rPr>
  </w:style>
  <w:style w:type="paragraph" w:customStyle="1" w:styleId="intro">
    <w:name w:val="intro"/>
    <w:basedOn w:val="Normal"/>
    <w:link w:val="introChar1"/>
    <w:uiPriority w:val="99"/>
    <w:rsid w:val="0071646F"/>
    <w:pPr>
      <w:spacing w:before="240" w:after="240" w:line="240" w:lineRule="auto"/>
    </w:pPr>
    <w:rPr>
      <w:rFonts w:ascii="Times New Roman" w:hAnsi="Times New Roman" w:cs="Times New Roman"/>
      <w:i/>
      <w:color w:val="auto"/>
      <w:sz w:val="24"/>
      <w:szCs w:val="20"/>
    </w:rPr>
  </w:style>
  <w:style w:type="character" w:customStyle="1" w:styleId="stdtitleChar1">
    <w:name w:val="std title Char1"/>
    <w:basedOn w:val="DefaultParagraphFont"/>
    <w:link w:val="stdtitle"/>
    <w:uiPriority w:val="99"/>
    <w:locked/>
    <w:rsid w:val="0071646F"/>
    <w:rPr>
      <w:rFonts w:cs="Times New Roman"/>
      <w:b/>
      <w:sz w:val="28"/>
      <w:lang w:val="en-US" w:eastAsia="en-US" w:bidi="ar-SA"/>
    </w:rPr>
  </w:style>
  <w:style w:type="paragraph" w:customStyle="1" w:styleId="stdtitle">
    <w:name w:val="std title"/>
    <w:basedOn w:val="Normal"/>
    <w:link w:val="stdtitleChar1"/>
    <w:uiPriority w:val="99"/>
    <w:rsid w:val="0071646F"/>
    <w:pPr>
      <w:spacing w:before="240" w:line="240" w:lineRule="auto"/>
    </w:pPr>
    <w:rPr>
      <w:rFonts w:ascii="Times New Roman" w:hAnsi="Times New Roman" w:cs="Times New Roman"/>
      <w:b/>
      <w:color w:val="auto"/>
      <w:sz w:val="28"/>
      <w:szCs w:val="20"/>
    </w:rPr>
  </w:style>
  <w:style w:type="character" w:customStyle="1" w:styleId="DefinitionNEWChar">
    <w:name w:val="Definition NEW Char"/>
    <w:basedOn w:val="DefaultParagraphFont"/>
    <w:link w:val="DefinitionNEW"/>
    <w:uiPriority w:val="99"/>
    <w:locked/>
    <w:rsid w:val="0071646F"/>
    <w:rPr>
      <w:rFonts w:cs="Times New Roman"/>
      <w:sz w:val="24"/>
      <w:szCs w:val="24"/>
      <w:shd w:val="clear" w:color="auto" w:fill="FFFFFF"/>
      <w:lang w:val="en-US" w:eastAsia="en-US" w:bidi="ar-SA"/>
    </w:rPr>
  </w:style>
  <w:style w:type="paragraph" w:customStyle="1" w:styleId="DefinitionNEW">
    <w:name w:val="Definition NEW"/>
    <w:basedOn w:val="Normal"/>
    <w:link w:val="DefinitionNEWChar"/>
    <w:autoRedefine/>
    <w:uiPriority w:val="99"/>
    <w:rsid w:val="0071646F"/>
    <w:pPr>
      <w:shd w:val="clear" w:color="auto" w:fill="FFFFFF"/>
      <w:spacing w:before="60" w:line="240" w:lineRule="auto"/>
      <w:ind w:left="1728" w:hanging="288"/>
    </w:pPr>
    <w:rPr>
      <w:rFonts w:ascii="Times New Roman" w:hAnsi="Times New Roman" w:cs="Times New Roman"/>
      <w:color w:val="auto"/>
      <w:sz w:val="24"/>
      <w:szCs w:val="24"/>
      <w:shd w:val="clear" w:color="auto" w:fill="FFFFFF"/>
    </w:rPr>
  </w:style>
  <w:style w:type="paragraph" w:customStyle="1" w:styleId="SectionHeaders">
    <w:name w:val="Section Headers"/>
    <w:basedOn w:val="intro"/>
    <w:uiPriority w:val="99"/>
    <w:rsid w:val="0071646F"/>
    <w:rPr>
      <w:b/>
      <w:i w:val="0"/>
    </w:rPr>
  </w:style>
  <w:style w:type="character" w:customStyle="1" w:styleId="exampleChar">
    <w:name w:val="example Char"/>
    <w:basedOn w:val="standardChar"/>
    <w:link w:val="example"/>
    <w:uiPriority w:val="99"/>
    <w:locked/>
    <w:rsid w:val="0071646F"/>
    <w:rPr>
      <w:sz w:val="22"/>
      <w:szCs w:val="22"/>
      <w:shd w:val="clear" w:color="auto" w:fill="FFFFFF"/>
    </w:rPr>
  </w:style>
  <w:style w:type="paragraph" w:customStyle="1" w:styleId="example">
    <w:name w:val="example"/>
    <w:basedOn w:val="standard"/>
    <w:link w:val="exampleChar"/>
    <w:autoRedefine/>
    <w:uiPriority w:val="99"/>
    <w:rsid w:val="0071646F"/>
    <w:pPr>
      <w:shd w:val="clear" w:color="auto" w:fill="FFFFFF"/>
      <w:tabs>
        <w:tab w:val="left" w:pos="1440"/>
      </w:tabs>
      <w:spacing w:before="240"/>
      <w:ind w:left="1440" w:firstLine="0"/>
    </w:pPr>
    <w:rPr>
      <w:sz w:val="22"/>
      <w:szCs w:val="22"/>
      <w:shd w:val="clear" w:color="auto" w:fill="FFFFFF"/>
    </w:rPr>
  </w:style>
  <w:style w:type="paragraph" w:styleId="NoSpacing">
    <w:name w:val="No Spacing"/>
    <w:uiPriority w:val="99"/>
    <w:qFormat/>
    <w:rsid w:val="0071646F"/>
    <w:rPr>
      <w:sz w:val="24"/>
      <w:szCs w:val="24"/>
    </w:rPr>
  </w:style>
  <w:style w:type="character" w:styleId="Hyperlink">
    <w:name w:val="Hyperlink"/>
    <w:basedOn w:val="DefaultParagraphFont"/>
    <w:uiPriority w:val="99"/>
    <w:rsid w:val="0071646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20</Pages>
  <Words>5215</Words>
  <Characters>29728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dc:title>
  <dc:subject/>
  <dc:creator>les lab</dc:creator>
  <cp:keywords/>
  <dc:description/>
  <cp:lastModifiedBy>tschienbein</cp:lastModifiedBy>
  <cp:revision>7</cp:revision>
  <cp:lastPrinted>2011-10-24T11:44:00Z</cp:lastPrinted>
  <dcterms:created xsi:type="dcterms:W3CDTF">2011-10-24T16:40:00Z</dcterms:created>
  <dcterms:modified xsi:type="dcterms:W3CDTF">2011-10-25T19:04:00Z</dcterms:modified>
</cp:coreProperties>
</file>