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16" w:rsidRDefault="00A61016">
      <w:pPr>
        <w:jc w:val="center"/>
      </w:pPr>
      <w:bookmarkStart w:id="0" w:name="_GoBack"/>
      <w:bookmarkEnd w:id="0"/>
      <w:r>
        <w:rPr>
          <w:rFonts w:ascii="Calibri" w:hAnsi="Calibri" w:cs="Calibri"/>
          <w:sz w:val="36"/>
          <w:szCs w:val="36"/>
        </w:rPr>
        <w:t>Curriculum Map</w:t>
      </w:r>
    </w:p>
    <w:tbl>
      <w:tblPr>
        <w:tblW w:w="0" w:type="auto"/>
        <w:tblInd w:w="100" w:type="dxa"/>
        <w:tblLook w:val="0000"/>
      </w:tblPr>
      <w:tblGrid>
        <w:gridCol w:w="7740"/>
        <w:gridCol w:w="3450"/>
        <w:gridCol w:w="3930"/>
      </w:tblGrid>
      <w:tr w:rsidR="00A61016">
        <w:tc>
          <w:tcPr>
            <w:tcW w:w="774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A61016" w:rsidRDefault="00A61016" w:rsidP="00E9534B">
            <w:pPr>
              <w:spacing w:line="240" w:lineRule="auto"/>
            </w:pPr>
            <w:r>
              <w:rPr>
                <w:rFonts w:ascii="Calibri" w:hAnsi="Calibri" w:cs="Calibri"/>
                <w:b/>
                <w:bCs/>
                <w:sz w:val="24"/>
                <w:szCs w:val="24"/>
              </w:rPr>
              <w:t>Course Title:  World History</w:t>
            </w:r>
          </w:p>
        </w:tc>
        <w:tc>
          <w:tcPr>
            <w:tcW w:w="345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A61016" w:rsidRDefault="00A61016">
            <w:pPr>
              <w:spacing w:line="240" w:lineRule="auto"/>
              <w:jc w:val="center"/>
            </w:pPr>
            <w:r>
              <w:rPr>
                <w:rFonts w:ascii="Calibri" w:hAnsi="Calibri" w:cs="Calibri"/>
                <w:b/>
                <w:bCs/>
                <w:sz w:val="24"/>
                <w:szCs w:val="24"/>
              </w:rPr>
              <w:t>Quarter:</w:t>
            </w:r>
            <w:r>
              <w:rPr>
                <w:rFonts w:ascii="Calibri" w:hAnsi="Calibri" w:cs="Calibri"/>
                <w:sz w:val="24"/>
                <w:szCs w:val="24"/>
              </w:rPr>
              <w:t xml:space="preserve">  2</w:t>
            </w:r>
          </w:p>
        </w:tc>
        <w:tc>
          <w:tcPr>
            <w:tcW w:w="393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A61016" w:rsidRDefault="00A61016">
            <w:pPr>
              <w:spacing w:line="240" w:lineRule="auto"/>
            </w:pPr>
            <w:r>
              <w:rPr>
                <w:rFonts w:ascii="Calibri" w:hAnsi="Calibri" w:cs="Calibri"/>
                <w:b/>
                <w:bCs/>
                <w:sz w:val="24"/>
                <w:szCs w:val="24"/>
              </w:rPr>
              <w:t xml:space="preserve">Academic Year: </w:t>
            </w:r>
            <w:r>
              <w:rPr>
                <w:rFonts w:ascii="Calibri" w:hAnsi="Calibri" w:cs="Calibri"/>
                <w:sz w:val="24"/>
                <w:szCs w:val="24"/>
              </w:rPr>
              <w:t>2011-2012</w:t>
            </w:r>
          </w:p>
        </w:tc>
      </w:tr>
    </w:tbl>
    <w:p w:rsidR="00A61016" w:rsidRDefault="00A61016">
      <w:pPr>
        <w:spacing w:line="240" w:lineRule="auto"/>
      </w:pPr>
    </w:p>
    <w:p w:rsidR="00A61016" w:rsidRDefault="00A61016">
      <w:pPr>
        <w:spacing w:line="240" w:lineRule="auto"/>
        <w:rPr>
          <w:rFonts w:ascii="Calibri" w:hAnsi="Calibri" w:cs="Calibri"/>
          <w:b/>
          <w:bCs/>
          <w:sz w:val="24"/>
          <w:szCs w:val="24"/>
        </w:rPr>
      </w:pPr>
      <w:r>
        <w:rPr>
          <w:rFonts w:ascii="Calibri" w:hAnsi="Calibri" w:cs="Calibri"/>
          <w:b/>
          <w:bCs/>
          <w:sz w:val="24"/>
          <w:szCs w:val="24"/>
        </w:rPr>
        <w:t xml:space="preserve">Essential Questions for this Quarter: </w:t>
      </w:r>
    </w:p>
    <w:tbl>
      <w:tblPr>
        <w:tblW w:w="0" w:type="auto"/>
        <w:tblInd w:w="100" w:type="dxa"/>
        <w:tblLook w:val="0000"/>
      </w:tblPr>
      <w:tblGrid>
        <w:gridCol w:w="15120"/>
      </w:tblGrid>
      <w:tr w:rsidR="00A61016">
        <w:tc>
          <w:tcPr>
            <w:tcW w:w="151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A61016" w:rsidRPr="00933779" w:rsidRDefault="00A61016" w:rsidP="00460EE6">
            <w:pPr>
              <w:numPr>
                <w:ilvl w:val="0"/>
                <w:numId w:val="3"/>
              </w:numPr>
              <w:spacing w:line="240" w:lineRule="auto"/>
            </w:pPr>
            <w:r>
              <w:t xml:space="preserve">How did feudalism, the manor economy, and the Church shape life in </w:t>
            </w:r>
            <w:smartTag w:uri="urn:schemas-microsoft-com:office:smarttags" w:element="place">
              <w:r>
                <w:t>Western Europe</w:t>
              </w:r>
            </w:smartTag>
            <w:r>
              <w:t xml:space="preserve"> as the region slowly developed a new medieval culture? </w:t>
            </w:r>
            <w:r w:rsidRPr="00460EE6">
              <w:rPr>
                <w:b/>
              </w:rPr>
              <w:t>2</w:t>
            </w:r>
            <w:r>
              <w:t xml:space="preserve">. How did changing economic and social conditions, wars, and the growing powers of monarchs begin to build the framework for the modern nation-state? </w:t>
            </w:r>
            <w:r w:rsidRPr="00460EE6">
              <w:rPr>
                <w:b/>
              </w:rPr>
              <w:t>3.</w:t>
            </w:r>
            <w:r>
              <w:t xml:space="preserve"> How did the Byzantine Empire preserve the heritage of </w:t>
            </w:r>
            <w:smartTag w:uri="urn:schemas-microsoft-com:office:smarttags" w:element="country-region">
              <w:r>
                <w:t>Greece</w:t>
              </w:r>
            </w:smartTag>
            <w:r>
              <w:t xml:space="preserve"> and </w:t>
            </w:r>
            <w:smartTag w:uri="urn:schemas-microsoft-com:office:smarttags" w:element="City">
              <w:r>
                <w:t>Rome</w:t>
              </w:r>
            </w:smartTag>
            <w:r>
              <w:t xml:space="preserve"> and help to shape the cultures of </w:t>
            </w:r>
            <w:smartTag w:uri="urn:schemas-microsoft-com:office:smarttags" w:element="country-region">
              <w:r>
                <w:t>Russia</w:t>
              </w:r>
            </w:smartTag>
            <w:r>
              <w:t xml:space="preserve"> and </w:t>
            </w:r>
            <w:smartTag w:uri="urn:schemas-microsoft-com:office:smarttags" w:element="place">
              <w:r>
                <w:t>Eastern Europe</w:t>
              </w:r>
            </w:smartTag>
            <w:r>
              <w:t xml:space="preserve">? </w:t>
            </w:r>
            <w:r w:rsidRPr="00460EE6">
              <w:rPr>
                <w:b/>
              </w:rPr>
              <w:t>4.</w:t>
            </w:r>
            <w:r>
              <w:rPr>
                <w:b/>
              </w:rPr>
              <w:t xml:space="preserve"> </w:t>
            </w:r>
            <w:r w:rsidRPr="00460EE6">
              <w:t>Who</w:t>
            </w:r>
            <w:r>
              <w:rPr>
                <w:b/>
              </w:rPr>
              <w:t xml:space="preserve"> </w:t>
            </w:r>
            <w:r w:rsidRPr="00460EE6">
              <w:t>was Muhammad and how did his teachings lead to the Rise of Islam?</w:t>
            </w:r>
            <w:r>
              <w:t xml:space="preserve"> </w:t>
            </w:r>
            <w:r w:rsidRPr="00460EE6">
              <w:rPr>
                <w:b/>
              </w:rPr>
              <w:t>5.</w:t>
            </w:r>
            <w:r>
              <w:t xml:space="preserve"> How did the Renaissance shape European art, thought, and religion?</w:t>
            </w:r>
          </w:p>
        </w:tc>
      </w:tr>
      <w:tr w:rsidR="00A61016">
        <w:tc>
          <w:tcPr>
            <w:tcW w:w="151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A61016" w:rsidRPr="00933779" w:rsidRDefault="00A61016">
            <w:pPr>
              <w:spacing w:line="240" w:lineRule="auto"/>
            </w:pPr>
          </w:p>
        </w:tc>
      </w:tr>
    </w:tbl>
    <w:p w:rsidR="00A61016" w:rsidRDefault="00A61016">
      <w:pPr>
        <w:spacing w:line="240" w:lineRule="auto"/>
        <w:jc w:val="center"/>
      </w:pPr>
    </w:p>
    <w:tbl>
      <w:tblPr>
        <w:tblW w:w="0" w:type="auto"/>
        <w:tblInd w:w="100" w:type="dxa"/>
        <w:tblLook w:val="0000"/>
      </w:tblPr>
      <w:tblGrid>
        <w:gridCol w:w="2520"/>
        <w:gridCol w:w="2130"/>
        <w:gridCol w:w="2910"/>
        <w:gridCol w:w="2295"/>
        <w:gridCol w:w="2745"/>
        <w:gridCol w:w="2520"/>
      </w:tblGrid>
      <w:tr w:rsidR="00A61016">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016" w:rsidRDefault="00A61016">
            <w:pPr>
              <w:spacing w:line="240" w:lineRule="auto"/>
              <w:jc w:val="center"/>
              <w:rPr>
                <w:rFonts w:ascii="Calibri" w:hAnsi="Calibri" w:cs="Calibri"/>
                <w:b/>
                <w:bCs/>
                <w:sz w:val="24"/>
                <w:szCs w:val="24"/>
              </w:rPr>
            </w:pPr>
            <w:r>
              <w:rPr>
                <w:rFonts w:ascii="Calibri" w:hAnsi="Calibri" w:cs="Calibri"/>
                <w:b/>
                <w:bCs/>
                <w:sz w:val="24"/>
                <w:szCs w:val="24"/>
              </w:rPr>
              <w:t>Unit/Time Frame</w:t>
            </w:r>
          </w:p>
          <w:p w:rsidR="00A61016" w:rsidRDefault="00A61016" w:rsidP="00460EE6">
            <w:pPr>
              <w:spacing w:line="240" w:lineRule="auto"/>
            </w:pPr>
            <w:r>
              <w:t>Weeks 10-18</w:t>
            </w:r>
          </w:p>
          <w:p w:rsidR="00A61016" w:rsidRDefault="00A61016" w:rsidP="00460EE6">
            <w:pPr>
              <w:spacing w:line="240" w:lineRule="auto"/>
            </w:pPr>
          </w:p>
          <w:p w:rsidR="00A61016" w:rsidRDefault="00A61016" w:rsidP="00460EE6">
            <w:pPr>
              <w:spacing w:line="240" w:lineRule="auto"/>
            </w:pPr>
            <w:r>
              <w:t>Early Middle Ages</w:t>
            </w:r>
          </w:p>
          <w:p w:rsidR="00A61016" w:rsidRDefault="00A61016" w:rsidP="00460EE6">
            <w:pPr>
              <w:spacing w:line="240" w:lineRule="auto"/>
            </w:pPr>
            <w:r>
              <w:t>1 Week</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Age of Charlemagne</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Feudalism &amp; Manorialism</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The Church in Medieval Times</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Revival of Towns and Trade</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High and Late Middle Ages</w:t>
            </w:r>
          </w:p>
          <w:p w:rsidR="00A61016" w:rsidRDefault="00A61016" w:rsidP="00460EE6">
            <w:pPr>
              <w:spacing w:line="240" w:lineRule="auto"/>
            </w:pPr>
            <w:r>
              <w:t>2 Weeks</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The Growing Power of the Monarchs</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 xml:space="preserve">The </w:t>
            </w:r>
            <w:smartTag w:uri="urn:schemas-microsoft-com:office:smarttags" w:element="place">
              <w:r>
                <w:t>Holy Roman Empire</w:t>
              </w:r>
            </w:smartTag>
            <w:r>
              <w:t xml:space="preserve"> and the role of the Church</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The Crusades</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The advent of Learning and its effect on Culture</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Time of Crisis (Black Death, Church Split &amp; Hundred Years War)</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 xml:space="preserve">The Byzantine Empire and </w:t>
            </w:r>
            <w:smartTag w:uri="urn:schemas-microsoft-com:office:smarttags" w:element="place">
              <w:r>
                <w:t>Eastern Europe</w:t>
              </w:r>
            </w:smartTag>
          </w:p>
          <w:p w:rsidR="00A61016" w:rsidRDefault="00A61016" w:rsidP="00460EE6">
            <w:pPr>
              <w:spacing w:line="240" w:lineRule="auto"/>
            </w:pPr>
            <w:r>
              <w:t>1 Week</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smartTag w:uri="urn:schemas-microsoft-com:office:smarttags" w:element="place">
              <w:r>
                <w:t>Byzantine Empire</w:t>
              </w:r>
            </w:smartTag>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 xml:space="preserve">The Rise of </w:t>
            </w:r>
            <w:smartTag w:uri="urn:schemas-microsoft-com:office:smarttags" w:element="country-region">
              <w:smartTag w:uri="urn:schemas-microsoft-com:office:smarttags" w:element="place">
                <w:r>
                  <w:t>Russia</w:t>
                </w:r>
              </w:smartTag>
            </w:smartTag>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 xml:space="preserve">Shaping </w:t>
            </w:r>
            <w:smartTag w:uri="urn:schemas-microsoft-com:office:smarttags" w:element="place">
              <w:r>
                <w:t>Eastern Europe</w:t>
              </w:r>
            </w:smartTag>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Muslim Civilizations</w:t>
            </w:r>
          </w:p>
          <w:p w:rsidR="00A61016" w:rsidRDefault="00A61016" w:rsidP="00460EE6">
            <w:pPr>
              <w:spacing w:line="240" w:lineRule="auto"/>
            </w:pPr>
            <w:r>
              <w:t>2 Weeks</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The Rise of Islam</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Building a Muslim Empire</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Golden Age of Islam</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smartTag w:uri="urn:schemas-microsoft-com:office:smarttags" w:element="country-region">
              <w:smartTag w:uri="urn:schemas-microsoft-com:office:smarttags" w:element="place">
                <w:r>
                  <w:t>India</w:t>
                </w:r>
              </w:smartTag>
            </w:smartTag>
            <w:r>
              <w:t>’s Muslim Empires</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The Ottoman and Safavid Empires</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The Renaissance and Reformation</w:t>
            </w:r>
          </w:p>
          <w:p w:rsidR="00A61016" w:rsidRDefault="00A61016" w:rsidP="00460EE6">
            <w:pPr>
              <w:spacing w:line="240" w:lineRule="auto"/>
            </w:pPr>
            <w:r>
              <w:t>2 Weeks</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 xml:space="preserve">The Renaissance in </w:t>
            </w:r>
            <w:smartTag w:uri="urn:schemas-microsoft-com:office:smarttags" w:element="country-region">
              <w:smartTag w:uri="urn:schemas-microsoft-com:office:smarttags" w:element="place">
                <w:r>
                  <w:t>Italy</w:t>
                </w:r>
              </w:smartTag>
            </w:smartTag>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The Renaissance in the North</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The Protestant Reformation</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The Spread of the Reformation</w:t>
            </w: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p>
          <w:p w:rsidR="00A61016" w:rsidRDefault="00A61016" w:rsidP="00460EE6">
            <w:pPr>
              <w:spacing w:line="240" w:lineRule="auto"/>
            </w:pPr>
            <w:r>
              <w:t>The Scientific Revolution</w:t>
            </w:r>
          </w:p>
          <w:p w:rsidR="00A61016" w:rsidRDefault="00A61016" w:rsidP="00460EE6">
            <w:pPr>
              <w:spacing w:line="240" w:lineRule="auto"/>
            </w:pP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016" w:rsidRDefault="00A61016">
            <w:pPr>
              <w:spacing w:line="240" w:lineRule="auto"/>
              <w:jc w:val="center"/>
              <w:rPr>
                <w:rFonts w:ascii="Calibri" w:hAnsi="Calibri" w:cs="Calibri"/>
                <w:b/>
                <w:bCs/>
                <w:sz w:val="24"/>
                <w:szCs w:val="24"/>
              </w:rPr>
            </w:pPr>
            <w:r>
              <w:rPr>
                <w:rFonts w:ascii="Calibri" w:hAnsi="Calibri" w:cs="Calibri"/>
                <w:b/>
                <w:bCs/>
                <w:sz w:val="24"/>
                <w:szCs w:val="24"/>
              </w:rPr>
              <w:t>Standards</w:t>
            </w:r>
          </w:p>
          <w:p w:rsidR="00A61016" w:rsidRDefault="00A61016" w:rsidP="00E56141">
            <w:pPr>
              <w:spacing w:line="240" w:lineRule="auto"/>
              <w:jc w:val="center"/>
              <w:rPr>
                <w:rFonts w:ascii="Calibri" w:hAnsi="Calibri" w:cs="Calibri"/>
                <w:sz w:val="24"/>
                <w:szCs w:val="24"/>
                <w:u w:val="single"/>
              </w:rPr>
            </w:pPr>
          </w:p>
          <w:p w:rsidR="00A61016" w:rsidRDefault="00A61016" w:rsidP="00E56141">
            <w:pPr>
              <w:spacing w:line="240" w:lineRule="auto"/>
              <w:jc w:val="center"/>
              <w:rPr>
                <w:rFonts w:ascii="Calibri" w:hAnsi="Calibri" w:cs="Calibri"/>
                <w:sz w:val="24"/>
                <w:szCs w:val="24"/>
                <w:u w:val="single"/>
              </w:rPr>
            </w:pPr>
          </w:p>
          <w:p w:rsidR="00A61016" w:rsidRPr="00460EE6" w:rsidRDefault="00A61016" w:rsidP="00E56141">
            <w:pPr>
              <w:spacing w:line="240" w:lineRule="auto"/>
              <w:jc w:val="center"/>
              <w:rPr>
                <w:u w:val="single"/>
              </w:rPr>
            </w:pPr>
            <w:r w:rsidRPr="00460EE6">
              <w:rPr>
                <w:u w:val="single"/>
              </w:rPr>
              <w:t>Content Standards</w:t>
            </w:r>
          </w:p>
          <w:p w:rsidR="00A61016" w:rsidRPr="00460EE6" w:rsidRDefault="00A61016" w:rsidP="00E56141">
            <w:pPr>
              <w:spacing w:line="240" w:lineRule="auto"/>
              <w:jc w:val="center"/>
            </w:pPr>
            <w:hyperlink w:anchor="WH41" w:history="1">
              <w:r w:rsidRPr="000533D2">
                <w:rPr>
                  <w:rStyle w:val="Hyperlink"/>
                  <w:rFonts w:cs="Arial"/>
                </w:rPr>
                <w:t>Wh.4.1</w:t>
              </w:r>
            </w:hyperlink>
          </w:p>
          <w:p w:rsidR="00A61016" w:rsidRPr="00460EE6" w:rsidRDefault="00A61016" w:rsidP="00460EE6">
            <w:pPr>
              <w:spacing w:line="240" w:lineRule="auto"/>
              <w:jc w:val="center"/>
            </w:pPr>
            <w:hyperlink w:anchor="WH42" w:history="1">
              <w:r w:rsidRPr="000533D2">
                <w:rPr>
                  <w:rStyle w:val="Hyperlink"/>
                  <w:rFonts w:cs="Arial"/>
                </w:rPr>
                <w:t>Wh.4.2</w:t>
              </w:r>
            </w:hyperlink>
          </w:p>
          <w:p w:rsidR="00A61016" w:rsidRPr="00460EE6" w:rsidRDefault="00A61016" w:rsidP="00460EE6">
            <w:pPr>
              <w:spacing w:line="240" w:lineRule="auto"/>
              <w:jc w:val="center"/>
            </w:pPr>
            <w:hyperlink w:anchor="WH43" w:history="1">
              <w:r w:rsidRPr="000533D2">
                <w:rPr>
                  <w:rStyle w:val="Hyperlink"/>
                  <w:rFonts w:cs="Arial"/>
                </w:rPr>
                <w:t>Wh.4.3</w:t>
              </w:r>
            </w:hyperlink>
          </w:p>
          <w:p w:rsidR="00A61016" w:rsidRPr="00460EE6" w:rsidRDefault="00A61016" w:rsidP="00460EE6">
            <w:pPr>
              <w:spacing w:line="240" w:lineRule="auto"/>
              <w:jc w:val="center"/>
            </w:pPr>
            <w:hyperlink w:anchor="WH44" w:history="1">
              <w:r w:rsidRPr="000533D2">
                <w:rPr>
                  <w:rStyle w:val="Hyperlink"/>
                  <w:rFonts w:cs="Arial"/>
                </w:rPr>
                <w:t>Wh.4.4</w:t>
              </w:r>
            </w:hyperlink>
          </w:p>
          <w:p w:rsidR="00A61016" w:rsidRPr="00460EE6" w:rsidRDefault="00A61016" w:rsidP="00460EE6">
            <w:pPr>
              <w:spacing w:line="240" w:lineRule="auto"/>
              <w:jc w:val="center"/>
            </w:pPr>
            <w:hyperlink w:anchor="WH45" w:history="1">
              <w:r w:rsidRPr="000533D2">
                <w:rPr>
                  <w:rStyle w:val="Hyperlink"/>
                  <w:rFonts w:cs="Arial"/>
                </w:rPr>
                <w:t>Wh.4.5</w:t>
              </w:r>
            </w:hyperlink>
          </w:p>
          <w:p w:rsidR="00A61016" w:rsidRPr="00460EE6" w:rsidRDefault="00A61016" w:rsidP="00460EE6">
            <w:pPr>
              <w:spacing w:line="240" w:lineRule="auto"/>
              <w:jc w:val="center"/>
            </w:pPr>
            <w:hyperlink w:anchor="WH92" w:history="1">
              <w:r w:rsidRPr="000533D2">
                <w:rPr>
                  <w:rStyle w:val="Hyperlink"/>
                  <w:rFonts w:cs="Arial"/>
                </w:rPr>
                <w:t>Wh.9.2</w:t>
              </w:r>
            </w:hyperlink>
          </w:p>
          <w:p w:rsidR="00A61016" w:rsidRPr="00460EE6" w:rsidRDefault="00A61016" w:rsidP="00460EE6">
            <w:pPr>
              <w:spacing w:line="240" w:lineRule="auto"/>
              <w:jc w:val="center"/>
            </w:pPr>
            <w:hyperlink w:anchor="WH95" w:history="1">
              <w:r w:rsidRPr="000533D2">
                <w:rPr>
                  <w:rStyle w:val="Hyperlink"/>
                  <w:rFonts w:cs="Arial"/>
                </w:rPr>
                <w:t>Wh.9.5</w:t>
              </w:r>
            </w:hyperlink>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460EE6">
            <w:pPr>
              <w:spacing w:line="240" w:lineRule="auto"/>
              <w:jc w:val="center"/>
              <w:rPr>
                <w:u w:val="single"/>
              </w:rPr>
            </w:pPr>
            <w:r w:rsidRPr="00460EE6">
              <w:rPr>
                <w:u w:val="single"/>
              </w:rPr>
              <w:t>Literacy Standards</w:t>
            </w:r>
          </w:p>
          <w:p w:rsidR="00A61016" w:rsidRPr="00460EE6" w:rsidRDefault="00A61016" w:rsidP="00460EE6">
            <w:pPr>
              <w:spacing w:line="240" w:lineRule="auto"/>
              <w:jc w:val="center"/>
            </w:pPr>
            <w:hyperlink w:anchor="RH1" w:history="1">
              <w:r w:rsidRPr="000533D2">
                <w:rPr>
                  <w:rStyle w:val="Hyperlink"/>
                  <w:rFonts w:cs="Arial"/>
                </w:rPr>
                <w:t>9-10.RH.1</w:t>
              </w:r>
            </w:hyperlink>
          </w:p>
          <w:p w:rsidR="00A61016" w:rsidRPr="00460EE6" w:rsidRDefault="00A61016" w:rsidP="00460EE6">
            <w:pPr>
              <w:spacing w:line="240" w:lineRule="auto"/>
              <w:jc w:val="center"/>
            </w:pPr>
            <w:hyperlink w:anchor="RH2" w:history="1">
              <w:r w:rsidRPr="000533D2">
                <w:rPr>
                  <w:rStyle w:val="Hyperlink"/>
                  <w:rFonts w:cs="Arial"/>
                </w:rPr>
                <w:t>9-10.RH.2</w:t>
              </w:r>
            </w:hyperlink>
          </w:p>
          <w:p w:rsidR="00A61016" w:rsidRPr="00460EE6" w:rsidRDefault="00A61016" w:rsidP="00460EE6">
            <w:pPr>
              <w:spacing w:line="240" w:lineRule="auto"/>
              <w:jc w:val="center"/>
            </w:pPr>
            <w:hyperlink w:anchor="RH3" w:history="1">
              <w:r w:rsidRPr="000533D2">
                <w:rPr>
                  <w:rStyle w:val="Hyperlink"/>
                  <w:rFonts w:cs="Arial"/>
                </w:rPr>
                <w:t>9-10.RH.3</w:t>
              </w:r>
            </w:hyperlink>
          </w:p>
          <w:p w:rsidR="00A61016" w:rsidRPr="00460EE6" w:rsidRDefault="00A61016" w:rsidP="00460EE6">
            <w:pPr>
              <w:spacing w:line="240" w:lineRule="auto"/>
              <w:jc w:val="center"/>
            </w:pPr>
            <w:hyperlink w:anchor="RH4" w:history="1">
              <w:r w:rsidRPr="000533D2">
                <w:rPr>
                  <w:rStyle w:val="Hyperlink"/>
                  <w:rFonts w:cs="Arial"/>
                </w:rPr>
                <w:t>9-10.RH.4</w:t>
              </w:r>
            </w:hyperlink>
          </w:p>
          <w:p w:rsidR="00A61016" w:rsidRPr="00460EE6" w:rsidRDefault="00A61016" w:rsidP="00460EE6">
            <w:pPr>
              <w:spacing w:line="240" w:lineRule="auto"/>
              <w:jc w:val="center"/>
            </w:pPr>
            <w:hyperlink w:anchor="RH5" w:history="1">
              <w:r w:rsidRPr="000533D2">
                <w:rPr>
                  <w:rStyle w:val="Hyperlink"/>
                  <w:rFonts w:cs="Arial"/>
                </w:rPr>
                <w:t>9-10.RH.5</w:t>
              </w:r>
            </w:hyperlink>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E56141">
            <w:pPr>
              <w:spacing w:line="240" w:lineRule="auto"/>
              <w:jc w:val="center"/>
            </w:pPr>
          </w:p>
          <w:p w:rsidR="00A61016" w:rsidRPr="00460EE6" w:rsidRDefault="00A61016" w:rsidP="00E56141">
            <w:pPr>
              <w:spacing w:line="240" w:lineRule="auto"/>
              <w:jc w:val="center"/>
              <w:rPr>
                <w:u w:val="single"/>
              </w:rPr>
            </w:pPr>
          </w:p>
          <w:p w:rsidR="00A61016" w:rsidRPr="00460EE6" w:rsidRDefault="00A61016" w:rsidP="008001A3">
            <w:pPr>
              <w:spacing w:line="240" w:lineRule="auto"/>
              <w:jc w:val="center"/>
            </w:pPr>
          </w:p>
          <w:p w:rsidR="00A61016" w:rsidRPr="00460EE6" w:rsidRDefault="00A61016" w:rsidP="008001A3">
            <w:pPr>
              <w:spacing w:line="240" w:lineRule="auto"/>
              <w:jc w:val="center"/>
            </w:pPr>
          </w:p>
          <w:p w:rsidR="00A61016" w:rsidRPr="00460EE6" w:rsidRDefault="00A61016" w:rsidP="008001A3">
            <w:pPr>
              <w:spacing w:line="240" w:lineRule="auto"/>
              <w:jc w:val="center"/>
            </w:pPr>
          </w:p>
          <w:p w:rsidR="00A61016" w:rsidRPr="00460EE6" w:rsidRDefault="00A61016" w:rsidP="008001A3">
            <w:pPr>
              <w:spacing w:line="240" w:lineRule="auto"/>
              <w:jc w:val="center"/>
            </w:pPr>
          </w:p>
          <w:p w:rsidR="00A61016" w:rsidRPr="00460EE6" w:rsidRDefault="00A61016" w:rsidP="008A2D22">
            <w:pPr>
              <w:spacing w:line="240" w:lineRule="auto"/>
              <w:jc w:val="center"/>
            </w:pPr>
          </w:p>
          <w:p w:rsidR="00A61016" w:rsidRPr="00460EE6" w:rsidRDefault="00A61016" w:rsidP="008A2D22">
            <w:pPr>
              <w:spacing w:line="240" w:lineRule="auto"/>
              <w:jc w:val="center"/>
            </w:pPr>
          </w:p>
          <w:p w:rsidR="00A61016" w:rsidRPr="00460EE6" w:rsidRDefault="00A61016" w:rsidP="008A2D22">
            <w:pPr>
              <w:spacing w:line="240" w:lineRule="auto"/>
              <w:jc w:val="center"/>
            </w:pPr>
          </w:p>
          <w:p w:rsidR="00A61016" w:rsidRDefault="00A61016" w:rsidP="008A2D22">
            <w:pPr>
              <w:spacing w:line="240" w:lineRule="auto"/>
              <w:jc w:val="center"/>
              <w:rPr>
                <w:u w:val="single"/>
              </w:rPr>
            </w:pPr>
          </w:p>
          <w:p w:rsidR="00A61016" w:rsidRDefault="00A61016" w:rsidP="008A2D22">
            <w:pPr>
              <w:spacing w:line="240" w:lineRule="auto"/>
              <w:jc w:val="center"/>
              <w:rPr>
                <w:u w:val="single"/>
              </w:rPr>
            </w:pPr>
          </w:p>
          <w:p w:rsidR="00A61016" w:rsidRDefault="00A61016" w:rsidP="008A2D22">
            <w:pPr>
              <w:spacing w:line="240" w:lineRule="auto"/>
              <w:jc w:val="center"/>
              <w:rPr>
                <w:u w:val="single"/>
              </w:rPr>
            </w:pPr>
          </w:p>
          <w:p w:rsidR="00A61016" w:rsidRDefault="00A61016" w:rsidP="008A2D22">
            <w:pPr>
              <w:spacing w:line="240" w:lineRule="auto"/>
              <w:jc w:val="center"/>
              <w:rPr>
                <w:u w:val="single"/>
              </w:rPr>
            </w:pPr>
          </w:p>
          <w:p w:rsidR="00A61016" w:rsidRDefault="00A61016" w:rsidP="008A2D22">
            <w:pPr>
              <w:spacing w:line="240" w:lineRule="auto"/>
              <w:jc w:val="center"/>
              <w:rPr>
                <w:u w:val="single"/>
              </w:rPr>
            </w:pPr>
          </w:p>
          <w:p w:rsidR="00A61016" w:rsidRDefault="00A61016" w:rsidP="008A2D22">
            <w:pPr>
              <w:spacing w:line="240" w:lineRule="auto"/>
              <w:jc w:val="center"/>
              <w:rPr>
                <w:u w:val="single"/>
              </w:rPr>
            </w:pPr>
          </w:p>
          <w:p w:rsidR="00A61016" w:rsidRDefault="00A61016" w:rsidP="008A2D22">
            <w:pPr>
              <w:spacing w:line="240" w:lineRule="auto"/>
              <w:jc w:val="center"/>
              <w:rPr>
                <w:u w:val="single"/>
              </w:rPr>
            </w:pPr>
          </w:p>
          <w:p w:rsidR="00A61016" w:rsidRPr="00460EE6" w:rsidRDefault="00A61016" w:rsidP="008A2D22">
            <w:pPr>
              <w:spacing w:line="240" w:lineRule="auto"/>
              <w:jc w:val="center"/>
            </w:pPr>
            <w:r w:rsidRPr="00460EE6">
              <w:rPr>
                <w:u w:val="single"/>
              </w:rPr>
              <w:t>Content Standards</w:t>
            </w:r>
          </w:p>
          <w:p w:rsidR="00A61016" w:rsidRPr="00460EE6" w:rsidRDefault="00A61016" w:rsidP="008A2D22">
            <w:pPr>
              <w:spacing w:line="240" w:lineRule="auto"/>
              <w:jc w:val="center"/>
            </w:pPr>
            <w:hyperlink w:anchor="WH45" w:history="1">
              <w:r w:rsidRPr="000533D2">
                <w:rPr>
                  <w:rStyle w:val="Hyperlink"/>
                  <w:rFonts w:cs="Arial"/>
                </w:rPr>
                <w:t>Wh.4.5</w:t>
              </w:r>
            </w:hyperlink>
          </w:p>
          <w:p w:rsidR="00A61016" w:rsidRPr="00460EE6" w:rsidRDefault="00A61016" w:rsidP="00460EE6">
            <w:pPr>
              <w:spacing w:line="240" w:lineRule="auto"/>
              <w:jc w:val="center"/>
            </w:pPr>
            <w:hyperlink w:anchor="WH46" w:history="1">
              <w:r w:rsidRPr="000533D2">
                <w:rPr>
                  <w:rStyle w:val="Hyperlink"/>
                  <w:rFonts w:cs="Arial"/>
                </w:rPr>
                <w:t>Wh.4.6</w:t>
              </w:r>
            </w:hyperlink>
          </w:p>
          <w:p w:rsidR="00A61016" w:rsidRPr="00460EE6" w:rsidRDefault="00A61016" w:rsidP="00460EE6">
            <w:pPr>
              <w:spacing w:line="240" w:lineRule="auto"/>
              <w:jc w:val="center"/>
            </w:pPr>
            <w:hyperlink w:anchor="WH48" w:history="1">
              <w:r w:rsidRPr="000533D2">
                <w:rPr>
                  <w:rStyle w:val="Hyperlink"/>
                  <w:rFonts w:cs="Arial"/>
                </w:rPr>
                <w:t>Wh.4.8</w:t>
              </w:r>
            </w:hyperlink>
          </w:p>
          <w:p w:rsidR="00A61016" w:rsidRPr="00460EE6" w:rsidRDefault="00A61016" w:rsidP="00460EE6">
            <w:pPr>
              <w:spacing w:line="240" w:lineRule="auto"/>
              <w:jc w:val="center"/>
            </w:pPr>
            <w:hyperlink w:anchor="WH89" w:history="1">
              <w:r w:rsidRPr="000533D2">
                <w:rPr>
                  <w:rStyle w:val="Hyperlink"/>
                  <w:rFonts w:cs="Arial"/>
                </w:rPr>
                <w:t>Wh.8.9</w:t>
              </w:r>
            </w:hyperlink>
          </w:p>
          <w:p w:rsidR="00A61016" w:rsidRPr="00460EE6" w:rsidRDefault="00A61016" w:rsidP="00460EE6">
            <w:pPr>
              <w:spacing w:line="240" w:lineRule="auto"/>
              <w:jc w:val="center"/>
            </w:pPr>
            <w:hyperlink w:anchor="WH91" w:history="1">
              <w:r w:rsidRPr="000533D2">
                <w:rPr>
                  <w:rStyle w:val="Hyperlink"/>
                  <w:rFonts w:cs="Arial"/>
                </w:rPr>
                <w:t>Wh.9.1</w:t>
              </w:r>
            </w:hyperlink>
          </w:p>
          <w:p w:rsidR="00A61016" w:rsidRPr="00460EE6" w:rsidRDefault="00A61016" w:rsidP="00460EE6">
            <w:pPr>
              <w:spacing w:line="240" w:lineRule="auto"/>
              <w:jc w:val="center"/>
            </w:pPr>
            <w:hyperlink w:anchor="WH92" w:history="1">
              <w:r w:rsidRPr="000533D2">
                <w:rPr>
                  <w:rStyle w:val="Hyperlink"/>
                  <w:rFonts w:cs="Arial"/>
                </w:rPr>
                <w:t>Wh.9.2</w:t>
              </w:r>
            </w:hyperlink>
          </w:p>
          <w:p w:rsidR="00A61016" w:rsidRPr="00460EE6" w:rsidRDefault="00A61016" w:rsidP="00460EE6">
            <w:pPr>
              <w:spacing w:line="240" w:lineRule="auto"/>
              <w:jc w:val="center"/>
            </w:pPr>
            <w:hyperlink w:anchor="WH93" w:history="1">
              <w:r w:rsidRPr="000533D2">
                <w:rPr>
                  <w:rStyle w:val="Hyperlink"/>
                  <w:rFonts w:cs="Arial"/>
                </w:rPr>
                <w:t>Wh.9.3</w:t>
              </w:r>
            </w:hyperlink>
          </w:p>
          <w:p w:rsidR="00A61016" w:rsidRPr="00460EE6" w:rsidRDefault="00A61016" w:rsidP="00460EE6">
            <w:pPr>
              <w:spacing w:line="240" w:lineRule="auto"/>
              <w:jc w:val="center"/>
            </w:pPr>
            <w:hyperlink w:anchor="WH94" w:history="1">
              <w:r w:rsidRPr="000533D2">
                <w:rPr>
                  <w:rStyle w:val="Hyperlink"/>
                  <w:rFonts w:cs="Arial"/>
                </w:rPr>
                <w:t>Wh.9.4</w:t>
              </w:r>
            </w:hyperlink>
          </w:p>
          <w:p w:rsidR="00A61016" w:rsidRPr="00460EE6" w:rsidRDefault="00A61016" w:rsidP="00460EE6">
            <w:pPr>
              <w:spacing w:line="240" w:lineRule="auto"/>
              <w:jc w:val="center"/>
            </w:pPr>
            <w:hyperlink w:anchor="WH95" w:history="1">
              <w:r w:rsidRPr="000533D2">
                <w:rPr>
                  <w:rStyle w:val="Hyperlink"/>
                  <w:rFonts w:cs="Arial"/>
                </w:rPr>
                <w:t>Wh.9.5</w:t>
              </w:r>
            </w:hyperlink>
          </w:p>
          <w:p w:rsidR="00A61016" w:rsidRPr="00460EE6" w:rsidRDefault="00A61016" w:rsidP="00460EE6">
            <w:pPr>
              <w:spacing w:line="240" w:lineRule="auto"/>
              <w:jc w:val="center"/>
            </w:pPr>
          </w:p>
          <w:p w:rsidR="00A61016" w:rsidRPr="00460EE6" w:rsidRDefault="00A61016" w:rsidP="00460EE6">
            <w:pPr>
              <w:spacing w:line="240" w:lineRule="auto"/>
              <w:jc w:val="center"/>
              <w:rPr>
                <w:u w:val="single"/>
              </w:rPr>
            </w:pPr>
            <w:r w:rsidRPr="00460EE6">
              <w:rPr>
                <w:u w:val="single"/>
              </w:rPr>
              <w:t>Literacy Standards</w:t>
            </w:r>
          </w:p>
          <w:p w:rsidR="00A61016" w:rsidRPr="00460EE6" w:rsidRDefault="00A61016" w:rsidP="00460EE6">
            <w:pPr>
              <w:spacing w:line="240" w:lineRule="auto"/>
              <w:jc w:val="center"/>
            </w:pPr>
            <w:hyperlink w:anchor="RH1" w:history="1">
              <w:r w:rsidRPr="000533D2">
                <w:rPr>
                  <w:rStyle w:val="Hyperlink"/>
                  <w:rFonts w:cs="Arial"/>
                </w:rPr>
                <w:t>9-10.RH.1</w:t>
              </w:r>
            </w:hyperlink>
          </w:p>
          <w:p w:rsidR="00A61016" w:rsidRPr="00460EE6" w:rsidRDefault="00A61016" w:rsidP="00460EE6">
            <w:pPr>
              <w:spacing w:line="240" w:lineRule="auto"/>
              <w:jc w:val="center"/>
            </w:pPr>
            <w:hyperlink w:anchor="RH2" w:history="1">
              <w:r w:rsidRPr="000533D2">
                <w:rPr>
                  <w:rStyle w:val="Hyperlink"/>
                  <w:rFonts w:cs="Arial"/>
                </w:rPr>
                <w:t>9-10.RH.2</w:t>
              </w:r>
            </w:hyperlink>
          </w:p>
          <w:p w:rsidR="00A61016" w:rsidRPr="00460EE6" w:rsidRDefault="00A61016" w:rsidP="00460EE6">
            <w:pPr>
              <w:spacing w:line="240" w:lineRule="auto"/>
              <w:jc w:val="center"/>
            </w:pPr>
            <w:hyperlink w:anchor="RH3" w:history="1">
              <w:r w:rsidRPr="000533D2">
                <w:rPr>
                  <w:rStyle w:val="Hyperlink"/>
                  <w:rFonts w:cs="Arial"/>
                </w:rPr>
                <w:t>9-10.RH.3</w:t>
              </w:r>
            </w:hyperlink>
          </w:p>
          <w:p w:rsidR="00A61016" w:rsidRPr="00460EE6" w:rsidRDefault="00A61016" w:rsidP="00460EE6">
            <w:pPr>
              <w:spacing w:line="240" w:lineRule="auto"/>
              <w:jc w:val="center"/>
            </w:pPr>
            <w:hyperlink w:anchor="RH4" w:history="1">
              <w:r w:rsidRPr="000533D2">
                <w:rPr>
                  <w:rStyle w:val="Hyperlink"/>
                  <w:rFonts w:cs="Arial"/>
                </w:rPr>
                <w:t>9-10.RH.4</w:t>
              </w:r>
            </w:hyperlink>
          </w:p>
          <w:p w:rsidR="00A61016" w:rsidRPr="00460EE6" w:rsidRDefault="00A61016" w:rsidP="00460EE6">
            <w:pPr>
              <w:spacing w:line="240" w:lineRule="auto"/>
              <w:jc w:val="center"/>
            </w:pPr>
            <w:hyperlink w:anchor="RH5" w:history="1">
              <w:r w:rsidRPr="000533D2">
                <w:rPr>
                  <w:rStyle w:val="Hyperlink"/>
                  <w:rFonts w:cs="Arial"/>
                </w:rPr>
                <w:t>9-10.RH.5</w:t>
              </w:r>
            </w:hyperlink>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8A2D22">
            <w:pPr>
              <w:spacing w:line="240" w:lineRule="auto"/>
              <w:jc w:val="center"/>
            </w:pPr>
          </w:p>
          <w:p w:rsidR="00A61016" w:rsidRPr="00460EE6" w:rsidRDefault="00A61016" w:rsidP="008A2D22">
            <w:pPr>
              <w:spacing w:line="240" w:lineRule="auto"/>
              <w:jc w:val="center"/>
            </w:pPr>
          </w:p>
          <w:p w:rsidR="00A61016" w:rsidRPr="00460EE6" w:rsidRDefault="00A61016" w:rsidP="008A2D22">
            <w:pPr>
              <w:spacing w:line="240" w:lineRule="auto"/>
              <w:jc w:val="center"/>
            </w:pPr>
          </w:p>
          <w:p w:rsidR="00A61016" w:rsidRPr="00460EE6" w:rsidRDefault="00A61016" w:rsidP="008A2D22">
            <w:pPr>
              <w:spacing w:line="240" w:lineRule="auto"/>
              <w:jc w:val="center"/>
            </w:pPr>
          </w:p>
          <w:p w:rsidR="00A61016" w:rsidRPr="00460EE6" w:rsidRDefault="00A61016" w:rsidP="00C471CC">
            <w:pPr>
              <w:spacing w:line="240" w:lineRule="auto"/>
              <w:jc w:val="center"/>
            </w:pPr>
          </w:p>
          <w:p w:rsidR="00A61016" w:rsidRPr="00460EE6" w:rsidRDefault="00A61016" w:rsidP="00C471CC">
            <w:pPr>
              <w:spacing w:line="240" w:lineRule="auto"/>
              <w:jc w:val="center"/>
            </w:pPr>
          </w:p>
          <w:p w:rsidR="00A61016" w:rsidRPr="00460EE6" w:rsidRDefault="00A61016" w:rsidP="00C471CC">
            <w:pPr>
              <w:spacing w:line="240" w:lineRule="auto"/>
              <w:jc w:val="center"/>
            </w:pPr>
          </w:p>
          <w:p w:rsidR="00A61016" w:rsidRPr="00460EE6" w:rsidRDefault="00A61016" w:rsidP="00C471CC">
            <w:pPr>
              <w:spacing w:line="240" w:lineRule="auto"/>
              <w:jc w:val="center"/>
            </w:pPr>
          </w:p>
          <w:p w:rsidR="00A61016" w:rsidRPr="00460EE6" w:rsidRDefault="00A61016" w:rsidP="00C471CC">
            <w:pPr>
              <w:spacing w:line="240" w:lineRule="auto"/>
              <w:jc w:val="center"/>
            </w:pPr>
          </w:p>
          <w:p w:rsidR="00A61016" w:rsidRPr="00460EE6" w:rsidRDefault="00A61016" w:rsidP="00C471CC">
            <w:pPr>
              <w:spacing w:line="240" w:lineRule="auto"/>
              <w:jc w:val="center"/>
            </w:pPr>
          </w:p>
          <w:p w:rsidR="00A61016" w:rsidRPr="00460EE6" w:rsidRDefault="00A61016" w:rsidP="00C471CC">
            <w:pPr>
              <w:spacing w:line="240" w:lineRule="auto"/>
              <w:jc w:val="center"/>
            </w:pPr>
          </w:p>
          <w:p w:rsidR="00A61016" w:rsidRPr="00460EE6" w:rsidRDefault="00A61016" w:rsidP="00C471CC">
            <w:pPr>
              <w:spacing w:line="240" w:lineRule="auto"/>
              <w:jc w:val="center"/>
            </w:pPr>
          </w:p>
          <w:p w:rsidR="00A61016" w:rsidRPr="00460EE6" w:rsidRDefault="00A61016" w:rsidP="00C471CC">
            <w:pPr>
              <w:spacing w:line="240" w:lineRule="auto"/>
              <w:jc w:val="center"/>
            </w:pPr>
          </w:p>
          <w:p w:rsidR="00A61016" w:rsidRPr="00460EE6" w:rsidRDefault="00A61016" w:rsidP="00C471CC">
            <w:pPr>
              <w:spacing w:line="240" w:lineRule="auto"/>
              <w:jc w:val="center"/>
            </w:pPr>
          </w:p>
          <w:p w:rsidR="00A61016" w:rsidRPr="00460EE6" w:rsidRDefault="00A61016" w:rsidP="00C471CC">
            <w:pPr>
              <w:spacing w:line="240" w:lineRule="auto"/>
              <w:jc w:val="center"/>
            </w:pPr>
          </w:p>
          <w:p w:rsidR="00A61016" w:rsidRPr="00460EE6" w:rsidRDefault="00A61016" w:rsidP="00C471CC">
            <w:pPr>
              <w:spacing w:line="240" w:lineRule="auto"/>
              <w:jc w:val="center"/>
            </w:pPr>
          </w:p>
          <w:p w:rsidR="00A61016" w:rsidRPr="00460EE6" w:rsidRDefault="00A61016" w:rsidP="00C471CC">
            <w:pPr>
              <w:spacing w:line="240" w:lineRule="auto"/>
              <w:jc w:val="center"/>
            </w:pPr>
          </w:p>
          <w:p w:rsidR="00A61016" w:rsidRDefault="00A61016" w:rsidP="00460EE6">
            <w:pPr>
              <w:spacing w:line="240" w:lineRule="auto"/>
              <w:jc w:val="center"/>
              <w:rPr>
                <w:u w:val="single"/>
              </w:rPr>
            </w:pPr>
          </w:p>
          <w:p w:rsidR="00A61016" w:rsidRDefault="00A61016" w:rsidP="00460EE6">
            <w:pPr>
              <w:spacing w:line="240" w:lineRule="auto"/>
              <w:jc w:val="center"/>
              <w:rPr>
                <w:u w:val="single"/>
              </w:rPr>
            </w:pPr>
          </w:p>
          <w:p w:rsidR="00A61016" w:rsidRDefault="00A61016" w:rsidP="00460EE6">
            <w:pPr>
              <w:spacing w:line="240" w:lineRule="auto"/>
              <w:jc w:val="center"/>
              <w:rPr>
                <w:u w:val="single"/>
              </w:rPr>
            </w:pPr>
          </w:p>
          <w:p w:rsidR="00A61016" w:rsidRDefault="00A61016" w:rsidP="00460EE6">
            <w:pPr>
              <w:spacing w:line="240" w:lineRule="auto"/>
              <w:jc w:val="center"/>
              <w:rPr>
                <w:u w:val="single"/>
              </w:rPr>
            </w:pPr>
          </w:p>
          <w:p w:rsidR="00A61016" w:rsidRPr="00460EE6" w:rsidRDefault="00A61016" w:rsidP="00460EE6">
            <w:pPr>
              <w:spacing w:line="240" w:lineRule="auto"/>
              <w:jc w:val="center"/>
            </w:pPr>
            <w:r w:rsidRPr="00460EE6">
              <w:rPr>
                <w:u w:val="single"/>
              </w:rPr>
              <w:t>Content Standards</w:t>
            </w:r>
          </w:p>
          <w:p w:rsidR="00A61016" w:rsidRPr="00460EE6" w:rsidRDefault="00A61016" w:rsidP="00460EE6">
            <w:pPr>
              <w:spacing w:line="240" w:lineRule="auto"/>
              <w:jc w:val="center"/>
            </w:pPr>
            <w:hyperlink w:anchor="WH47" w:history="1">
              <w:r w:rsidRPr="000533D2">
                <w:rPr>
                  <w:rStyle w:val="Hyperlink"/>
                  <w:rFonts w:cs="Arial"/>
                </w:rPr>
                <w:t>Wh.4.7</w:t>
              </w:r>
            </w:hyperlink>
          </w:p>
          <w:p w:rsidR="00A61016" w:rsidRPr="00460EE6" w:rsidRDefault="00A61016" w:rsidP="00460EE6">
            <w:pPr>
              <w:spacing w:line="240" w:lineRule="auto"/>
              <w:jc w:val="center"/>
            </w:pPr>
            <w:hyperlink w:anchor="WH48" w:history="1">
              <w:r w:rsidRPr="000533D2">
                <w:rPr>
                  <w:rStyle w:val="Hyperlink"/>
                  <w:rFonts w:cs="Arial"/>
                </w:rPr>
                <w:t>Wh.4.8</w:t>
              </w:r>
            </w:hyperlink>
          </w:p>
          <w:p w:rsidR="00A61016" w:rsidRPr="00460EE6" w:rsidRDefault="00A61016" w:rsidP="00460EE6">
            <w:pPr>
              <w:spacing w:line="240" w:lineRule="auto"/>
              <w:jc w:val="center"/>
            </w:pPr>
            <w:hyperlink w:anchor="WH49" w:history="1">
              <w:r w:rsidRPr="000533D2">
                <w:rPr>
                  <w:rStyle w:val="Hyperlink"/>
                  <w:rFonts w:cs="Arial"/>
                </w:rPr>
                <w:t>Wh.4.9</w:t>
              </w:r>
            </w:hyperlink>
          </w:p>
          <w:p w:rsidR="00A61016" w:rsidRPr="00460EE6" w:rsidRDefault="00A61016" w:rsidP="00460EE6">
            <w:pPr>
              <w:spacing w:line="240" w:lineRule="auto"/>
              <w:jc w:val="center"/>
            </w:pPr>
            <w:hyperlink w:anchor="WH89" w:history="1">
              <w:r w:rsidRPr="000533D2">
                <w:rPr>
                  <w:rStyle w:val="Hyperlink"/>
                  <w:rFonts w:cs="Arial"/>
                </w:rPr>
                <w:t>Wh.8.9</w:t>
              </w:r>
            </w:hyperlink>
          </w:p>
          <w:p w:rsidR="00A61016" w:rsidRPr="00460EE6" w:rsidRDefault="00A61016" w:rsidP="00460EE6">
            <w:pPr>
              <w:spacing w:line="240" w:lineRule="auto"/>
              <w:jc w:val="center"/>
            </w:pPr>
            <w:hyperlink w:anchor="WH91" w:history="1">
              <w:r w:rsidRPr="000533D2">
                <w:rPr>
                  <w:rStyle w:val="Hyperlink"/>
                  <w:rFonts w:cs="Arial"/>
                </w:rPr>
                <w:t>Wh.9.1</w:t>
              </w:r>
            </w:hyperlink>
          </w:p>
          <w:p w:rsidR="00A61016" w:rsidRPr="00460EE6" w:rsidRDefault="00A61016" w:rsidP="00460EE6">
            <w:pPr>
              <w:spacing w:line="240" w:lineRule="auto"/>
              <w:jc w:val="center"/>
            </w:pPr>
            <w:hyperlink w:anchor="WH92" w:history="1">
              <w:r w:rsidRPr="000533D2">
                <w:rPr>
                  <w:rStyle w:val="Hyperlink"/>
                  <w:rFonts w:cs="Arial"/>
                </w:rPr>
                <w:t>Wh.9.2</w:t>
              </w:r>
            </w:hyperlink>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460EE6">
            <w:pPr>
              <w:spacing w:line="240" w:lineRule="auto"/>
              <w:jc w:val="center"/>
              <w:rPr>
                <w:u w:val="single"/>
              </w:rPr>
            </w:pPr>
            <w:r w:rsidRPr="00460EE6">
              <w:rPr>
                <w:u w:val="single"/>
              </w:rPr>
              <w:t>Literacy Standards</w:t>
            </w:r>
          </w:p>
          <w:p w:rsidR="00A61016" w:rsidRPr="00460EE6" w:rsidRDefault="00A61016" w:rsidP="00460EE6">
            <w:pPr>
              <w:spacing w:line="240" w:lineRule="auto"/>
              <w:jc w:val="center"/>
            </w:pPr>
            <w:hyperlink w:anchor="RH1" w:history="1">
              <w:r w:rsidRPr="000533D2">
                <w:rPr>
                  <w:rStyle w:val="Hyperlink"/>
                  <w:rFonts w:cs="Arial"/>
                </w:rPr>
                <w:t>9-10.RH.1</w:t>
              </w:r>
            </w:hyperlink>
          </w:p>
          <w:p w:rsidR="00A61016" w:rsidRPr="00460EE6" w:rsidRDefault="00A61016" w:rsidP="00460EE6">
            <w:pPr>
              <w:spacing w:line="240" w:lineRule="auto"/>
              <w:jc w:val="center"/>
            </w:pPr>
            <w:hyperlink w:anchor="RH2" w:history="1">
              <w:r w:rsidRPr="000533D2">
                <w:rPr>
                  <w:rStyle w:val="Hyperlink"/>
                  <w:rFonts w:cs="Arial"/>
                </w:rPr>
                <w:t>9-10.RH.2</w:t>
              </w:r>
            </w:hyperlink>
          </w:p>
          <w:p w:rsidR="00A61016" w:rsidRPr="00460EE6" w:rsidRDefault="00A61016" w:rsidP="00460EE6">
            <w:pPr>
              <w:spacing w:line="240" w:lineRule="auto"/>
              <w:jc w:val="center"/>
            </w:pPr>
            <w:hyperlink w:anchor="RH3" w:history="1">
              <w:r w:rsidRPr="000533D2">
                <w:rPr>
                  <w:rStyle w:val="Hyperlink"/>
                  <w:rFonts w:cs="Arial"/>
                </w:rPr>
                <w:t>9-10.RH.3</w:t>
              </w:r>
            </w:hyperlink>
          </w:p>
          <w:p w:rsidR="00A61016" w:rsidRPr="00460EE6" w:rsidRDefault="00A61016" w:rsidP="00460EE6">
            <w:pPr>
              <w:spacing w:line="240" w:lineRule="auto"/>
              <w:jc w:val="center"/>
            </w:pPr>
            <w:hyperlink w:anchor="RH4" w:history="1">
              <w:r w:rsidRPr="000533D2">
                <w:rPr>
                  <w:rStyle w:val="Hyperlink"/>
                  <w:rFonts w:cs="Arial"/>
                </w:rPr>
                <w:t>9-10.RH.4</w:t>
              </w:r>
            </w:hyperlink>
          </w:p>
          <w:p w:rsidR="00A61016" w:rsidRPr="00460EE6" w:rsidRDefault="00A61016" w:rsidP="00460EE6">
            <w:pPr>
              <w:spacing w:line="240" w:lineRule="auto"/>
              <w:jc w:val="center"/>
            </w:pPr>
            <w:hyperlink w:anchor="RH5" w:history="1">
              <w:r w:rsidRPr="000533D2">
                <w:rPr>
                  <w:rStyle w:val="Hyperlink"/>
                  <w:rFonts w:cs="Arial"/>
                </w:rPr>
                <w:t>9-10.RH.5</w:t>
              </w:r>
            </w:hyperlink>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C471CC">
            <w:pPr>
              <w:spacing w:line="240" w:lineRule="auto"/>
              <w:jc w:val="center"/>
            </w:pPr>
          </w:p>
          <w:p w:rsidR="00A61016" w:rsidRPr="00460EE6" w:rsidRDefault="00A61016" w:rsidP="00C471CC">
            <w:pPr>
              <w:spacing w:line="240" w:lineRule="auto"/>
              <w:jc w:val="center"/>
            </w:pPr>
          </w:p>
          <w:p w:rsidR="00A61016" w:rsidRPr="00460EE6" w:rsidRDefault="00A61016" w:rsidP="00E56141">
            <w:pPr>
              <w:spacing w:line="240" w:lineRule="auto"/>
              <w:jc w:val="center"/>
              <w:rPr>
                <w:u w:val="single"/>
              </w:rPr>
            </w:pPr>
          </w:p>
          <w:p w:rsidR="00A61016" w:rsidRPr="00460EE6" w:rsidRDefault="00A61016" w:rsidP="00E56141">
            <w:pPr>
              <w:spacing w:line="240" w:lineRule="auto"/>
              <w:jc w:val="center"/>
              <w:rPr>
                <w:u w:val="single"/>
              </w:rPr>
            </w:pPr>
          </w:p>
          <w:p w:rsidR="00A61016" w:rsidRPr="00460EE6" w:rsidRDefault="00A61016" w:rsidP="00E56141">
            <w:pPr>
              <w:spacing w:line="240" w:lineRule="auto"/>
              <w:jc w:val="center"/>
              <w:rPr>
                <w:u w:val="single"/>
              </w:rPr>
            </w:pPr>
          </w:p>
          <w:p w:rsidR="00A61016" w:rsidRPr="00460EE6" w:rsidRDefault="00A61016" w:rsidP="00E56141">
            <w:pPr>
              <w:spacing w:line="240" w:lineRule="auto"/>
              <w:jc w:val="center"/>
              <w:rPr>
                <w:u w:val="single"/>
              </w:rPr>
            </w:pPr>
          </w:p>
          <w:p w:rsidR="00A61016" w:rsidRPr="00460EE6" w:rsidRDefault="00A61016" w:rsidP="00E56141">
            <w:pPr>
              <w:spacing w:line="240" w:lineRule="auto"/>
              <w:jc w:val="center"/>
              <w:rPr>
                <w:u w:val="single"/>
              </w:rPr>
            </w:pPr>
          </w:p>
          <w:p w:rsidR="00A61016" w:rsidRPr="00460EE6" w:rsidRDefault="00A61016" w:rsidP="00E56141">
            <w:pPr>
              <w:spacing w:line="240" w:lineRule="auto"/>
              <w:jc w:val="center"/>
              <w:rPr>
                <w:u w:val="single"/>
              </w:rPr>
            </w:pPr>
          </w:p>
          <w:p w:rsidR="00A61016" w:rsidRPr="00460EE6" w:rsidRDefault="00A61016" w:rsidP="00E56141">
            <w:pPr>
              <w:spacing w:line="240" w:lineRule="auto"/>
              <w:jc w:val="center"/>
              <w:rPr>
                <w:u w:val="single"/>
              </w:rPr>
            </w:pPr>
          </w:p>
          <w:p w:rsidR="00A61016" w:rsidRPr="00460EE6" w:rsidRDefault="00A61016" w:rsidP="00E56141">
            <w:pPr>
              <w:spacing w:line="240" w:lineRule="auto"/>
              <w:jc w:val="center"/>
              <w:rPr>
                <w:u w:val="single"/>
              </w:rPr>
            </w:pPr>
          </w:p>
          <w:p w:rsidR="00A61016" w:rsidRPr="00460EE6" w:rsidRDefault="00A61016" w:rsidP="00E56141">
            <w:pPr>
              <w:spacing w:line="240" w:lineRule="auto"/>
              <w:jc w:val="center"/>
              <w:rPr>
                <w:u w:val="single"/>
              </w:rPr>
            </w:pPr>
          </w:p>
          <w:p w:rsidR="00A61016" w:rsidRPr="00460EE6" w:rsidRDefault="00A61016" w:rsidP="00E56141">
            <w:pPr>
              <w:spacing w:line="240" w:lineRule="auto"/>
              <w:jc w:val="center"/>
              <w:rPr>
                <w:u w:val="single"/>
              </w:rPr>
            </w:pPr>
          </w:p>
          <w:p w:rsidR="00A61016" w:rsidRPr="00460EE6" w:rsidRDefault="00A61016" w:rsidP="00E56141">
            <w:pPr>
              <w:spacing w:line="240" w:lineRule="auto"/>
              <w:jc w:val="center"/>
              <w:rPr>
                <w:u w:val="single"/>
              </w:rPr>
            </w:pPr>
          </w:p>
          <w:p w:rsidR="00A61016" w:rsidRPr="00460EE6" w:rsidRDefault="00A61016" w:rsidP="00E56141">
            <w:pPr>
              <w:spacing w:line="240" w:lineRule="auto"/>
              <w:jc w:val="center"/>
              <w:rPr>
                <w:u w:val="single"/>
              </w:rPr>
            </w:pPr>
          </w:p>
          <w:p w:rsidR="00A61016" w:rsidRPr="00460EE6" w:rsidRDefault="00A61016" w:rsidP="00E56141">
            <w:pPr>
              <w:spacing w:line="240" w:lineRule="auto"/>
              <w:jc w:val="center"/>
              <w:rPr>
                <w:u w:val="single"/>
              </w:rPr>
            </w:pPr>
          </w:p>
          <w:p w:rsidR="00A61016" w:rsidRDefault="00A61016" w:rsidP="00460EE6">
            <w:pPr>
              <w:spacing w:line="240" w:lineRule="auto"/>
              <w:jc w:val="center"/>
              <w:rPr>
                <w:u w:val="single"/>
              </w:rPr>
            </w:pPr>
          </w:p>
          <w:p w:rsidR="00A61016" w:rsidRDefault="00A61016" w:rsidP="00460EE6">
            <w:pPr>
              <w:spacing w:line="240" w:lineRule="auto"/>
              <w:jc w:val="center"/>
              <w:rPr>
                <w:u w:val="single"/>
              </w:rPr>
            </w:pPr>
          </w:p>
          <w:p w:rsidR="00A61016" w:rsidRDefault="00A61016" w:rsidP="00460EE6">
            <w:pPr>
              <w:spacing w:line="240" w:lineRule="auto"/>
              <w:jc w:val="center"/>
              <w:rPr>
                <w:u w:val="single"/>
              </w:rPr>
            </w:pPr>
          </w:p>
          <w:p w:rsidR="00A61016" w:rsidRDefault="00A61016" w:rsidP="00460EE6">
            <w:pPr>
              <w:spacing w:line="240" w:lineRule="auto"/>
              <w:jc w:val="center"/>
              <w:rPr>
                <w:u w:val="single"/>
              </w:rPr>
            </w:pPr>
          </w:p>
          <w:p w:rsidR="00A61016" w:rsidRDefault="00A61016" w:rsidP="00460EE6">
            <w:pPr>
              <w:spacing w:line="240" w:lineRule="auto"/>
              <w:jc w:val="center"/>
              <w:rPr>
                <w:u w:val="single"/>
              </w:rPr>
            </w:pPr>
          </w:p>
          <w:p w:rsidR="00A61016" w:rsidRPr="00460EE6" w:rsidRDefault="00A61016" w:rsidP="00460EE6">
            <w:pPr>
              <w:spacing w:line="240" w:lineRule="auto"/>
              <w:jc w:val="center"/>
            </w:pPr>
            <w:r w:rsidRPr="00460EE6">
              <w:rPr>
                <w:u w:val="single"/>
              </w:rPr>
              <w:t>Content Standards</w:t>
            </w:r>
          </w:p>
          <w:p w:rsidR="00A61016" w:rsidRPr="00460EE6" w:rsidRDefault="00A61016" w:rsidP="00460EE6">
            <w:pPr>
              <w:spacing w:line="240" w:lineRule="auto"/>
              <w:jc w:val="center"/>
            </w:pPr>
            <w:hyperlink w:anchor="WH37" w:history="1">
              <w:r w:rsidRPr="000533D2">
                <w:rPr>
                  <w:rStyle w:val="Hyperlink"/>
                  <w:rFonts w:cs="Arial"/>
                </w:rPr>
                <w:t>Wh.3.7</w:t>
              </w:r>
            </w:hyperlink>
          </w:p>
          <w:p w:rsidR="00A61016" w:rsidRPr="00460EE6" w:rsidRDefault="00A61016" w:rsidP="00460EE6">
            <w:pPr>
              <w:spacing w:line="240" w:lineRule="auto"/>
              <w:jc w:val="center"/>
            </w:pPr>
            <w:hyperlink w:anchor="WH38" w:history="1">
              <w:r w:rsidRPr="000533D2">
                <w:rPr>
                  <w:rStyle w:val="Hyperlink"/>
                  <w:rFonts w:cs="Arial"/>
                </w:rPr>
                <w:t>Wh.3.8</w:t>
              </w:r>
            </w:hyperlink>
          </w:p>
          <w:p w:rsidR="00A61016" w:rsidRPr="00460EE6" w:rsidRDefault="00A61016" w:rsidP="00460EE6">
            <w:pPr>
              <w:spacing w:line="240" w:lineRule="auto"/>
              <w:jc w:val="center"/>
            </w:pPr>
            <w:hyperlink w:anchor="WH39" w:history="1">
              <w:r w:rsidRPr="000533D2">
                <w:rPr>
                  <w:rStyle w:val="Hyperlink"/>
                  <w:rFonts w:cs="Arial"/>
                </w:rPr>
                <w:t>Wh.3.9</w:t>
              </w:r>
            </w:hyperlink>
          </w:p>
          <w:p w:rsidR="00A61016" w:rsidRPr="00460EE6" w:rsidRDefault="00A61016" w:rsidP="00460EE6">
            <w:pPr>
              <w:spacing w:line="240" w:lineRule="auto"/>
              <w:jc w:val="center"/>
            </w:pPr>
            <w:hyperlink w:anchor="WH49" w:history="1">
              <w:r w:rsidRPr="000533D2">
                <w:rPr>
                  <w:rStyle w:val="Hyperlink"/>
                  <w:rFonts w:cs="Arial"/>
                </w:rPr>
                <w:t>Wh.4.9</w:t>
              </w:r>
            </w:hyperlink>
          </w:p>
          <w:p w:rsidR="00A61016" w:rsidRPr="00460EE6" w:rsidRDefault="00A61016" w:rsidP="00460EE6">
            <w:pPr>
              <w:spacing w:line="240" w:lineRule="auto"/>
              <w:jc w:val="center"/>
            </w:pPr>
            <w:hyperlink w:anchor="WH91" w:history="1">
              <w:r w:rsidRPr="000533D2">
                <w:rPr>
                  <w:rStyle w:val="Hyperlink"/>
                  <w:rFonts w:cs="Arial"/>
                </w:rPr>
                <w:t>Wh.9.1</w:t>
              </w:r>
            </w:hyperlink>
          </w:p>
          <w:p w:rsidR="00A61016" w:rsidRPr="00460EE6" w:rsidRDefault="00A61016" w:rsidP="00460EE6">
            <w:pPr>
              <w:spacing w:line="240" w:lineRule="auto"/>
              <w:jc w:val="center"/>
            </w:pPr>
            <w:hyperlink w:anchor="WH92" w:history="1">
              <w:r w:rsidRPr="000533D2">
                <w:rPr>
                  <w:rStyle w:val="Hyperlink"/>
                  <w:rFonts w:cs="Arial"/>
                </w:rPr>
                <w:t>Wh.9.2</w:t>
              </w:r>
            </w:hyperlink>
          </w:p>
          <w:p w:rsidR="00A61016" w:rsidRPr="00460EE6" w:rsidRDefault="00A61016" w:rsidP="00460EE6">
            <w:pPr>
              <w:spacing w:line="240" w:lineRule="auto"/>
              <w:jc w:val="center"/>
            </w:pPr>
            <w:hyperlink w:anchor="WH93" w:history="1">
              <w:r w:rsidRPr="000533D2">
                <w:rPr>
                  <w:rStyle w:val="Hyperlink"/>
                  <w:rFonts w:cs="Arial"/>
                </w:rPr>
                <w:t>Wh.9.3</w:t>
              </w:r>
            </w:hyperlink>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460EE6">
            <w:pPr>
              <w:spacing w:line="240" w:lineRule="auto"/>
              <w:jc w:val="center"/>
            </w:pPr>
          </w:p>
          <w:p w:rsidR="00A61016" w:rsidRPr="00460EE6" w:rsidRDefault="00A61016" w:rsidP="00460EE6">
            <w:pPr>
              <w:spacing w:line="240" w:lineRule="auto"/>
              <w:jc w:val="center"/>
              <w:rPr>
                <w:u w:val="single"/>
              </w:rPr>
            </w:pPr>
            <w:r w:rsidRPr="00460EE6">
              <w:rPr>
                <w:u w:val="single"/>
              </w:rPr>
              <w:t>Literacy Standards</w:t>
            </w:r>
          </w:p>
          <w:p w:rsidR="00A61016" w:rsidRPr="00460EE6" w:rsidRDefault="00A61016" w:rsidP="00460EE6">
            <w:pPr>
              <w:spacing w:line="240" w:lineRule="auto"/>
              <w:jc w:val="center"/>
            </w:pPr>
            <w:hyperlink w:anchor="RH1" w:history="1">
              <w:r w:rsidRPr="000533D2">
                <w:rPr>
                  <w:rStyle w:val="Hyperlink"/>
                  <w:rFonts w:cs="Arial"/>
                </w:rPr>
                <w:t>9-10.RH.1</w:t>
              </w:r>
            </w:hyperlink>
          </w:p>
          <w:p w:rsidR="00A61016" w:rsidRPr="00460EE6" w:rsidRDefault="00A61016" w:rsidP="00460EE6">
            <w:pPr>
              <w:spacing w:line="240" w:lineRule="auto"/>
              <w:jc w:val="center"/>
            </w:pPr>
            <w:hyperlink w:anchor="RH2" w:history="1">
              <w:r w:rsidRPr="000533D2">
                <w:rPr>
                  <w:rStyle w:val="Hyperlink"/>
                  <w:rFonts w:cs="Arial"/>
                </w:rPr>
                <w:t>9-10.RH.2</w:t>
              </w:r>
            </w:hyperlink>
          </w:p>
          <w:p w:rsidR="00A61016" w:rsidRPr="00460EE6" w:rsidRDefault="00A61016" w:rsidP="00460EE6">
            <w:pPr>
              <w:spacing w:line="240" w:lineRule="auto"/>
              <w:jc w:val="center"/>
            </w:pPr>
            <w:hyperlink w:anchor="RH3" w:history="1">
              <w:r w:rsidRPr="000533D2">
                <w:rPr>
                  <w:rStyle w:val="Hyperlink"/>
                  <w:rFonts w:cs="Arial"/>
                </w:rPr>
                <w:t>9-10.RH.3</w:t>
              </w:r>
            </w:hyperlink>
          </w:p>
          <w:p w:rsidR="00A61016" w:rsidRPr="00460EE6" w:rsidRDefault="00A61016" w:rsidP="00460EE6">
            <w:pPr>
              <w:spacing w:line="240" w:lineRule="auto"/>
              <w:jc w:val="center"/>
            </w:pPr>
            <w:hyperlink w:anchor="RH4" w:history="1">
              <w:r w:rsidRPr="000533D2">
                <w:rPr>
                  <w:rStyle w:val="Hyperlink"/>
                  <w:rFonts w:cs="Arial"/>
                </w:rPr>
                <w:t>9-10.RH.4</w:t>
              </w:r>
            </w:hyperlink>
          </w:p>
          <w:p w:rsidR="00A61016" w:rsidRPr="00460EE6" w:rsidRDefault="00A61016" w:rsidP="00460EE6">
            <w:pPr>
              <w:spacing w:line="240" w:lineRule="auto"/>
              <w:jc w:val="center"/>
            </w:pPr>
            <w:hyperlink w:anchor="RH5" w:history="1">
              <w:r w:rsidRPr="000533D2">
                <w:rPr>
                  <w:rStyle w:val="Hyperlink"/>
                  <w:rFonts w:cs="Arial"/>
                </w:rPr>
                <w:t>9-10.RH.5</w:t>
              </w:r>
            </w:hyperlink>
          </w:p>
          <w:p w:rsidR="00A61016" w:rsidRDefault="00A61016" w:rsidP="00460EE6">
            <w:pPr>
              <w:spacing w:line="240" w:lineRule="auto"/>
              <w:jc w:val="center"/>
              <w:rPr>
                <w:rFonts w:ascii="Calibri" w:hAnsi="Calibri" w:cs="Calibri"/>
                <w:sz w:val="24"/>
                <w:szCs w:val="24"/>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Pr="00460EE6" w:rsidRDefault="00A61016" w:rsidP="00460EE6">
            <w:pPr>
              <w:spacing w:line="240" w:lineRule="auto"/>
              <w:jc w:val="center"/>
            </w:pPr>
            <w:r w:rsidRPr="00460EE6">
              <w:rPr>
                <w:u w:val="single"/>
              </w:rPr>
              <w:t>Content Standards</w:t>
            </w:r>
          </w:p>
          <w:p w:rsidR="00A61016" w:rsidRPr="00460EE6" w:rsidRDefault="00A61016" w:rsidP="00460EE6">
            <w:pPr>
              <w:spacing w:line="240" w:lineRule="auto"/>
              <w:jc w:val="center"/>
            </w:pPr>
            <w:hyperlink w:anchor="WH410" w:history="1">
              <w:r w:rsidRPr="000533D2">
                <w:rPr>
                  <w:rStyle w:val="Hyperlink"/>
                  <w:rFonts w:cs="Arial"/>
                </w:rPr>
                <w:t>Wh.4.10</w:t>
              </w:r>
            </w:hyperlink>
          </w:p>
          <w:p w:rsidR="00A61016" w:rsidRPr="00460EE6" w:rsidRDefault="00A61016" w:rsidP="00460EE6">
            <w:pPr>
              <w:spacing w:line="240" w:lineRule="auto"/>
              <w:jc w:val="center"/>
            </w:pPr>
            <w:hyperlink w:anchor="WH411" w:history="1">
              <w:r w:rsidRPr="000533D2">
                <w:rPr>
                  <w:rStyle w:val="Hyperlink"/>
                  <w:rFonts w:cs="Arial"/>
                </w:rPr>
                <w:t>Wh.4.11</w:t>
              </w:r>
            </w:hyperlink>
          </w:p>
          <w:p w:rsidR="00A61016" w:rsidRPr="00460EE6" w:rsidRDefault="00A61016" w:rsidP="00460EE6">
            <w:pPr>
              <w:spacing w:line="240" w:lineRule="auto"/>
              <w:jc w:val="center"/>
            </w:pPr>
            <w:hyperlink w:anchor="WH412" w:history="1">
              <w:r w:rsidRPr="000533D2">
                <w:rPr>
                  <w:rStyle w:val="Hyperlink"/>
                  <w:rFonts w:cs="Arial"/>
                </w:rPr>
                <w:t>Wh.4.12</w:t>
              </w:r>
            </w:hyperlink>
          </w:p>
          <w:p w:rsidR="00A61016" w:rsidRPr="00460EE6" w:rsidRDefault="00A61016" w:rsidP="00460EE6">
            <w:pPr>
              <w:spacing w:line="240" w:lineRule="auto"/>
              <w:jc w:val="center"/>
            </w:pPr>
            <w:hyperlink w:anchor="WH61" w:history="1">
              <w:r w:rsidRPr="000533D2">
                <w:rPr>
                  <w:rStyle w:val="Hyperlink"/>
                  <w:rFonts w:cs="Arial"/>
                </w:rPr>
                <w:t>Wh.6.1</w:t>
              </w:r>
            </w:hyperlink>
          </w:p>
          <w:p w:rsidR="00A61016" w:rsidRPr="00460EE6" w:rsidRDefault="00A61016" w:rsidP="00460EE6">
            <w:pPr>
              <w:spacing w:line="240" w:lineRule="auto"/>
              <w:jc w:val="center"/>
            </w:pPr>
            <w:hyperlink w:anchor="WH91" w:history="1">
              <w:r w:rsidRPr="000533D2">
                <w:rPr>
                  <w:rStyle w:val="Hyperlink"/>
                  <w:rFonts w:cs="Arial"/>
                </w:rPr>
                <w:t>Wh.9.1</w:t>
              </w:r>
            </w:hyperlink>
          </w:p>
          <w:p w:rsidR="00A61016" w:rsidRPr="00460EE6" w:rsidRDefault="00A61016" w:rsidP="00460EE6">
            <w:pPr>
              <w:spacing w:line="240" w:lineRule="auto"/>
              <w:jc w:val="center"/>
            </w:pPr>
            <w:hyperlink w:anchor="WH92" w:history="1">
              <w:r w:rsidRPr="000533D2">
                <w:rPr>
                  <w:rStyle w:val="Hyperlink"/>
                  <w:rFonts w:cs="Arial"/>
                </w:rPr>
                <w:t>Wh.9.2</w:t>
              </w:r>
            </w:hyperlink>
          </w:p>
          <w:p w:rsidR="00A61016" w:rsidRPr="00460EE6" w:rsidRDefault="00A61016" w:rsidP="00460EE6">
            <w:pPr>
              <w:spacing w:line="240" w:lineRule="auto"/>
              <w:jc w:val="center"/>
            </w:pPr>
            <w:hyperlink w:anchor="WH93" w:history="1">
              <w:r w:rsidRPr="000533D2">
                <w:rPr>
                  <w:rStyle w:val="Hyperlink"/>
                  <w:rFonts w:cs="Arial"/>
                </w:rPr>
                <w:t>Wh.9.3</w:t>
              </w:r>
            </w:hyperlink>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Default="00A61016" w:rsidP="00E56141">
            <w:pPr>
              <w:spacing w:line="240" w:lineRule="auto"/>
              <w:jc w:val="center"/>
              <w:rPr>
                <w:u w:val="single"/>
              </w:rPr>
            </w:pPr>
          </w:p>
          <w:p w:rsidR="00A61016" w:rsidRPr="00460EE6" w:rsidRDefault="00A61016" w:rsidP="00C06942">
            <w:pPr>
              <w:spacing w:line="240" w:lineRule="auto"/>
              <w:jc w:val="center"/>
              <w:rPr>
                <w:u w:val="single"/>
              </w:rPr>
            </w:pPr>
            <w:r w:rsidRPr="00460EE6">
              <w:rPr>
                <w:u w:val="single"/>
              </w:rPr>
              <w:t>Literacy Standards</w:t>
            </w:r>
          </w:p>
          <w:p w:rsidR="00A61016" w:rsidRPr="00460EE6" w:rsidRDefault="00A61016" w:rsidP="00C06942">
            <w:pPr>
              <w:spacing w:line="240" w:lineRule="auto"/>
              <w:jc w:val="center"/>
            </w:pPr>
            <w:hyperlink w:anchor="RH1" w:history="1">
              <w:r w:rsidRPr="000533D2">
                <w:rPr>
                  <w:rStyle w:val="Hyperlink"/>
                  <w:rFonts w:cs="Arial"/>
                </w:rPr>
                <w:t>9-10.RH.1</w:t>
              </w:r>
            </w:hyperlink>
          </w:p>
          <w:p w:rsidR="00A61016" w:rsidRPr="00460EE6" w:rsidRDefault="00A61016" w:rsidP="00C06942">
            <w:pPr>
              <w:spacing w:line="240" w:lineRule="auto"/>
              <w:jc w:val="center"/>
            </w:pPr>
            <w:hyperlink w:anchor="RH2" w:history="1">
              <w:r w:rsidRPr="000533D2">
                <w:rPr>
                  <w:rStyle w:val="Hyperlink"/>
                  <w:rFonts w:cs="Arial"/>
                </w:rPr>
                <w:t>9-10.RH.2</w:t>
              </w:r>
            </w:hyperlink>
          </w:p>
          <w:p w:rsidR="00A61016" w:rsidRPr="00460EE6" w:rsidRDefault="00A61016" w:rsidP="00C06942">
            <w:pPr>
              <w:spacing w:line="240" w:lineRule="auto"/>
              <w:jc w:val="center"/>
            </w:pPr>
            <w:hyperlink w:anchor="RH3" w:history="1">
              <w:r w:rsidRPr="000533D2">
                <w:rPr>
                  <w:rStyle w:val="Hyperlink"/>
                  <w:rFonts w:cs="Arial"/>
                </w:rPr>
                <w:t>9-10.RH.3</w:t>
              </w:r>
            </w:hyperlink>
          </w:p>
          <w:p w:rsidR="00A61016" w:rsidRPr="00460EE6" w:rsidRDefault="00A61016" w:rsidP="00C06942">
            <w:pPr>
              <w:spacing w:line="240" w:lineRule="auto"/>
              <w:jc w:val="center"/>
            </w:pPr>
            <w:hyperlink w:anchor="RH4" w:history="1">
              <w:r w:rsidRPr="000533D2">
                <w:rPr>
                  <w:rStyle w:val="Hyperlink"/>
                  <w:rFonts w:cs="Arial"/>
                </w:rPr>
                <w:t>9-10.RH.4</w:t>
              </w:r>
            </w:hyperlink>
          </w:p>
          <w:p w:rsidR="00A61016" w:rsidRPr="00460EE6" w:rsidRDefault="00A61016" w:rsidP="00C06942">
            <w:pPr>
              <w:spacing w:line="240" w:lineRule="auto"/>
              <w:jc w:val="center"/>
            </w:pPr>
            <w:hyperlink w:anchor="RH5" w:history="1">
              <w:r w:rsidRPr="000533D2">
                <w:rPr>
                  <w:rStyle w:val="Hyperlink"/>
                  <w:rFonts w:cs="Arial"/>
                </w:rPr>
                <w:t>9-10.RH.5</w:t>
              </w:r>
            </w:hyperlink>
          </w:p>
          <w:p w:rsidR="00A61016" w:rsidRPr="00E56141" w:rsidRDefault="00A61016" w:rsidP="00E56141">
            <w:pPr>
              <w:spacing w:line="240" w:lineRule="auto"/>
              <w:jc w:val="center"/>
              <w:rPr>
                <w:u w:val="single"/>
              </w:rPr>
            </w:pP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016" w:rsidRDefault="00A61016">
            <w:pPr>
              <w:spacing w:line="240" w:lineRule="auto"/>
              <w:jc w:val="center"/>
              <w:rPr>
                <w:rFonts w:ascii="Calibri" w:hAnsi="Calibri" w:cs="Calibri"/>
                <w:b/>
                <w:bCs/>
                <w:sz w:val="24"/>
                <w:szCs w:val="24"/>
              </w:rPr>
            </w:pPr>
            <w:r>
              <w:rPr>
                <w:rFonts w:ascii="Calibri" w:hAnsi="Calibri" w:cs="Calibri"/>
                <w:b/>
                <w:bCs/>
                <w:sz w:val="24"/>
                <w:szCs w:val="24"/>
              </w:rPr>
              <w:t>Content</w:t>
            </w:r>
          </w:p>
          <w:p w:rsidR="00A61016" w:rsidRDefault="00A61016">
            <w:pPr>
              <w:spacing w:line="240" w:lineRule="auto"/>
              <w:jc w:val="center"/>
              <w:rPr>
                <w:rFonts w:ascii="Calibri" w:hAnsi="Calibri" w:cs="Calibri"/>
                <w:b/>
                <w:bCs/>
                <w:sz w:val="24"/>
                <w:szCs w:val="24"/>
              </w:rPr>
            </w:pPr>
          </w:p>
          <w:p w:rsidR="00A61016" w:rsidRDefault="00A61016">
            <w:pPr>
              <w:spacing w:line="240" w:lineRule="auto"/>
              <w:jc w:val="center"/>
              <w:rPr>
                <w:rFonts w:ascii="Calibri" w:hAnsi="Calibri" w:cs="Calibri"/>
                <w:b/>
                <w:bCs/>
                <w:sz w:val="24"/>
                <w:szCs w:val="24"/>
              </w:rPr>
            </w:pPr>
          </w:p>
          <w:p w:rsidR="00A61016" w:rsidRDefault="00A61016">
            <w:pPr>
              <w:spacing w:line="240" w:lineRule="auto"/>
              <w:jc w:val="center"/>
              <w:rPr>
                <w:rFonts w:ascii="Calibri" w:hAnsi="Calibri" w:cs="Calibri"/>
                <w:bCs/>
                <w:sz w:val="24"/>
                <w:szCs w:val="24"/>
              </w:rPr>
            </w:pPr>
          </w:p>
          <w:p w:rsidR="00A61016" w:rsidRDefault="00A61016">
            <w:pPr>
              <w:spacing w:line="240" w:lineRule="auto"/>
              <w:jc w:val="center"/>
              <w:rPr>
                <w:rFonts w:ascii="Calibri" w:hAnsi="Calibri" w:cs="Calibri"/>
                <w:bCs/>
                <w:sz w:val="24"/>
                <w:szCs w:val="24"/>
              </w:rPr>
            </w:pPr>
          </w:p>
          <w:p w:rsidR="00A61016" w:rsidRDefault="00A61016">
            <w:pPr>
              <w:spacing w:line="240" w:lineRule="auto"/>
              <w:jc w:val="center"/>
              <w:rPr>
                <w:rFonts w:ascii="Calibri" w:hAnsi="Calibri" w:cs="Calibri"/>
                <w:bCs/>
                <w:sz w:val="24"/>
                <w:szCs w:val="24"/>
              </w:rPr>
            </w:pPr>
          </w:p>
          <w:p w:rsidR="00A61016" w:rsidRDefault="00A61016">
            <w:pPr>
              <w:spacing w:line="240" w:lineRule="auto"/>
              <w:jc w:val="center"/>
              <w:rPr>
                <w:rFonts w:ascii="Calibri" w:hAnsi="Calibri" w:cs="Calibri"/>
                <w:bCs/>
                <w:sz w:val="24"/>
                <w:szCs w:val="24"/>
              </w:rPr>
            </w:pPr>
          </w:p>
          <w:p w:rsidR="00A61016" w:rsidRDefault="00A61016">
            <w:pPr>
              <w:spacing w:line="240" w:lineRule="auto"/>
              <w:jc w:val="center"/>
              <w:rPr>
                <w:rFonts w:ascii="Calibri" w:hAnsi="Calibri" w:cs="Calibri"/>
                <w:bCs/>
                <w:sz w:val="24"/>
                <w:szCs w:val="24"/>
              </w:rPr>
            </w:pPr>
          </w:p>
          <w:p w:rsidR="00A61016" w:rsidRDefault="00A61016">
            <w:pPr>
              <w:spacing w:line="240" w:lineRule="auto"/>
              <w:jc w:val="center"/>
              <w:rPr>
                <w:rFonts w:ascii="Calibri" w:hAnsi="Calibri" w:cs="Calibri"/>
                <w:bCs/>
                <w:sz w:val="24"/>
                <w:szCs w:val="24"/>
              </w:rPr>
            </w:pPr>
          </w:p>
          <w:p w:rsidR="00A61016" w:rsidRPr="00460EE6" w:rsidRDefault="00A61016">
            <w:pPr>
              <w:spacing w:line="240" w:lineRule="auto"/>
              <w:jc w:val="center"/>
              <w:rPr>
                <w:bCs/>
              </w:rPr>
            </w:pPr>
            <w:r w:rsidRPr="00460EE6">
              <w:rPr>
                <w:bCs/>
              </w:rPr>
              <w:t xml:space="preserve">How did Germanic tribes divide </w:t>
            </w:r>
            <w:smartTag w:uri="urn:schemas-microsoft-com:office:smarttags" w:element="place">
              <w:r w:rsidRPr="00460EE6">
                <w:rPr>
                  <w:bCs/>
                </w:rPr>
                <w:t>Western Europe</w:t>
              </w:r>
            </w:smartTag>
            <w:r w:rsidRPr="00460EE6">
              <w:rPr>
                <w:bCs/>
              </w:rPr>
              <w:t xml:space="preserve"> into small kingdoms?</w:t>
            </w:r>
          </w:p>
          <w:p w:rsidR="00A61016" w:rsidRDefault="00A61016">
            <w:pPr>
              <w:spacing w:line="240" w:lineRule="auto"/>
              <w:jc w:val="center"/>
              <w:rPr>
                <w:rFonts w:ascii="Calibri" w:hAnsi="Calibri" w:cs="Calibri"/>
                <w:bCs/>
                <w:sz w:val="24"/>
                <w:szCs w:val="24"/>
              </w:rPr>
            </w:pPr>
          </w:p>
          <w:p w:rsidR="00A61016" w:rsidRDefault="00A61016">
            <w:pPr>
              <w:spacing w:line="240" w:lineRule="auto"/>
              <w:jc w:val="center"/>
              <w:rPr>
                <w:rFonts w:ascii="Calibri" w:hAnsi="Calibri" w:cs="Calibri"/>
                <w:bCs/>
                <w:sz w:val="24"/>
                <w:szCs w:val="24"/>
              </w:rPr>
            </w:pPr>
          </w:p>
          <w:p w:rsidR="00A61016" w:rsidRDefault="00A61016">
            <w:pPr>
              <w:spacing w:line="240" w:lineRule="auto"/>
              <w:jc w:val="center"/>
              <w:rPr>
                <w:rFonts w:ascii="Calibri" w:hAnsi="Calibri" w:cs="Calibri"/>
                <w:bCs/>
                <w:sz w:val="24"/>
                <w:szCs w:val="24"/>
              </w:rPr>
            </w:pPr>
          </w:p>
          <w:p w:rsidR="00A61016" w:rsidRDefault="00A61016">
            <w:pPr>
              <w:spacing w:line="240" w:lineRule="auto"/>
              <w:jc w:val="center"/>
              <w:rPr>
                <w:rFonts w:ascii="Calibri" w:hAnsi="Calibri" w:cs="Calibri"/>
                <w:bCs/>
                <w:sz w:val="24"/>
                <w:szCs w:val="24"/>
              </w:rPr>
            </w:pPr>
          </w:p>
          <w:p w:rsidR="00A61016" w:rsidRPr="00460EE6" w:rsidRDefault="00A61016">
            <w:pPr>
              <w:spacing w:line="240" w:lineRule="auto"/>
              <w:jc w:val="center"/>
              <w:rPr>
                <w:bCs/>
              </w:rPr>
            </w:pPr>
            <w:r w:rsidRPr="00460EE6">
              <w:rPr>
                <w:bCs/>
              </w:rPr>
              <w:t>How did feudalism and the manor economy emerge and shape medieval life?</w:t>
            </w:r>
          </w:p>
          <w:p w:rsidR="00A61016" w:rsidRDefault="00A61016">
            <w:pPr>
              <w:spacing w:line="240" w:lineRule="auto"/>
              <w:jc w:val="center"/>
              <w:rPr>
                <w:rFonts w:ascii="Calibri" w:hAnsi="Calibri" w:cs="Calibri"/>
                <w:sz w:val="24"/>
                <w:szCs w:val="24"/>
              </w:rP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How did the Church play a vital role in medieval life?</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How did the changes in agriculture and trade lead to the growth of towns and commerce?</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 xml:space="preserve">How did monarchs 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France</w:t>
                </w:r>
              </w:smartTag>
            </w:smartTag>
            <w:r>
              <w:t xml:space="preserve"> expand royal authority and lay the foundations for united nation-states?</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 xml:space="preserve">How did explosive conflicts between monarchs and popes affect the balance of power in </w:t>
            </w:r>
            <w:smartTag w:uri="urn:schemas-microsoft-com:office:smarttags" w:element="place">
              <w:r>
                <w:t>Europe</w:t>
              </w:r>
            </w:smartTag>
            <w:r>
              <w:t>?</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 xml:space="preserve">How did the Crusades change life in </w:t>
            </w:r>
            <w:smartTag w:uri="urn:schemas-microsoft-com:office:smarttags" w:element="place">
              <w:r>
                <w:t>Europe</w:t>
              </w:r>
            </w:smartTag>
            <w:r>
              <w:t xml:space="preserve"> and beyond?</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What achievements in learning, literature and the arts characterized the High and Late Middle Ages?</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 xml:space="preserve">How did the combination of plague, upheaval in the Church, and war affect </w:t>
            </w:r>
            <w:smartTag w:uri="urn:schemas-microsoft-com:office:smarttags" w:element="place">
              <w:r>
                <w:t>Europe</w:t>
              </w:r>
            </w:smartTag>
            <w:r>
              <w:t xml:space="preserve"> in the 1300s and 1400s?</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 xml:space="preserve">What made the </w:t>
            </w:r>
            <w:smartTag w:uri="urn:schemas-microsoft-com:office:smarttags" w:element="place">
              <w:r>
                <w:t>Byzantine Empire</w:t>
              </w:r>
            </w:smartTag>
            <w:r>
              <w:t xml:space="preserve"> rich and successful for so long and why did it finally crumble?</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 xml:space="preserve">How did the geography and the migrations of different peoples influence the rise of </w:t>
            </w:r>
            <w:smartTag w:uri="urn:schemas-microsoft-com:office:smarttags" w:element="country-region">
              <w:smartTag w:uri="urn:schemas-microsoft-com:office:smarttags" w:element="place">
                <w:r>
                  <w:t>Russia</w:t>
                </w:r>
              </w:smartTag>
            </w:smartTag>
            <w:r>
              <w:t>?</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How did geography and ethnic diversity contribute to the turmoil of Eastern European history?</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What messages or teachings did Muhammad spread though Islam?</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How did Muhammad’s successors extend Muslim rule and spread Islam?</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What achievements did Muslims make in economics, art, literature and science?</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How did Muslim rule affect Indian government and society?</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What were the main characteristics of the Ottoman and Safavid empires?</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What were the ideals of the Renaissance and how did Italian artists and writers reflect?</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 xml:space="preserve">How did the Renaissance develop in northern </w:t>
            </w:r>
            <w:smartTag w:uri="urn:schemas-microsoft-com:office:smarttags" w:element="place">
              <w:r>
                <w:t>Europe</w:t>
              </w:r>
            </w:smartTag>
            <w:r>
              <w:t>?</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How did revolts against the Roman Catholic Church affect northern European society?</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 xml:space="preserve">How did the Reformation bring about two different religious paths in </w:t>
            </w:r>
            <w:smartTag w:uri="urn:schemas-microsoft-com:office:smarttags" w:element="place">
              <w:r>
                <w:t>Europe</w:t>
              </w:r>
            </w:smartTag>
            <w:r>
              <w:t>?</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r>
              <w:t>How did discoveries in science lead to a new way of thinking for Europeans?</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016" w:rsidRDefault="00A61016">
            <w:pPr>
              <w:spacing w:line="240" w:lineRule="auto"/>
              <w:jc w:val="center"/>
              <w:rPr>
                <w:rFonts w:ascii="Calibri" w:hAnsi="Calibri" w:cs="Calibri"/>
                <w:b/>
                <w:bCs/>
                <w:sz w:val="24"/>
                <w:szCs w:val="24"/>
              </w:rPr>
            </w:pPr>
            <w:r>
              <w:rPr>
                <w:rFonts w:ascii="Calibri" w:hAnsi="Calibri" w:cs="Calibri"/>
                <w:b/>
                <w:bCs/>
                <w:sz w:val="24"/>
                <w:szCs w:val="24"/>
              </w:rPr>
              <w:t>Skills</w:t>
            </w:r>
          </w:p>
          <w:p w:rsidR="00A61016" w:rsidRDefault="00A61016">
            <w:pPr>
              <w:spacing w:line="240" w:lineRule="auto"/>
              <w:jc w:val="center"/>
              <w:rPr>
                <w:rFonts w:ascii="Calibri" w:hAnsi="Calibri" w:cs="Calibri"/>
                <w:b/>
                <w:bCs/>
                <w:sz w:val="24"/>
                <w:szCs w:val="24"/>
              </w:rPr>
            </w:pPr>
          </w:p>
          <w:p w:rsidR="00A61016" w:rsidRDefault="00A61016">
            <w:pPr>
              <w:spacing w:line="240" w:lineRule="auto"/>
              <w:jc w:val="center"/>
              <w:rPr>
                <w:rFonts w:ascii="Calibri" w:hAnsi="Calibri" w:cs="Calibri"/>
                <w:sz w:val="24"/>
                <w:szCs w:val="24"/>
              </w:rPr>
            </w:pPr>
          </w:p>
          <w:p w:rsidR="00A61016" w:rsidRPr="00460EE6" w:rsidRDefault="00A61016" w:rsidP="00460EE6">
            <w:pPr>
              <w:spacing w:line="240" w:lineRule="auto"/>
              <w:jc w:val="center"/>
            </w:pPr>
            <w:r w:rsidRPr="00460EE6">
              <w:t>Read Text</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Understand Cause and Effect</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Summarize</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Compare</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Outline</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Identify Bias</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Analyze/Interpret Cartoons</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Engage in Critical Thinking</w:t>
            </w:r>
          </w:p>
          <w:p w:rsidR="00A61016" w:rsidRPr="00460EE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Pr="00460EE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Pr="00460EE6" w:rsidRDefault="00A61016" w:rsidP="00460EE6">
            <w:pPr>
              <w:spacing w:line="240" w:lineRule="auto"/>
              <w:jc w:val="center"/>
            </w:pPr>
            <w:r w:rsidRPr="00460EE6">
              <w:t>Read Text</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Understand Cause and Effect</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Summarize</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Compare</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Outline</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Identify Bias</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Analyze/Interpret Cartoons</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Engage in Critical Thinking</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Pr="00460EE6" w:rsidRDefault="00A61016" w:rsidP="00460EE6">
            <w:pPr>
              <w:spacing w:line="240" w:lineRule="auto"/>
              <w:jc w:val="center"/>
            </w:pPr>
            <w:r w:rsidRPr="00460EE6">
              <w:t>Read Text</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Understand Cause and Effect</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Summarize</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Compare</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Outline</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Identify Bias</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Analyze/Interpret Cartoons</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Engage in Critical Thinking</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Pr="00460EE6" w:rsidRDefault="00A61016" w:rsidP="00460EE6">
            <w:pPr>
              <w:spacing w:line="240" w:lineRule="auto"/>
              <w:jc w:val="center"/>
            </w:pPr>
            <w:r w:rsidRPr="00460EE6">
              <w:t>Read Text</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Understand Cause and Effect</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Summarize</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Compare</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Outline</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Identify Bias</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Analyze/Interpret Cartoons</w:t>
            </w:r>
          </w:p>
          <w:p w:rsidR="00A61016" w:rsidRPr="00460EE6" w:rsidRDefault="00A61016" w:rsidP="00460EE6">
            <w:pPr>
              <w:spacing w:line="240" w:lineRule="auto"/>
              <w:jc w:val="center"/>
            </w:pPr>
          </w:p>
          <w:p w:rsidR="00A61016" w:rsidRPr="00460EE6" w:rsidRDefault="00A61016" w:rsidP="00460EE6">
            <w:pPr>
              <w:spacing w:line="240" w:lineRule="auto"/>
              <w:jc w:val="center"/>
            </w:pPr>
            <w:r w:rsidRPr="00460EE6">
              <w:t>Engage in Critical Thinking</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Pr="00460EE6" w:rsidRDefault="00A61016" w:rsidP="00C06942">
            <w:pPr>
              <w:spacing w:line="240" w:lineRule="auto"/>
              <w:jc w:val="center"/>
            </w:pPr>
            <w:r w:rsidRPr="00460EE6">
              <w:t>Read Text</w:t>
            </w:r>
          </w:p>
          <w:p w:rsidR="00A61016" w:rsidRPr="00460EE6" w:rsidRDefault="00A61016" w:rsidP="00C06942">
            <w:pPr>
              <w:spacing w:line="240" w:lineRule="auto"/>
              <w:jc w:val="center"/>
            </w:pPr>
          </w:p>
          <w:p w:rsidR="00A61016" w:rsidRPr="00460EE6" w:rsidRDefault="00A61016" w:rsidP="00C06942">
            <w:pPr>
              <w:spacing w:line="240" w:lineRule="auto"/>
              <w:jc w:val="center"/>
            </w:pPr>
            <w:r w:rsidRPr="00460EE6">
              <w:t>Understand Cause and Effect</w:t>
            </w:r>
          </w:p>
          <w:p w:rsidR="00A61016" w:rsidRPr="00460EE6" w:rsidRDefault="00A61016" w:rsidP="00C06942">
            <w:pPr>
              <w:spacing w:line="240" w:lineRule="auto"/>
              <w:jc w:val="center"/>
            </w:pPr>
          </w:p>
          <w:p w:rsidR="00A61016" w:rsidRPr="00460EE6" w:rsidRDefault="00A61016" w:rsidP="00C06942">
            <w:pPr>
              <w:spacing w:line="240" w:lineRule="auto"/>
              <w:jc w:val="center"/>
            </w:pPr>
            <w:r w:rsidRPr="00460EE6">
              <w:t>Summarize</w:t>
            </w:r>
          </w:p>
          <w:p w:rsidR="00A61016" w:rsidRPr="00460EE6" w:rsidRDefault="00A61016" w:rsidP="00C06942">
            <w:pPr>
              <w:spacing w:line="240" w:lineRule="auto"/>
              <w:jc w:val="center"/>
            </w:pPr>
          </w:p>
          <w:p w:rsidR="00A61016" w:rsidRPr="00460EE6" w:rsidRDefault="00A61016" w:rsidP="00C06942">
            <w:pPr>
              <w:spacing w:line="240" w:lineRule="auto"/>
              <w:jc w:val="center"/>
            </w:pPr>
            <w:r w:rsidRPr="00460EE6">
              <w:t>Compare</w:t>
            </w:r>
          </w:p>
          <w:p w:rsidR="00A61016" w:rsidRPr="00460EE6" w:rsidRDefault="00A61016" w:rsidP="00C06942">
            <w:pPr>
              <w:spacing w:line="240" w:lineRule="auto"/>
              <w:jc w:val="center"/>
            </w:pPr>
          </w:p>
          <w:p w:rsidR="00A61016" w:rsidRPr="00460EE6" w:rsidRDefault="00A61016" w:rsidP="00C06942">
            <w:pPr>
              <w:spacing w:line="240" w:lineRule="auto"/>
              <w:jc w:val="center"/>
            </w:pPr>
            <w:r w:rsidRPr="00460EE6">
              <w:t>Outline</w:t>
            </w:r>
          </w:p>
          <w:p w:rsidR="00A61016" w:rsidRPr="00460EE6" w:rsidRDefault="00A61016" w:rsidP="00C06942">
            <w:pPr>
              <w:spacing w:line="240" w:lineRule="auto"/>
              <w:jc w:val="center"/>
            </w:pPr>
          </w:p>
          <w:p w:rsidR="00A61016" w:rsidRPr="00460EE6" w:rsidRDefault="00A61016" w:rsidP="00C06942">
            <w:pPr>
              <w:spacing w:line="240" w:lineRule="auto"/>
              <w:jc w:val="center"/>
            </w:pPr>
            <w:r w:rsidRPr="00460EE6">
              <w:t>Identify Bias</w:t>
            </w:r>
          </w:p>
          <w:p w:rsidR="00A61016" w:rsidRPr="00460EE6" w:rsidRDefault="00A61016" w:rsidP="00C06942">
            <w:pPr>
              <w:spacing w:line="240" w:lineRule="auto"/>
              <w:jc w:val="center"/>
            </w:pPr>
          </w:p>
          <w:p w:rsidR="00A61016" w:rsidRPr="00460EE6" w:rsidRDefault="00A61016" w:rsidP="00C06942">
            <w:pPr>
              <w:spacing w:line="240" w:lineRule="auto"/>
              <w:jc w:val="center"/>
            </w:pPr>
            <w:r w:rsidRPr="00460EE6">
              <w:t>Analyze/Interpret Cartoons</w:t>
            </w:r>
          </w:p>
          <w:p w:rsidR="00A61016" w:rsidRPr="00460EE6" w:rsidRDefault="00A61016" w:rsidP="00C06942">
            <w:pPr>
              <w:spacing w:line="240" w:lineRule="auto"/>
              <w:jc w:val="center"/>
            </w:pPr>
          </w:p>
          <w:p w:rsidR="00A61016" w:rsidRPr="00460EE6" w:rsidRDefault="00A61016" w:rsidP="00C06942">
            <w:pPr>
              <w:spacing w:line="240" w:lineRule="auto"/>
              <w:jc w:val="center"/>
            </w:pPr>
            <w:r w:rsidRPr="00460EE6">
              <w:t>Engage in Critical Thinking</w:t>
            </w:r>
          </w:p>
          <w:p w:rsidR="00A61016" w:rsidRDefault="00A61016" w:rsidP="00460EE6">
            <w:pPr>
              <w:spacing w:line="240" w:lineRule="auto"/>
              <w:jc w:val="center"/>
            </w:pP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016" w:rsidRDefault="00A61016">
            <w:pPr>
              <w:spacing w:line="240" w:lineRule="auto"/>
              <w:jc w:val="center"/>
              <w:rPr>
                <w:rFonts w:ascii="Calibri" w:hAnsi="Calibri" w:cs="Calibri"/>
                <w:b/>
                <w:bCs/>
                <w:sz w:val="24"/>
                <w:szCs w:val="24"/>
              </w:rPr>
            </w:pPr>
            <w:r>
              <w:rPr>
                <w:rFonts w:ascii="Calibri" w:hAnsi="Calibri" w:cs="Calibri"/>
                <w:b/>
                <w:bCs/>
                <w:sz w:val="24"/>
                <w:szCs w:val="24"/>
              </w:rPr>
              <w:t>Assessment</w:t>
            </w:r>
          </w:p>
          <w:p w:rsidR="00A61016" w:rsidRDefault="00A61016">
            <w:pPr>
              <w:spacing w:line="240" w:lineRule="auto"/>
              <w:jc w:val="center"/>
              <w:rPr>
                <w:rFonts w:ascii="Calibri" w:hAnsi="Calibri" w:cs="Calibri"/>
                <w:b/>
                <w:bCs/>
                <w:sz w:val="24"/>
                <w:szCs w:val="24"/>
              </w:rPr>
            </w:pPr>
          </w:p>
          <w:p w:rsidR="00A61016" w:rsidRDefault="00A61016">
            <w:pPr>
              <w:spacing w:line="240" w:lineRule="auto"/>
              <w:jc w:val="center"/>
              <w:rPr>
                <w:rFonts w:ascii="Calibri" w:hAnsi="Calibri" w:cs="Calibri"/>
                <w:b/>
                <w:bCs/>
                <w:sz w:val="24"/>
                <w:szCs w:val="24"/>
              </w:rPr>
            </w:pPr>
          </w:p>
          <w:p w:rsidR="00A61016" w:rsidRPr="00460EE6" w:rsidRDefault="00A61016" w:rsidP="00460EE6">
            <w:pPr>
              <w:spacing w:line="240" w:lineRule="auto"/>
              <w:jc w:val="center"/>
              <w:rPr>
                <w:bCs/>
              </w:rPr>
            </w:pPr>
            <w:r w:rsidRPr="00460EE6">
              <w:rPr>
                <w:bCs/>
              </w:rPr>
              <w:t>Review</w:t>
            </w:r>
            <w:r w:rsidRPr="00460EE6">
              <w:rPr>
                <w:b/>
                <w:bCs/>
              </w:rPr>
              <w:t xml:space="preserve"> </w:t>
            </w:r>
            <w:r w:rsidRPr="00460EE6">
              <w:rPr>
                <w:bCs/>
              </w:rPr>
              <w:t>questions</w:t>
            </w:r>
          </w:p>
          <w:p w:rsidR="00A61016" w:rsidRPr="00460EE6" w:rsidRDefault="00A61016" w:rsidP="00460EE6">
            <w:pPr>
              <w:spacing w:line="240" w:lineRule="auto"/>
              <w:jc w:val="center"/>
              <w:rPr>
                <w:bCs/>
              </w:rPr>
            </w:pPr>
            <w:r w:rsidRPr="00460EE6">
              <w:rPr>
                <w:bCs/>
              </w:rPr>
              <w:t>Worksheets</w:t>
            </w:r>
          </w:p>
          <w:p w:rsidR="00A61016" w:rsidRPr="00460EE6" w:rsidRDefault="00A61016" w:rsidP="00460EE6">
            <w:pPr>
              <w:spacing w:line="240" w:lineRule="auto"/>
              <w:jc w:val="center"/>
              <w:rPr>
                <w:bCs/>
              </w:rPr>
            </w:pPr>
            <w:r w:rsidRPr="00460EE6">
              <w:rPr>
                <w:bCs/>
              </w:rPr>
              <w:t>Tests</w:t>
            </w:r>
          </w:p>
          <w:p w:rsidR="00A61016" w:rsidRPr="00460EE6" w:rsidRDefault="00A61016" w:rsidP="00460EE6">
            <w:pPr>
              <w:spacing w:line="240" w:lineRule="auto"/>
              <w:jc w:val="center"/>
              <w:rPr>
                <w:bCs/>
              </w:rPr>
            </w:pPr>
            <w:r w:rsidRPr="00460EE6">
              <w:rPr>
                <w:bCs/>
              </w:rPr>
              <w:t>Quizzes</w:t>
            </w:r>
          </w:p>
          <w:p w:rsidR="00A61016" w:rsidRPr="00460EE6" w:rsidRDefault="00A61016" w:rsidP="00460EE6">
            <w:pPr>
              <w:spacing w:line="240" w:lineRule="auto"/>
              <w:jc w:val="center"/>
              <w:rPr>
                <w:bCs/>
              </w:rPr>
            </w:pPr>
            <w:r w:rsidRPr="00460EE6">
              <w:rPr>
                <w:bCs/>
              </w:rPr>
              <w:t>Essays</w:t>
            </w:r>
          </w:p>
          <w:p w:rsidR="00A61016" w:rsidRPr="00460EE6" w:rsidRDefault="00A61016" w:rsidP="00460EE6">
            <w:pPr>
              <w:spacing w:line="240" w:lineRule="auto"/>
              <w:jc w:val="center"/>
              <w:rPr>
                <w:bCs/>
              </w:rPr>
            </w:pPr>
            <w:r w:rsidRPr="00460EE6">
              <w:rPr>
                <w:bCs/>
              </w:rPr>
              <w:t>Group Projects</w:t>
            </w: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bCs/>
              </w:rPr>
            </w:pPr>
          </w:p>
          <w:p w:rsidR="00A61016" w:rsidRDefault="00A61016" w:rsidP="00460EE6">
            <w:pPr>
              <w:spacing w:line="240" w:lineRule="auto"/>
              <w:jc w:val="center"/>
              <w:rPr>
                <w:bCs/>
              </w:rPr>
            </w:pPr>
          </w:p>
          <w:p w:rsidR="00A61016" w:rsidRDefault="00A61016" w:rsidP="00460EE6">
            <w:pPr>
              <w:spacing w:line="240" w:lineRule="auto"/>
              <w:jc w:val="center"/>
              <w:rPr>
                <w:bCs/>
              </w:rPr>
            </w:pPr>
          </w:p>
          <w:p w:rsidR="00A61016" w:rsidRDefault="00A61016" w:rsidP="00460EE6">
            <w:pPr>
              <w:spacing w:line="240" w:lineRule="auto"/>
              <w:jc w:val="center"/>
              <w:rPr>
                <w:bCs/>
              </w:rPr>
            </w:pPr>
          </w:p>
          <w:p w:rsidR="00A61016" w:rsidRPr="00460EE6" w:rsidRDefault="00A61016" w:rsidP="00460EE6">
            <w:pPr>
              <w:spacing w:line="240" w:lineRule="auto"/>
              <w:jc w:val="center"/>
              <w:rPr>
                <w:bCs/>
              </w:rPr>
            </w:pPr>
            <w:r w:rsidRPr="00460EE6">
              <w:rPr>
                <w:bCs/>
              </w:rPr>
              <w:t>Review</w:t>
            </w:r>
            <w:r w:rsidRPr="00460EE6">
              <w:rPr>
                <w:b/>
                <w:bCs/>
              </w:rPr>
              <w:t xml:space="preserve"> </w:t>
            </w:r>
            <w:r w:rsidRPr="00460EE6">
              <w:rPr>
                <w:bCs/>
              </w:rPr>
              <w:t>questions</w:t>
            </w:r>
          </w:p>
          <w:p w:rsidR="00A61016" w:rsidRPr="00460EE6" w:rsidRDefault="00A61016" w:rsidP="00460EE6">
            <w:pPr>
              <w:spacing w:line="240" w:lineRule="auto"/>
              <w:jc w:val="center"/>
              <w:rPr>
                <w:bCs/>
              </w:rPr>
            </w:pPr>
            <w:r w:rsidRPr="00460EE6">
              <w:rPr>
                <w:bCs/>
              </w:rPr>
              <w:t>Worksheets</w:t>
            </w:r>
          </w:p>
          <w:p w:rsidR="00A61016" w:rsidRPr="00460EE6" w:rsidRDefault="00A61016" w:rsidP="00460EE6">
            <w:pPr>
              <w:spacing w:line="240" w:lineRule="auto"/>
              <w:jc w:val="center"/>
              <w:rPr>
                <w:bCs/>
              </w:rPr>
            </w:pPr>
            <w:r w:rsidRPr="00460EE6">
              <w:rPr>
                <w:bCs/>
              </w:rPr>
              <w:t>Tests</w:t>
            </w:r>
          </w:p>
          <w:p w:rsidR="00A61016" w:rsidRPr="00460EE6" w:rsidRDefault="00A61016" w:rsidP="00460EE6">
            <w:pPr>
              <w:spacing w:line="240" w:lineRule="auto"/>
              <w:jc w:val="center"/>
              <w:rPr>
                <w:bCs/>
              </w:rPr>
            </w:pPr>
            <w:r w:rsidRPr="00460EE6">
              <w:rPr>
                <w:bCs/>
              </w:rPr>
              <w:t>Quizzes</w:t>
            </w:r>
          </w:p>
          <w:p w:rsidR="00A61016" w:rsidRPr="00460EE6" w:rsidRDefault="00A61016" w:rsidP="00460EE6">
            <w:pPr>
              <w:spacing w:line="240" w:lineRule="auto"/>
              <w:jc w:val="center"/>
              <w:rPr>
                <w:bCs/>
              </w:rPr>
            </w:pPr>
            <w:r w:rsidRPr="00460EE6">
              <w:rPr>
                <w:bCs/>
              </w:rPr>
              <w:t>Essays</w:t>
            </w:r>
          </w:p>
          <w:p w:rsidR="00A61016" w:rsidRPr="00460EE6" w:rsidRDefault="00A61016" w:rsidP="00460EE6">
            <w:pPr>
              <w:spacing w:line="240" w:lineRule="auto"/>
              <w:jc w:val="center"/>
              <w:rPr>
                <w:bCs/>
              </w:rPr>
            </w:pPr>
            <w:r w:rsidRPr="00460EE6">
              <w:rPr>
                <w:bCs/>
              </w:rPr>
              <w:t>Group Projects</w:t>
            </w:r>
          </w:p>
          <w:p w:rsidR="00A61016" w:rsidRPr="00460EE6" w:rsidRDefault="00A61016" w:rsidP="00460EE6">
            <w:pPr>
              <w:spacing w:line="240" w:lineRule="auto"/>
              <w:jc w:val="center"/>
              <w:rPr>
                <w:bCs/>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Pr="00460EE6" w:rsidRDefault="00A61016" w:rsidP="00460EE6">
            <w:pPr>
              <w:spacing w:line="240" w:lineRule="auto"/>
              <w:jc w:val="center"/>
              <w:rPr>
                <w:bCs/>
              </w:rPr>
            </w:pPr>
            <w:r w:rsidRPr="00460EE6">
              <w:rPr>
                <w:bCs/>
              </w:rPr>
              <w:t>Review</w:t>
            </w:r>
            <w:r w:rsidRPr="00460EE6">
              <w:rPr>
                <w:b/>
                <w:bCs/>
              </w:rPr>
              <w:t xml:space="preserve"> </w:t>
            </w:r>
            <w:r w:rsidRPr="00460EE6">
              <w:rPr>
                <w:bCs/>
              </w:rPr>
              <w:t>questions</w:t>
            </w:r>
          </w:p>
          <w:p w:rsidR="00A61016" w:rsidRPr="00460EE6" w:rsidRDefault="00A61016" w:rsidP="00460EE6">
            <w:pPr>
              <w:spacing w:line="240" w:lineRule="auto"/>
              <w:jc w:val="center"/>
              <w:rPr>
                <w:bCs/>
              </w:rPr>
            </w:pPr>
            <w:r w:rsidRPr="00460EE6">
              <w:rPr>
                <w:bCs/>
              </w:rPr>
              <w:t>Worksheets</w:t>
            </w:r>
          </w:p>
          <w:p w:rsidR="00A61016" w:rsidRPr="00460EE6" w:rsidRDefault="00A61016" w:rsidP="00460EE6">
            <w:pPr>
              <w:spacing w:line="240" w:lineRule="auto"/>
              <w:jc w:val="center"/>
              <w:rPr>
                <w:bCs/>
              </w:rPr>
            </w:pPr>
            <w:r w:rsidRPr="00460EE6">
              <w:rPr>
                <w:bCs/>
              </w:rPr>
              <w:t>Tests</w:t>
            </w:r>
          </w:p>
          <w:p w:rsidR="00A61016" w:rsidRPr="00460EE6" w:rsidRDefault="00A61016" w:rsidP="00460EE6">
            <w:pPr>
              <w:spacing w:line="240" w:lineRule="auto"/>
              <w:jc w:val="center"/>
              <w:rPr>
                <w:bCs/>
              </w:rPr>
            </w:pPr>
            <w:r w:rsidRPr="00460EE6">
              <w:rPr>
                <w:bCs/>
              </w:rPr>
              <w:t>Quizzes</w:t>
            </w:r>
          </w:p>
          <w:p w:rsidR="00A61016" w:rsidRPr="00460EE6" w:rsidRDefault="00A61016" w:rsidP="00460EE6">
            <w:pPr>
              <w:spacing w:line="240" w:lineRule="auto"/>
              <w:jc w:val="center"/>
              <w:rPr>
                <w:bCs/>
              </w:rPr>
            </w:pPr>
            <w:r w:rsidRPr="00460EE6">
              <w:rPr>
                <w:bCs/>
              </w:rPr>
              <w:t>Essays</w:t>
            </w:r>
          </w:p>
          <w:p w:rsidR="00A61016" w:rsidRPr="00460EE6" w:rsidRDefault="00A61016" w:rsidP="00460EE6">
            <w:pPr>
              <w:spacing w:line="240" w:lineRule="auto"/>
              <w:jc w:val="center"/>
              <w:rPr>
                <w:bCs/>
              </w:rPr>
            </w:pPr>
            <w:r w:rsidRPr="00460EE6">
              <w:rPr>
                <w:bCs/>
              </w:rPr>
              <w:t>Group Projects</w:t>
            </w: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Pr="00460EE6" w:rsidRDefault="00A61016" w:rsidP="00460EE6">
            <w:pPr>
              <w:spacing w:line="240" w:lineRule="auto"/>
              <w:jc w:val="center"/>
              <w:rPr>
                <w:bCs/>
              </w:rPr>
            </w:pPr>
            <w:r w:rsidRPr="00460EE6">
              <w:rPr>
                <w:bCs/>
              </w:rPr>
              <w:t>Review</w:t>
            </w:r>
            <w:r w:rsidRPr="00460EE6">
              <w:rPr>
                <w:b/>
                <w:bCs/>
              </w:rPr>
              <w:t xml:space="preserve"> </w:t>
            </w:r>
            <w:r w:rsidRPr="00460EE6">
              <w:rPr>
                <w:bCs/>
              </w:rPr>
              <w:t>questions</w:t>
            </w:r>
          </w:p>
          <w:p w:rsidR="00A61016" w:rsidRPr="00460EE6" w:rsidRDefault="00A61016" w:rsidP="00460EE6">
            <w:pPr>
              <w:spacing w:line="240" w:lineRule="auto"/>
              <w:jc w:val="center"/>
              <w:rPr>
                <w:bCs/>
              </w:rPr>
            </w:pPr>
            <w:r w:rsidRPr="00460EE6">
              <w:rPr>
                <w:bCs/>
              </w:rPr>
              <w:t>Worksheets</w:t>
            </w:r>
          </w:p>
          <w:p w:rsidR="00A61016" w:rsidRPr="00460EE6" w:rsidRDefault="00A61016" w:rsidP="00460EE6">
            <w:pPr>
              <w:spacing w:line="240" w:lineRule="auto"/>
              <w:jc w:val="center"/>
              <w:rPr>
                <w:bCs/>
              </w:rPr>
            </w:pPr>
            <w:r w:rsidRPr="00460EE6">
              <w:rPr>
                <w:bCs/>
              </w:rPr>
              <w:t>Tests</w:t>
            </w:r>
          </w:p>
          <w:p w:rsidR="00A61016" w:rsidRPr="00460EE6" w:rsidRDefault="00A61016" w:rsidP="00460EE6">
            <w:pPr>
              <w:spacing w:line="240" w:lineRule="auto"/>
              <w:jc w:val="center"/>
              <w:rPr>
                <w:bCs/>
              </w:rPr>
            </w:pPr>
            <w:r w:rsidRPr="00460EE6">
              <w:rPr>
                <w:bCs/>
              </w:rPr>
              <w:t>Quizzes</w:t>
            </w:r>
          </w:p>
          <w:p w:rsidR="00A61016" w:rsidRPr="00460EE6" w:rsidRDefault="00A61016" w:rsidP="00460EE6">
            <w:pPr>
              <w:spacing w:line="240" w:lineRule="auto"/>
              <w:jc w:val="center"/>
              <w:rPr>
                <w:bCs/>
              </w:rPr>
            </w:pPr>
            <w:r w:rsidRPr="00460EE6">
              <w:rPr>
                <w:bCs/>
              </w:rPr>
              <w:t>Essays</w:t>
            </w:r>
          </w:p>
          <w:p w:rsidR="00A61016" w:rsidRPr="00460EE6" w:rsidRDefault="00A61016" w:rsidP="00460EE6">
            <w:pPr>
              <w:spacing w:line="240" w:lineRule="auto"/>
              <w:jc w:val="center"/>
              <w:rPr>
                <w:bCs/>
              </w:rPr>
            </w:pPr>
            <w:r w:rsidRPr="00460EE6">
              <w:rPr>
                <w:bCs/>
              </w:rPr>
              <w:t>Group Projects</w:t>
            </w: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Pr="00460EE6" w:rsidRDefault="00A61016" w:rsidP="00C06942">
            <w:pPr>
              <w:spacing w:line="240" w:lineRule="auto"/>
              <w:jc w:val="center"/>
              <w:rPr>
                <w:bCs/>
              </w:rPr>
            </w:pPr>
            <w:r w:rsidRPr="00460EE6">
              <w:rPr>
                <w:bCs/>
              </w:rPr>
              <w:t>Review</w:t>
            </w:r>
            <w:r w:rsidRPr="00460EE6">
              <w:rPr>
                <w:b/>
                <w:bCs/>
              </w:rPr>
              <w:t xml:space="preserve"> </w:t>
            </w:r>
            <w:r w:rsidRPr="00460EE6">
              <w:rPr>
                <w:bCs/>
              </w:rPr>
              <w:t>questions</w:t>
            </w:r>
          </w:p>
          <w:p w:rsidR="00A61016" w:rsidRPr="00460EE6" w:rsidRDefault="00A61016" w:rsidP="00C06942">
            <w:pPr>
              <w:spacing w:line="240" w:lineRule="auto"/>
              <w:jc w:val="center"/>
              <w:rPr>
                <w:bCs/>
              </w:rPr>
            </w:pPr>
            <w:r w:rsidRPr="00460EE6">
              <w:rPr>
                <w:bCs/>
              </w:rPr>
              <w:t>Worksheets</w:t>
            </w:r>
          </w:p>
          <w:p w:rsidR="00A61016" w:rsidRPr="00460EE6" w:rsidRDefault="00A61016" w:rsidP="00C06942">
            <w:pPr>
              <w:spacing w:line="240" w:lineRule="auto"/>
              <w:jc w:val="center"/>
              <w:rPr>
                <w:bCs/>
              </w:rPr>
            </w:pPr>
            <w:r w:rsidRPr="00460EE6">
              <w:rPr>
                <w:bCs/>
              </w:rPr>
              <w:t>Tests</w:t>
            </w:r>
          </w:p>
          <w:p w:rsidR="00A61016" w:rsidRPr="00460EE6" w:rsidRDefault="00A61016" w:rsidP="00C06942">
            <w:pPr>
              <w:spacing w:line="240" w:lineRule="auto"/>
              <w:jc w:val="center"/>
              <w:rPr>
                <w:bCs/>
              </w:rPr>
            </w:pPr>
            <w:r w:rsidRPr="00460EE6">
              <w:rPr>
                <w:bCs/>
              </w:rPr>
              <w:t>Quizzes</w:t>
            </w:r>
          </w:p>
          <w:p w:rsidR="00A61016" w:rsidRPr="00460EE6" w:rsidRDefault="00A61016" w:rsidP="00C06942">
            <w:pPr>
              <w:spacing w:line="240" w:lineRule="auto"/>
              <w:jc w:val="center"/>
              <w:rPr>
                <w:bCs/>
              </w:rPr>
            </w:pPr>
            <w:r w:rsidRPr="00460EE6">
              <w:rPr>
                <w:bCs/>
              </w:rPr>
              <w:t>Essays</w:t>
            </w:r>
          </w:p>
          <w:p w:rsidR="00A61016" w:rsidRPr="00460EE6" w:rsidRDefault="00A61016" w:rsidP="00C06942">
            <w:pPr>
              <w:spacing w:line="240" w:lineRule="auto"/>
              <w:jc w:val="center"/>
              <w:rPr>
                <w:bCs/>
              </w:rPr>
            </w:pPr>
            <w:r w:rsidRPr="00460EE6">
              <w:rPr>
                <w:bCs/>
              </w:rPr>
              <w:t>Group Projects</w:t>
            </w: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Default="00A61016" w:rsidP="00460EE6">
            <w:pPr>
              <w:spacing w:line="240" w:lineRule="auto"/>
              <w:jc w:val="center"/>
              <w:rPr>
                <w:rFonts w:ascii="Calibri" w:hAnsi="Calibri" w:cs="Calibri"/>
                <w:bCs/>
                <w:sz w:val="24"/>
                <w:szCs w:val="24"/>
              </w:rPr>
            </w:pPr>
          </w:p>
          <w:p w:rsidR="00A61016" w:rsidRPr="00E56141" w:rsidRDefault="00A61016" w:rsidP="00460EE6">
            <w:pPr>
              <w:spacing w:line="240" w:lineRule="auto"/>
              <w:jc w:val="center"/>
              <w:rPr>
                <w:rFonts w:ascii="Calibri" w:hAnsi="Calibri" w:cs="Calibri"/>
                <w:bCs/>
                <w:sz w:val="24"/>
                <w:szCs w:val="24"/>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1016" w:rsidRDefault="00A61016">
            <w:pPr>
              <w:spacing w:line="240" w:lineRule="auto"/>
              <w:jc w:val="center"/>
              <w:rPr>
                <w:rFonts w:ascii="Calibri" w:hAnsi="Calibri" w:cs="Calibri"/>
                <w:b/>
                <w:bCs/>
                <w:sz w:val="24"/>
                <w:szCs w:val="24"/>
              </w:rPr>
            </w:pPr>
            <w:r>
              <w:rPr>
                <w:rFonts w:ascii="Calibri" w:hAnsi="Calibri" w:cs="Calibri"/>
                <w:b/>
                <w:bCs/>
                <w:sz w:val="24"/>
                <w:szCs w:val="24"/>
              </w:rPr>
              <w:t>Resources</w:t>
            </w:r>
          </w:p>
          <w:p w:rsidR="00A61016" w:rsidRDefault="00A61016">
            <w:pPr>
              <w:spacing w:line="240" w:lineRule="auto"/>
              <w:jc w:val="center"/>
              <w:rPr>
                <w:rFonts w:ascii="Calibri" w:hAnsi="Calibri" w:cs="Calibri"/>
                <w:b/>
                <w:bCs/>
                <w:sz w:val="24"/>
                <w:szCs w:val="24"/>
              </w:rPr>
            </w:pPr>
          </w:p>
          <w:p w:rsidR="00A61016" w:rsidRDefault="00A61016">
            <w:pPr>
              <w:spacing w:line="240" w:lineRule="auto"/>
              <w:jc w:val="center"/>
              <w:rPr>
                <w:rFonts w:ascii="Calibri" w:hAnsi="Calibri" w:cs="Calibri"/>
                <w:b/>
                <w:bCs/>
                <w:sz w:val="24"/>
                <w:szCs w:val="24"/>
              </w:rPr>
            </w:pPr>
          </w:p>
          <w:p w:rsidR="00A61016" w:rsidRPr="00C06942" w:rsidRDefault="00A61016" w:rsidP="00460EE6">
            <w:pPr>
              <w:spacing w:line="240" w:lineRule="auto"/>
              <w:jc w:val="center"/>
              <w:rPr>
                <w:bCs/>
              </w:rPr>
            </w:pPr>
            <w:r w:rsidRPr="00C06942">
              <w:rPr>
                <w:bCs/>
              </w:rPr>
              <w:t>Textbook</w:t>
            </w:r>
          </w:p>
          <w:p w:rsidR="00A61016" w:rsidRPr="00C06942" w:rsidRDefault="00A61016" w:rsidP="00460EE6">
            <w:pPr>
              <w:spacing w:line="240" w:lineRule="auto"/>
              <w:jc w:val="center"/>
              <w:rPr>
                <w:bCs/>
              </w:rPr>
            </w:pPr>
            <w:r w:rsidRPr="00C06942">
              <w:rPr>
                <w:bCs/>
              </w:rPr>
              <w:t>Film</w:t>
            </w:r>
          </w:p>
          <w:p w:rsidR="00A61016" w:rsidRPr="00C06942" w:rsidRDefault="00A61016" w:rsidP="00460EE6">
            <w:pPr>
              <w:spacing w:line="240" w:lineRule="auto"/>
              <w:jc w:val="center"/>
              <w:rPr>
                <w:bCs/>
              </w:rPr>
            </w:pPr>
            <w:r w:rsidRPr="00C06942">
              <w:rPr>
                <w:bCs/>
              </w:rPr>
              <w:t>Maps</w:t>
            </w:r>
          </w:p>
          <w:p w:rsidR="00A61016" w:rsidRPr="00C06942" w:rsidRDefault="00A61016" w:rsidP="00460EE6">
            <w:pPr>
              <w:spacing w:line="240" w:lineRule="auto"/>
              <w:jc w:val="center"/>
              <w:rPr>
                <w:bCs/>
              </w:rPr>
            </w:pPr>
            <w:r w:rsidRPr="00C06942">
              <w:rPr>
                <w:bCs/>
              </w:rPr>
              <w:t>Review Questions</w:t>
            </w:r>
          </w:p>
          <w:p w:rsidR="00A61016" w:rsidRPr="00C06942" w:rsidRDefault="00A61016" w:rsidP="00460EE6">
            <w:pPr>
              <w:spacing w:line="240" w:lineRule="auto"/>
              <w:jc w:val="center"/>
              <w:rPr>
                <w:bCs/>
              </w:rPr>
            </w:pPr>
            <w:r w:rsidRPr="00C06942">
              <w:rPr>
                <w:bCs/>
              </w:rPr>
              <w:t>Primary/Secondary</w:t>
            </w:r>
          </w:p>
          <w:p w:rsidR="00A61016" w:rsidRPr="00C06942" w:rsidRDefault="00A61016" w:rsidP="00460EE6">
            <w:pPr>
              <w:spacing w:line="240" w:lineRule="auto"/>
              <w:jc w:val="center"/>
              <w:rPr>
                <w:bCs/>
              </w:rPr>
            </w:pPr>
            <w:r w:rsidRPr="00C06942">
              <w:rPr>
                <w:bCs/>
              </w:rPr>
              <w:t>Source Document</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rPr>
                <w:bCs/>
              </w:rPr>
            </w:pPr>
          </w:p>
          <w:p w:rsidR="00A61016" w:rsidRDefault="00A61016" w:rsidP="00460EE6">
            <w:pPr>
              <w:spacing w:line="240" w:lineRule="auto"/>
              <w:jc w:val="center"/>
              <w:rPr>
                <w:bCs/>
              </w:rPr>
            </w:pPr>
          </w:p>
          <w:p w:rsidR="00A61016" w:rsidRDefault="00A61016" w:rsidP="00460EE6">
            <w:pPr>
              <w:spacing w:line="240" w:lineRule="auto"/>
              <w:jc w:val="center"/>
              <w:rPr>
                <w:bCs/>
              </w:rPr>
            </w:pPr>
          </w:p>
          <w:p w:rsidR="00A61016" w:rsidRDefault="00A61016" w:rsidP="00460EE6">
            <w:pPr>
              <w:spacing w:line="240" w:lineRule="auto"/>
              <w:jc w:val="center"/>
              <w:rPr>
                <w:bCs/>
              </w:rPr>
            </w:pPr>
            <w:r>
              <w:rPr>
                <w:bCs/>
              </w:rPr>
              <w:t xml:space="preserve"> Textbook</w:t>
            </w:r>
          </w:p>
          <w:p w:rsidR="00A61016" w:rsidRPr="00460EE6" w:rsidRDefault="00A61016" w:rsidP="00460EE6">
            <w:pPr>
              <w:spacing w:line="240" w:lineRule="auto"/>
              <w:jc w:val="center"/>
              <w:rPr>
                <w:bCs/>
              </w:rPr>
            </w:pPr>
            <w:r w:rsidRPr="00460EE6">
              <w:rPr>
                <w:bCs/>
              </w:rPr>
              <w:t>Film</w:t>
            </w:r>
          </w:p>
          <w:p w:rsidR="00A61016" w:rsidRPr="00460EE6" w:rsidRDefault="00A61016" w:rsidP="00460EE6">
            <w:pPr>
              <w:spacing w:line="240" w:lineRule="auto"/>
              <w:jc w:val="center"/>
              <w:rPr>
                <w:bCs/>
              </w:rPr>
            </w:pPr>
            <w:r w:rsidRPr="00460EE6">
              <w:rPr>
                <w:bCs/>
              </w:rPr>
              <w:t>Maps</w:t>
            </w:r>
          </w:p>
          <w:p w:rsidR="00A61016" w:rsidRPr="00460EE6" w:rsidRDefault="00A61016" w:rsidP="00460EE6">
            <w:pPr>
              <w:spacing w:line="240" w:lineRule="auto"/>
              <w:jc w:val="center"/>
              <w:rPr>
                <w:bCs/>
              </w:rPr>
            </w:pPr>
            <w:r w:rsidRPr="00460EE6">
              <w:rPr>
                <w:bCs/>
              </w:rPr>
              <w:t>Review Questions</w:t>
            </w:r>
          </w:p>
          <w:p w:rsidR="00A61016" w:rsidRPr="00460EE6" w:rsidRDefault="00A61016" w:rsidP="00460EE6">
            <w:pPr>
              <w:spacing w:line="240" w:lineRule="auto"/>
              <w:jc w:val="center"/>
              <w:rPr>
                <w:bCs/>
              </w:rPr>
            </w:pPr>
            <w:r w:rsidRPr="00460EE6">
              <w:rPr>
                <w:bCs/>
              </w:rPr>
              <w:t>Primary/Secondary</w:t>
            </w:r>
          </w:p>
          <w:p w:rsidR="00A61016" w:rsidRPr="00460EE6" w:rsidRDefault="00A61016" w:rsidP="00460EE6">
            <w:pPr>
              <w:spacing w:line="240" w:lineRule="auto"/>
              <w:jc w:val="center"/>
              <w:rPr>
                <w:bCs/>
              </w:rPr>
            </w:pPr>
            <w:r w:rsidRPr="00460EE6">
              <w:rPr>
                <w:bCs/>
              </w:rPr>
              <w:t>Source Document</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rPr>
                <w:bCs/>
              </w:rPr>
            </w:pPr>
          </w:p>
          <w:p w:rsidR="00A61016" w:rsidRPr="00460EE6" w:rsidRDefault="00A61016" w:rsidP="00460EE6">
            <w:pPr>
              <w:spacing w:line="240" w:lineRule="auto"/>
              <w:jc w:val="center"/>
              <w:rPr>
                <w:bCs/>
              </w:rPr>
            </w:pPr>
            <w:r w:rsidRPr="00460EE6">
              <w:rPr>
                <w:bCs/>
              </w:rPr>
              <w:t>Textbook</w:t>
            </w:r>
          </w:p>
          <w:p w:rsidR="00A61016" w:rsidRPr="00460EE6" w:rsidRDefault="00A61016" w:rsidP="00460EE6">
            <w:pPr>
              <w:spacing w:line="240" w:lineRule="auto"/>
              <w:jc w:val="center"/>
              <w:rPr>
                <w:bCs/>
              </w:rPr>
            </w:pPr>
            <w:r w:rsidRPr="00460EE6">
              <w:rPr>
                <w:bCs/>
              </w:rPr>
              <w:t>Film</w:t>
            </w:r>
          </w:p>
          <w:p w:rsidR="00A61016" w:rsidRPr="00460EE6" w:rsidRDefault="00A61016" w:rsidP="00460EE6">
            <w:pPr>
              <w:spacing w:line="240" w:lineRule="auto"/>
              <w:jc w:val="center"/>
              <w:rPr>
                <w:bCs/>
              </w:rPr>
            </w:pPr>
            <w:r w:rsidRPr="00460EE6">
              <w:rPr>
                <w:bCs/>
              </w:rPr>
              <w:t>Maps</w:t>
            </w:r>
          </w:p>
          <w:p w:rsidR="00A61016" w:rsidRPr="00460EE6" w:rsidRDefault="00A61016" w:rsidP="00460EE6">
            <w:pPr>
              <w:spacing w:line="240" w:lineRule="auto"/>
              <w:jc w:val="center"/>
              <w:rPr>
                <w:bCs/>
              </w:rPr>
            </w:pPr>
            <w:r w:rsidRPr="00460EE6">
              <w:rPr>
                <w:bCs/>
              </w:rPr>
              <w:t>Review Questions</w:t>
            </w:r>
          </w:p>
          <w:p w:rsidR="00A61016" w:rsidRPr="00460EE6" w:rsidRDefault="00A61016" w:rsidP="00460EE6">
            <w:pPr>
              <w:spacing w:line="240" w:lineRule="auto"/>
              <w:jc w:val="center"/>
              <w:rPr>
                <w:bCs/>
              </w:rPr>
            </w:pPr>
            <w:r w:rsidRPr="00460EE6">
              <w:rPr>
                <w:bCs/>
              </w:rPr>
              <w:t>Primary/Secondary</w:t>
            </w:r>
          </w:p>
          <w:p w:rsidR="00A61016" w:rsidRPr="00460EE6" w:rsidRDefault="00A61016" w:rsidP="00460EE6">
            <w:pPr>
              <w:spacing w:line="240" w:lineRule="auto"/>
              <w:jc w:val="center"/>
              <w:rPr>
                <w:bCs/>
              </w:rPr>
            </w:pPr>
            <w:r w:rsidRPr="00460EE6">
              <w:rPr>
                <w:bCs/>
              </w:rPr>
              <w:t>Source Document</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Pr="00460EE6" w:rsidRDefault="00A61016" w:rsidP="00460EE6">
            <w:pPr>
              <w:spacing w:line="240" w:lineRule="auto"/>
              <w:jc w:val="center"/>
              <w:rPr>
                <w:bCs/>
              </w:rPr>
            </w:pPr>
            <w:r w:rsidRPr="00460EE6">
              <w:rPr>
                <w:bCs/>
              </w:rPr>
              <w:t>Textbook</w:t>
            </w:r>
          </w:p>
          <w:p w:rsidR="00A61016" w:rsidRPr="00460EE6" w:rsidRDefault="00A61016" w:rsidP="00460EE6">
            <w:pPr>
              <w:spacing w:line="240" w:lineRule="auto"/>
              <w:jc w:val="center"/>
              <w:rPr>
                <w:bCs/>
              </w:rPr>
            </w:pPr>
            <w:r w:rsidRPr="00460EE6">
              <w:rPr>
                <w:bCs/>
              </w:rPr>
              <w:t>Film</w:t>
            </w:r>
          </w:p>
          <w:p w:rsidR="00A61016" w:rsidRPr="00460EE6" w:rsidRDefault="00A61016" w:rsidP="00460EE6">
            <w:pPr>
              <w:spacing w:line="240" w:lineRule="auto"/>
              <w:jc w:val="center"/>
              <w:rPr>
                <w:bCs/>
              </w:rPr>
            </w:pPr>
            <w:r w:rsidRPr="00460EE6">
              <w:rPr>
                <w:bCs/>
              </w:rPr>
              <w:t>Maps</w:t>
            </w:r>
          </w:p>
          <w:p w:rsidR="00A61016" w:rsidRPr="00460EE6" w:rsidRDefault="00A61016" w:rsidP="00460EE6">
            <w:pPr>
              <w:spacing w:line="240" w:lineRule="auto"/>
              <w:jc w:val="center"/>
              <w:rPr>
                <w:bCs/>
              </w:rPr>
            </w:pPr>
            <w:r w:rsidRPr="00460EE6">
              <w:rPr>
                <w:bCs/>
              </w:rPr>
              <w:t>Review Questions</w:t>
            </w:r>
          </w:p>
          <w:p w:rsidR="00A61016" w:rsidRPr="00460EE6" w:rsidRDefault="00A61016" w:rsidP="00460EE6">
            <w:pPr>
              <w:spacing w:line="240" w:lineRule="auto"/>
              <w:jc w:val="center"/>
              <w:rPr>
                <w:bCs/>
              </w:rPr>
            </w:pPr>
            <w:r w:rsidRPr="00460EE6">
              <w:rPr>
                <w:bCs/>
              </w:rPr>
              <w:t>Primary/Secondary</w:t>
            </w:r>
          </w:p>
          <w:p w:rsidR="00A61016" w:rsidRPr="00460EE6" w:rsidRDefault="00A61016" w:rsidP="00460EE6">
            <w:pPr>
              <w:spacing w:line="240" w:lineRule="auto"/>
              <w:jc w:val="center"/>
            </w:pPr>
            <w:r w:rsidRPr="00460EE6">
              <w:rPr>
                <w:bCs/>
              </w:rPr>
              <w:t>Source Document</w:t>
            </w: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Default="00A61016" w:rsidP="00460EE6">
            <w:pPr>
              <w:spacing w:line="240" w:lineRule="auto"/>
              <w:jc w:val="center"/>
            </w:pPr>
          </w:p>
          <w:p w:rsidR="00A61016" w:rsidRPr="00460EE6" w:rsidRDefault="00A61016" w:rsidP="00C06942">
            <w:pPr>
              <w:spacing w:line="240" w:lineRule="auto"/>
              <w:jc w:val="center"/>
              <w:rPr>
                <w:bCs/>
              </w:rPr>
            </w:pPr>
            <w:r w:rsidRPr="00460EE6">
              <w:rPr>
                <w:bCs/>
              </w:rPr>
              <w:t>Textbook</w:t>
            </w:r>
          </w:p>
          <w:p w:rsidR="00A61016" w:rsidRPr="00460EE6" w:rsidRDefault="00A61016" w:rsidP="00C06942">
            <w:pPr>
              <w:spacing w:line="240" w:lineRule="auto"/>
              <w:jc w:val="center"/>
              <w:rPr>
                <w:bCs/>
              </w:rPr>
            </w:pPr>
            <w:r w:rsidRPr="00460EE6">
              <w:rPr>
                <w:bCs/>
              </w:rPr>
              <w:t>Film</w:t>
            </w:r>
          </w:p>
          <w:p w:rsidR="00A61016" w:rsidRPr="00460EE6" w:rsidRDefault="00A61016" w:rsidP="00C06942">
            <w:pPr>
              <w:spacing w:line="240" w:lineRule="auto"/>
              <w:jc w:val="center"/>
              <w:rPr>
                <w:bCs/>
              </w:rPr>
            </w:pPr>
            <w:r w:rsidRPr="00460EE6">
              <w:rPr>
                <w:bCs/>
              </w:rPr>
              <w:t>Maps</w:t>
            </w:r>
          </w:p>
          <w:p w:rsidR="00A61016" w:rsidRPr="00460EE6" w:rsidRDefault="00A61016" w:rsidP="00C06942">
            <w:pPr>
              <w:spacing w:line="240" w:lineRule="auto"/>
              <w:jc w:val="center"/>
              <w:rPr>
                <w:bCs/>
              </w:rPr>
            </w:pPr>
            <w:r w:rsidRPr="00460EE6">
              <w:rPr>
                <w:bCs/>
              </w:rPr>
              <w:t>Review Questions</w:t>
            </w:r>
          </w:p>
          <w:p w:rsidR="00A61016" w:rsidRPr="00460EE6" w:rsidRDefault="00A61016" w:rsidP="00C06942">
            <w:pPr>
              <w:spacing w:line="240" w:lineRule="auto"/>
              <w:jc w:val="center"/>
              <w:rPr>
                <w:bCs/>
              </w:rPr>
            </w:pPr>
            <w:r w:rsidRPr="00460EE6">
              <w:rPr>
                <w:bCs/>
              </w:rPr>
              <w:t>Primary/Secondary</w:t>
            </w:r>
          </w:p>
          <w:p w:rsidR="00A61016" w:rsidRPr="00E56141" w:rsidRDefault="00A61016" w:rsidP="00C06942">
            <w:pPr>
              <w:spacing w:line="240" w:lineRule="auto"/>
              <w:jc w:val="center"/>
            </w:pPr>
            <w:r w:rsidRPr="00460EE6">
              <w:rPr>
                <w:bCs/>
              </w:rPr>
              <w:t>Source Document</w:t>
            </w:r>
          </w:p>
        </w:tc>
      </w:tr>
    </w:tbl>
    <w:p w:rsidR="00A61016" w:rsidRDefault="00A61016" w:rsidP="00E56141">
      <w:pPr>
        <w:spacing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A61016" w:rsidRDefault="00A61016" w:rsidP="000533D2">
      <w:pPr>
        <w:pStyle w:val="stdtitle"/>
      </w:pPr>
      <w:r>
        <w:t>Standard 1</w:t>
      </w:r>
      <w:r>
        <w:br/>
        <w:t>Beginnings of Human Society and the Development of Cultural Hearths</w:t>
      </w:r>
    </w:p>
    <w:p w:rsidR="00A61016" w:rsidRDefault="00A61016" w:rsidP="000533D2">
      <w:pPr>
        <w:pStyle w:val="intro"/>
      </w:pPr>
      <w:r w:rsidRPr="006A45D2">
        <w:t>Students will examine the lives of people during the beginnings of human society.</w:t>
      </w:r>
    </w:p>
    <w:p w:rsidR="00A61016" w:rsidRDefault="00A61016" w:rsidP="000533D2">
      <w:pPr>
        <w:pStyle w:val="standard"/>
      </w:pPr>
      <w:bookmarkStart w:id="1" w:name="WH11"/>
      <w:bookmarkEnd w:id="1"/>
      <w:r>
        <w:t>WH.1.1</w:t>
      </w:r>
      <w:r>
        <w:tab/>
        <w:t>Trace the approximate chronology and territorial range of early human communities, and analyze the processes that led to their development. (Geography, Sociology)</w:t>
      </w:r>
    </w:p>
    <w:p w:rsidR="00A61016" w:rsidRDefault="00A61016" w:rsidP="000533D2">
      <w:pPr>
        <w:pStyle w:val="standard"/>
      </w:pPr>
      <w:bookmarkStart w:id="2" w:name="WH12"/>
      <w:bookmarkEnd w:id="2"/>
      <w:r>
        <w:t>WH.1.2</w:t>
      </w:r>
      <w:r>
        <w:tab/>
        <w:t>Describe types of evidence and methods of investigation by which scholars have reconstructed the early history of domestication, agricultural settlement and cultural development.</w:t>
      </w:r>
    </w:p>
    <w:p w:rsidR="00A61016" w:rsidRDefault="00A61016" w:rsidP="000533D2">
      <w:pPr>
        <w:pStyle w:val="standard"/>
      </w:pPr>
      <w:bookmarkStart w:id="3" w:name="WH13"/>
      <w:bookmarkEnd w:id="3"/>
      <w:r>
        <w:t>WH.1.3</w:t>
      </w:r>
      <w:r>
        <w:tab/>
        <w:t>Describe social, cultural and economic characteristics of large agricultural settlements on the basis of evidence gathered by archaeologists.</w:t>
      </w:r>
      <w:r>
        <w:br/>
        <w:t>(Geography, Sociology)</w:t>
      </w:r>
    </w:p>
    <w:p w:rsidR="00A61016" w:rsidRDefault="00A61016" w:rsidP="000533D2">
      <w:pPr>
        <w:pStyle w:val="stdtitle"/>
      </w:pPr>
      <w:r>
        <w:t>Standard 2</w:t>
      </w:r>
      <w:r>
        <w:br/>
        <w:t>Ancient Civilizations: 4000 B.C./B.C.E. to 500 A.D./C.E.</w:t>
      </w:r>
    </w:p>
    <w:p w:rsidR="00A61016" w:rsidRDefault="00A61016" w:rsidP="000533D2">
      <w:pPr>
        <w:pStyle w:val="intro"/>
      </w:pPr>
      <w:r w:rsidRPr="00E24E82">
        <w:t xml:space="preserve">Students will examine the characteristics of early civilizations, including those of </w:t>
      </w:r>
      <w:r>
        <w:t xml:space="preserve">North Africa, Southwest Asia, South Asia and East Asia </w:t>
      </w:r>
      <w:r w:rsidRPr="00E24E82">
        <w:t>from 4000</w:t>
      </w:r>
      <w:r>
        <w:t xml:space="preserve"> B.C./B.C.E. </w:t>
      </w:r>
      <w:r w:rsidRPr="00E24E82">
        <w:t>to 500</w:t>
      </w:r>
      <w:r>
        <w:t xml:space="preserve"> A.D./C.E.</w:t>
      </w:r>
    </w:p>
    <w:p w:rsidR="00A61016" w:rsidRDefault="00A61016" w:rsidP="000533D2">
      <w:pPr>
        <w:pStyle w:val="SectionHeaders"/>
      </w:pPr>
      <w:r>
        <w:t>Early Development of Western and Non-Western Civilizations</w:t>
      </w:r>
    </w:p>
    <w:p w:rsidR="00A61016" w:rsidRDefault="00A61016" w:rsidP="000533D2">
      <w:pPr>
        <w:pStyle w:val="standard"/>
      </w:pPr>
      <w:bookmarkStart w:id="4" w:name="WH21"/>
      <w:bookmarkEnd w:id="4"/>
      <w:r>
        <w:t>WH.2.1</w:t>
      </w:r>
      <w:r>
        <w:tab/>
        <w:t>Define civilization* and identify the key differences between civilizations and other forms of social organization. (Sociology)</w:t>
      </w:r>
    </w:p>
    <w:p w:rsidR="00A61016" w:rsidRDefault="00A61016" w:rsidP="000533D2">
      <w:pPr>
        <w:pStyle w:val="standard"/>
      </w:pPr>
      <w:bookmarkStart w:id="5" w:name="WH22"/>
      <w:bookmarkEnd w:id="5"/>
      <w:r>
        <w:t>WH.2.2</w:t>
      </w:r>
      <w:r>
        <w:tab/>
        <w:t>Compare causes and conditions by which civilizations developed in North Africa, Southwest Asia, South Asia and East Asia, and explain why the emergence of these civilizations was a decisive transformation in human history. (Geography, Sociology)</w:t>
      </w:r>
    </w:p>
    <w:p w:rsidR="00A61016" w:rsidRDefault="00A61016" w:rsidP="000533D2">
      <w:pPr>
        <w:pStyle w:val="example"/>
      </w:pPr>
      <w:r w:rsidRPr="00900A75">
        <w:rPr>
          <w:b/>
          <w:bCs/>
        </w:rPr>
        <w:t>Example:</w:t>
      </w:r>
      <w:r>
        <w:t xml:space="preserve"> The river valley civilizations of Mesopotamia, Egypt and the Indus River; Eastern civilizations of the Shang and Zhou dynasties; and the Kush kingdom of northeast Africa</w:t>
      </w:r>
    </w:p>
    <w:p w:rsidR="00A61016" w:rsidRDefault="00A61016" w:rsidP="000533D2">
      <w:pPr>
        <w:pStyle w:val="standard"/>
      </w:pPr>
      <w:bookmarkStart w:id="6" w:name="WH23"/>
      <w:bookmarkEnd w:id="6"/>
      <w:r>
        <w:t>WH.2.3</w:t>
      </w:r>
      <w:r>
        <w:tab/>
        <w:t>Differentiate hierarchies in the social structures of early civilized peoples and explain the influence of religious belief systems upon ancient governmental systems. (Sociology)</w:t>
      </w:r>
    </w:p>
    <w:p w:rsidR="00A61016" w:rsidRDefault="00A61016" w:rsidP="000533D2">
      <w:pPr>
        <w:pStyle w:val="standard"/>
      </w:pPr>
      <w:bookmarkStart w:id="7" w:name="WH24"/>
      <w:bookmarkEnd w:id="7"/>
      <w:r>
        <w:t>WH.2.4</w:t>
      </w:r>
      <w:r>
        <w:tab/>
        <w:t>Explain relationships in early civilizations between the development of state authority and the growth of aristocratic power, taxation systems and institutions of coerced labor, including slavery. (Government, Economics)</w:t>
      </w:r>
    </w:p>
    <w:p w:rsidR="00A61016" w:rsidRPr="00281AAB" w:rsidRDefault="00A61016" w:rsidP="000533D2">
      <w:pPr>
        <w:pStyle w:val="SectionHeaders"/>
        <w:rPr>
          <w:rStyle w:val="introChar1"/>
        </w:rPr>
      </w:pPr>
      <w:r>
        <w:t>Greek Civilization</w:t>
      </w:r>
    </w:p>
    <w:p w:rsidR="00A61016" w:rsidRDefault="00A61016" w:rsidP="000533D2">
      <w:pPr>
        <w:pStyle w:val="standard"/>
      </w:pPr>
      <w:bookmarkStart w:id="8" w:name="WH25"/>
      <w:bookmarkEnd w:id="8"/>
      <w:r>
        <w:t>WH.2.5</w:t>
      </w:r>
      <w:r>
        <w:tab/>
        <w:t>Identify and explain the significance of achievements of Greeks in mathematics, science, philosophy, architecture and the arts and their impact on various peoples and places in subsequent periods of world history. (Sociology)</w:t>
      </w:r>
    </w:p>
    <w:p w:rsidR="00A61016" w:rsidRDefault="00A61016" w:rsidP="000533D2">
      <w:pPr>
        <w:pStyle w:val="standard"/>
      </w:pPr>
      <w:bookmarkStart w:id="9" w:name="WH26"/>
      <w:bookmarkEnd w:id="9"/>
      <w:r>
        <w:t>WH.2.6</w:t>
      </w:r>
      <w:r w:rsidDel="00D47AF8">
        <w:t xml:space="preserve"> </w:t>
      </w:r>
      <w:r>
        <w:tab/>
        <w:t xml:space="preserve">Analyze the major events of the wars between the Persians and the Greeks, reasons why the Persians failed to conquer the Greeks, and consequences of the wars for Greek civilization. </w:t>
      </w:r>
    </w:p>
    <w:p w:rsidR="00A61016" w:rsidRDefault="00A61016" w:rsidP="000533D2">
      <w:pPr>
        <w:pStyle w:val="standard"/>
      </w:pPr>
      <w:bookmarkStart w:id="10" w:name="WH27"/>
      <w:bookmarkEnd w:id="10"/>
      <w:r>
        <w:t>WH.2.7</w:t>
      </w:r>
      <w:r>
        <w:tab/>
        <w:t>Compare and contrast the daily life, social hierarchy, culture and institutions of Athens and Sparta; describe the rivalry between Athens and Sparta; and explain the causes and consequences of the Peloponnesian War. (Geography, Government, Sociology)</w:t>
      </w:r>
    </w:p>
    <w:p w:rsidR="00A61016" w:rsidRDefault="00A61016" w:rsidP="000533D2">
      <w:pPr>
        <w:pStyle w:val="standard"/>
      </w:pPr>
      <w:bookmarkStart w:id="11" w:name="WH28"/>
      <w:bookmarkEnd w:id="11"/>
      <w:r>
        <w:t>WH.2.8</w:t>
      </w:r>
      <w:r>
        <w:tab/>
        <w:t>Describe the role of Alexander the Great in the spread of Hellenism in Southwest and South Asia, North Africa; and parts of Europe.</w:t>
      </w:r>
    </w:p>
    <w:p w:rsidR="00A61016" w:rsidRPr="00281AAB" w:rsidRDefault="00A61016" w:rsidP="000533D2">
      <w:pPr>
        <w:pStyle w:val="SectionHeaders"/>
        <w:rPr>
          <w:rStyle w:val="introChar1"/>
        </w:rPr>
      </w:pPr>
      <w:r>
        <w:t xml:space="preserve">Roman Civilization </w:t>
      </w:r>
    </w:p>
    <w:p w:rsidR="00A61016" w:rsidRDefault="00A61016" w:rsidP="000533D2">
      <w:pPr>
        <w:pStyle w:val="standard"/>
      </w:pPr>
      <w:bookmarkStart w:id="12" w:name="WH29"/>
      <w:bookmarkEnd w:id="12"/>
      <w:r>
        <w:t>WH.2.9</w:t>
      </w:r>
      <w:r w:rsidDel="0043289D">
        <w:t xml:space="preserve"> </w:t>
      </w:r>
      <w:r>
        <w:tab/>
        <w:t>Describe Roman Republican government and society and trace the changes that culminated in the end of the Republic and the beginning of the Roman Empire. (History, Government, Sociology)</w:t>
      </w:r>
    </w:p>
    <w:p w:rsidR="00A61016" w:rsidRDefault="00A61016" w:rsidP="000533D2">
      <w:pPr>
        <w:pStyle w:val="standard"/>
      </w:pPr>
      <w:bookmarkStart w:id="13" w:name="WH210"/>
      <w:bookmarkEnd w:id="13"/>
      <w:r>
        <w:t>WH.2.10</w:t>
      </w:r>
      <w:r w:rsidDel="0043289D">
        <w:t xml:space="preserve"> </w:t>
      </w:r>
      <w:r>
        <w:tab/>
        <w:t>Describe Roman achievement in law and technology and explain their impact on various peoples and places in subsequent periods of world history. (Psychology, Sociology)</w:t>
      </w:r>
    </w:p>
    <w:p w:rsidR="00A61016" w:rsidRDefault="00A61016" w:rsidP="000533D2">
      <w:pPr>
        <w:pStyle w:val="standard"/>
      </w:pPr>
      <w:bookmarkStart w:id="14" w:name="WH211"/>
      <w:bookmarkEnd w:id="14"/>
      <w:r>
        <w:t>WH.2.11</w:t>
      </w:r>
      <w:r>
        <w:tab/>
        <w:t>Explain the origins of Christianity, including the lives and teachings of Jesus and Paul, and the relationships of early Christians with officials of the Roman Empire. (Sociology)</w:t>
      </w:r>
    </w:p>
    <w:p w:rsidR="00A61016" w:rsidRDefault="00A61016" w:rsidP="000533D2">
      <w:pPr>
        <w:pStyle w:val="standard"/>
      </w:pPr>
      <w:bookmarkStart w:id="15" w:name="WH212"/>
      <w:bookmarkEnd w:id="15"/>
      <w:r>
        <w:t>WH.2.12</w:t>
      </w:r>
      <w:r>
        <w:tab/>
        <w:t>Analyze the causes, conditions and consequences of the spread of Christianity throughout the Roman Empire, including the policies of Emperor Constantine the Great. (Individuals, Society and Culture)</w:t>
      </w:r>
    </w:p>
    <w:p w:rsidR="00A61016" w:rsidRDefault="00A61016" w:rsidP="000533D2">
      <w:pPr>
        <w:pStyle w:val="standard"/>
      </w:pPr>
      <w:bookmarkStart w:id="16" w:name="WH213"/>
      <w:bookmarkEnd w:id="16"/>
      <w:r>
        <w:t>WH.2.13</w:t>
      </w:r>
      <w:r>
        <w:tab/>
        <w:t>Explain the causes, conditions and consequences of the decline and fall of the western part of the Roman Empire.</w:t>
      </w:r>
    </w:p>
    <w:p w:rsidR="00A61016" w:rsidRPr="00237308" w:rsidRDefault="00A61016" w:rsidP="000533D2">
      <w:pPr>
        <w:pStyle w:val="DefinitionNEW"/>
      </w:pPr>
      <w:r>
        <w:t>*</w:t>
      </w:r>
      <w:r>
        <w:tab/>
        <w:t>civilization: a complex culture in which large numbers of people share a number of common elements such as social structure, religion and art</w:t>
      </w:r>
    </w:p>
    <w:p w:rsidR="00A61016" w:rsidRDefault="00A61016" w:rsidP="000533D2">
      <w:pPr>
        <w:pStyle w:val="stdtitle"/>
      </w:pPr>
      <w:r>
        <w:t xml:space="preserve">Standard 3 </w:t>
      </w:r>
      <w:r>
        <w:br/>
        <w:t>Major Civilizations and Empires in Asia, Africa and the Americas: 1000 B.C./B.C.E. to 1500 A.D./C.E.</w:t>
      </w:r>
    </w:p>
    <w:p w:rsidR="00A61016" w:rsidRPr="006A45D2" w:rsidRDefault="00A61016" w:rsidP="000533D2">
      <w:pPr>
        <w:pStyle w:val="intro"/>
      </w:pPr>
      <w:r w:rsidRPr="006A45D2">
        <w:t>Students will trace the development of major civilizations and empires in different regions of Asia, Africa and the Americas from 1000</w:t>
      </w:r>
      <w:r>
        <w:t xml:space="preserve"> B.C./B.C.E.</w:t>
      </w:r>
      <w:r w:rsidRPr="006A45D2">
        <w:t xml:space="preserve"> to 1500</w:t>
      </w:r>
      <w:r>
        <w:t xml:space="preserve"> A.D./C.E.</w:t>
      </w:r>
    </w:p>
    <w:p w:rsidR="00A61016" w:rsidRDefault="00A61016" w:rsidP="000533D2">
      <w:pPr>
        <w:pStyle w:val="SectionHeaders"/>
      </w:pPr>
      <w:r>
        <w:t>Asia</w:t>
      </w:r>
    </w:p>
    <w:p w:rsidR="00A61016" w:rsidRDefault="00A61016" w:rsidP="000533D2">
      <w:pPr>
        <w:pStyle w:val="standard"/>
      </w:pPr>
      <w:bookmarkStart w:id="17" w:name="WH31"/>
      <w:bookmarkEnd w:id="17"/>
      <w:r>
        <w:t>WH.3.1</w:t>
      </w:r>
      <w:r>
        <w:tab/>
        <w:t>Trace the development and major achievements of civilization in India with particular emphasis on the rise and fall of the Maurya Empire, the “golden period” of the Gupta Empire, and the reign of Emperor Ashoka. (Government)</w:t>
      </w:r>
    </w:p>
    <w:p w:rsidR="00A61016" w:rsidRDefault="00A61016" w:rsidP="000533D2">
      <w:pPr>
        <w:pStyle w:val="standard"/>
      </w:pPr>
      <w:bookmarkStart w:id="18" w:name="WH32"/>
      <w:bookmarkEnd w:id="18"/>
      <w:r>
        <w:t>WH.3.2</w:t>
      </w:r>
      <w:r>
        <w:tab/>
        <w:t>Examine, interpret and compare the main ideas of Hinduism and Buddhism and explain their influence on civilization in India. (Psychology, Sociology)</w:t>
      </w:r>
    </w:p>
    <w:p w:rsidR="00A61016" w:rsidRDefault="00A61016" w:rsidP="000533D2">
      <w:pPr>
        <w:pStyle w:val="standard"/>
      </w:pPr>
      <w:bookmarkStart w:id="19" w:name="WH33"/>
      <w:bookmarkEnd w:id="19"/>
      <w:r>
        <w:t>WH.3.3</w:t>
      </w:r>
      <w:r>
        <w:tab/>
        <w:t>Explain how Buddhism spread and influenced peoples and their cultures throughout South Asia, Central Asia and East Asia. (Psychology, Sociology)</w:t>
      </w:r>
    </w:p>
    <w:p w:rsidR="00A61016" w:rsidRDefault="00A61016" w:rsidP="000533D2">
      <w:pPr>
        <w:pStyle w:val="standard"/>
      </w:pPr>
      <w:bookmarkStart w:id="20" w:name="WH34"/>
      <w:bookmarkEnd w:id="20"/>
      <w:r>
        <w:t>WH.3.4</w:t>
      </w:r>
      <w:r>
        <w:tab/>
        <w:t>Trace the development and major achievements of Chinese and East Asian civilizations during various key dynasties, such as the Shang, Zhou, Qin, Han, Tang and Song. (Government, Sociology)</w:t>
      </w:r>
    </w:p>
    <w:p w:rsidR="00A61016" w:rsidRDefault="00A61016" w:rsidP="000533D2">
      <w:pPr>
        <w:pStyle w:val="standard"/>
      </w:pPr>
      <w:bookmarkStart w:id="21" w:name="WH35"/>
      <w:bookmarkEnd w:id="21"/>
      <w:r>
        <w:t>WH.3.5</w:t>
      </w:r>
      <w:r>
        <w:tab/>
        <w:t>Describe the life of Confucius, compare and contrast the fundamental teachings of Confucianism and Daoism (Taoism), and explain the influence of these ideas on Chinese and East Asian civilizations. (Sociology)</w:t>
      </w:r>
    </w:p>
    <w:p w:rsidR="00A61016" w:rsidRDefault="00A61016" w:rsidP="000533D2">
      <w:pPr>
        <w:pStyle w:val="standard"/>
      </w:pPr>
      <w:bookmarkStart w:id="22" w:name="WH36"/>
      <w:bookmarkEnd w:id="22"/>
      <w:r>
        <w:t>WH.3.6</w:t>
      </w:r>
      <w:r>
        <w:tab/>
        <w:t>Describe the origins and development of Japanese society and the imperial state in Japan. (Government, Sociology)</w:t>
      </w:r>
    </w:p>
    <w:p w:rsidR="00A61016" w:rsidRDefault="00A61016" w:rsidP="000533D2">
      <w:pPr>
        <w:pStyle w:val="standard"/>
      </w:pPr>
      <w:bookmarkStart w:id="23" w:name="WH37"/>
      <w:bookmarkEnd w:id="23"/>
      <w:r>
        <w:t>WH.3.7</w:t>
      </w:r>
      <w:r>
        <w:tab/>
        <w:t>Describe the life of Muhammad, fundamental teachings of Islam, and connections of Islam to Judaism and Christianity. (Psychology, Sociology)</w:t>
      </w:r>
    </w:p>
    <w:p w:rsidR="00A61016" w:rsidRDefault="00A61016" w:rsidP="000533D2">
      <w:pPr>
        <w:pStyle w:val="standard"/>
      </w:pPr>
      <w:bookmarkStart w:id="24" w:name="WH38"/>
      <w:bookmarkEnd w:id="24"/>
      <w:r>
        <w:t>WH.3.8</w:t>
      </w:r>
      <w:r>
        <w:tab/>
        <w:t>Trace the extent and consequences of Islam’s spread in Asia, the Mediterranean region and southern Europe. (Sociology)</w:t>
      </w:r>
    </w:p>
    <w:p w:rsidR="00A61016" w:rsidRDefault="00A61016" w:rsidP="000533D2">
      <w:pPr>
        <w:pStyle w:val="standard"/>
      </w:pPr>
      <w:bookmarkStart w:id="25" w:name="WH39"/>
      <w:bookmarkEnd w:id="25"/>
      <w:r>
        <w:t>WH.3.9</w:t>
      </w:r>
      <w:r>
        <w:tab/>
        <w:t>Explain how the community of Muslims became divided into Sunnis and Shiites and the long-term consequences of this division. (Psychology, Sociology)</w:t>
      </w:r>
    </w:p>
    <w:p w:rsidR="00A61016" w:rsidRDefault="00A61016" w:rsidP="000533D2">
      <w:pPr>
        <w:pStyle w:val="standard"/>
      </w:pPr>
      <w:bookmarkStart w:id="26" w:name="WH310"/>
      <w:bookmarkEnd w:id="26"/>
      <w:r>
        <w:t>WH.3.10</w:t>
      </w:r>
      <w:r>
        <w:tab/>
        <w:t>Describe and explain the rise and expansion of the Mongol empire and its consequences for Eurasian peoples, including the achievements of the great Khan in the context of Mongol society and his impact on history.</w:t>
      </w:r>
    </w:p>
    <w:p w:rsidR="00A61016" w:rsidRDefault="00A61016" w:rsidP="000533D2">
      <w:pPr>
        <w:pStyle w:val="SectionHeaders"/>
      </w:pPr>
      <w:r>
        <w:t>Africa</w:t>
      </w:r>
    </w:p>
    <w:p w:rsidR="00A61016" w:rsidRDefault="00A61016" w:rsidP="000533D2">
      <w:pPr>
        <w:pStyle w:val="standard"/>
      </w:pPr>
      <w:r>
        <w:t>WH.3.11</w:t>
      </w:r>
      <w:r>
        <w:tab/>
        <w:t>Analyze and explain the rise and fall of the ancient Eastern and Southern African kingdoms of Kush and Axum, Abyssinia, and Zimbabwe.</w:t>
      </w:r>
    </w:p>
    <w:p w:rsidR="00A61016" w:rsidRDefault="00A61016" w:rsidP="000533D2">
      <w:pPr>
        <w:pStyle w:val="standard"/>
      </w:pPr>
      <w:r>
        <w:t>WH.3.12</w:t>
      </w:r>
      <w:r>
        <w:tab/>
        <w:t>Describe the rise and fall of the ancient kingdom of Ghana and explain how it became Africa’s first large empire.</w:t>
      </w:r>
    </w:p>
    <w:p w:rsidR="00A61016" w:rsidRDefault="00A61016" w:rsidP="000533D2">
      <w:pPr>
        <w:pStyle w:val="standard"/>
      </w:pPr>
      <w:r>
        <w:t>WH.3.13</w:t>
      </w:r>
      <w:r>
        <w:tab/>
        <w:t>Explain the rise, development and decline of Mali and Songhai.</w:t>
      </w:r>
    </w:p>
    <w:p w:rsidR="00A61016" w:rsidRDefault="00A61016" w:rsidP="000533D2">
      <w:pPr>
        <w:pStyle w:val="standard"/>
      </w:pPr>
      <w:r>
        <w:t>WH.3.14</w:t>
      </w:r>
      <w:r>
        <w:tab/>
        <w:t>Analyze and explain the origins and development of the slave trade in Africa and its connections to Arabic peoples of North Africa and Southwest Asia and to Western European peoples. (Sociology)</w:t>
      </w:r>
    </w:p>
    <w:p w:rsidR="00A61016" w:rsidRDefault="00A61016" w:rsidP="000533D2">
      <w:pPr>
        <w:pStyle w:val="SectionHeaders"/>
      </w:pPr>
      <w:r>
        <w:t>The Americas</w:t>
      </w:r>
    </w:p>
    <w:p w:rsidR="00A61016" w:rsidRDefault="00A61016" w:rsidP="000533D2">
      <w:pPr>
        <w:pStyle w:val="standard"/>
      </w:pPr>
      <w:r>
        <w:t>WH.3.15</w:t>
      </w:r>
      <w:r>
        <w:tab/>
        <w:t>Identify the origins and explain the importance of farming in the development of pre-Columbian societies and civilizations in various regions of the Americas. (Geography, Sociology)</w:t>
      </w:r>
    </w:p>
    <w:p w:rsidR="00A61016" w:rsidRDefault="00A61016" w:rsidP="000533D2">
      <w:pPr>
        <w:pStyle w:val="standard"/>
      </w:pPr>
      <w:r>
        <w:t>WH.3.16</w:t>
      </w:r>
      <w:r>
        <w:tab/>
        <w:t>Compare and contrast the Maya, Aztec and Inca civilizations in terms of their arts, religion, sciences, economy, social hierarchy, government, armed forces and imperial expansion.</w:t>
      </w:r>
    </w:p>
    <w:p w:rsidR="00A61016" w:rsidRPr="00281AAB" w:rsidRDefault="00A61016" w:rsidP="000533D2">
      <w:pPr>
        <w:pStyle w:val="stdtitle"/>
      </w:pPr>
      <w:r w:rsidRPr="00281AAB">
        <w:t>Standard 4 — Medieval Europe to the Rise and Development of Western Civilization: 500 to 1650</w:t>
      </w:r>
    </w:p>
    <w:p w:rsidR="00A61016" w:rsidRDefault="00A61016" w:rsidP="000533D2">
      <w:pPr>
        <w:pStyle w:val="intro"/>
      </w:pPr>
      <w:r w:rsidRPr="00FD12C1">
        <w:t>Students will examine the political, economic, social and cultural development of Europe, which influenced the rise of Western Civilization, particularly the Renaissance and Reformation from 500 to 1650.</w:t>
      </w:r>
    </w:p>
    <w:p w:rsidR="00A61016" w:rsidRDefault="00A61016" w:rsidP="000533D2">
      <w:pPr>
        <w:pStyle w:val="standard"/>
      </w:pPr>
      <w:bookmarkStart w:id="27" w:name="WH41"/>
      <w:bookmarkEnd w:id="27"/>
      <w:r>
        <w:t>WH.4.1</w:t>
      </w:r>
      <w:r w:rsidDel="0043289D">
        <w:t xml:space="preserve"> </w:t>
      </w:r>
      <w:r>
        <w:tab/>
        <w:t>Describe the impact of Christian monasteries and convents on Europe, and explain how Christianity and classical Greco-Roman civilization influenced Europe after the collapse of the Roman Empire. (Sociology)</w:t>
      </w:r>
    </w:p>
    <w:p w:rsidR="00A61016" w:rsidRDefault="00A61016" w:rsidP="000533D2">
      <w:pPr>
        <w:pStyle w:val="standard"/>
      </w:pPr>
      <w:bookmarkStart w:id="28" w:name="WH42"/>
      <w:bookmarkEnd w:id="28"/>
      <w:r>
        <w:t>WH.4.2</w:t>
      </w:r>
      <w:r>
        <w:tab/>
        <w:t>Describe the impact on Western Europe of the collapse of the Roman Empire.</w:t>
      </w:r>
    </w:p>
    <w:p w:rsidR="00A61016" w:rsidRDefault="00A61016" w:rsidP="000533D2">
      <w:pPr>
        <w:pStyle w:val="standard"/>
      </w:pPr>
      <w:bookmarkStart w:id="29" w:name="WH43"/>
      <w:bookmarkEnd w:id="29"/>
      <w:r>
        <w:t>WH.4.3</w:t>
      </w:r>
      <w:r>
        <w:tab/>
        <w:t>Describe the rise and achievements of Charlemagne and the Empire of the Franks.</w:t>
      </w:r>
    </w:p>
    <w:p w:rsidR="00A61016" w:rsidRDefault="00A61016" w:rsidP="000533D2">
      <w:pPr>
        <w:pStyle w:val="standard"/>
      </w:pPr>
      <w:bookmarkStart w:id="30" w:name="WH44"/>
      <w:bookmarkEnd w:id="30"/>
      <w:r>
        <w:t>WH.4.4</w:t>
      </w:r>
      <w:r>
        <w:tab/>
        <w:t>Explain how the idea of Christendom influenced the development of cultural unity in Europe. (Sociology)</w:t>
      </w:r>
    </w:p>
    <w:p w:rsidR="00A61016" w:rsidRDefault="00A61016" w:rsidP="000533D2">
      <w:pPr>
        <w:pStyle w:val="standard"/>
      </w:pPr>
      <w:bookmarkStart w:id="31" w:name="WH45"/>
      <w:bookmarkEnd w:id="31"/>
      <w:r>
        <w:t>WH.4.5</w:t>
      </w:r>
      <w:r>
        <w:tab/>
        <w:t xml:space="preserve">Describe how technological improvements in agriculture, the growth of towns, the creation of guilds, and the development of banking during the Middle Ages, as well as the institutions of feudalism and the manorial system influenced European civilization. (Economics, Government, Sociology) </w:t>
      </w:r>
    </w:p>
    <w:p w:rsidR="00A61016" w:rsidRDefault="00A61016" w:rsidP="000533D2">
      <w:pPr>
        <w:pStyle w:val="standard"/>
      </w:pPr>
      <w:bookmarkStart w:id="32" w:name="WH46"/>
      <w:bookmarkEnd w:id="32"/>
      <w:r>
        <w:t>WH.4.6</w:t>
      </w:r>
      <w:r>
        <w:tab/>
        <w:t>Analyze and compare the success of the Roman and Orthodox churches in spreading the Christian religion and civilization to peoples of Northern and Eastern Europe. (Sociology)</w:t>
      </w:r>
    </w:p>
    <w:p w:rsidR="00A61016" w:rsidRDefault="00A61016" w:rsidP="000533D2">
      <w:pPr>
        <w:pStyle w:val="standard"/>
      </w:pPr>
      <w:bookmarkStart w:id="33" w:name="WH47"/>
      <w:bookmarkEnd w:id="33"/>
      <w:r>
        <w:t>WH.4.7</w:t>
      </w:r>
      <w:r>
        <w:tab/>
        <w:t>Explain the Great Schism of 1054 and the development of Eastern and Western branches of Christianity. (Sociology)</w:t>
      </w:r>
    </w:p>
    <w:p w:rsidR="00A61016" w:rsidRDefault="00A61016" w:rsidP="000533D2">
      <w:pPr>
        <w:pStyle w:val="standard"/>
      </w:pPr>
      <w:bookmarkStart w:id="34" w:name="WH48"/>
      <w:bookmarkEnd w:id="34"/>
      <w:r>
        <w:t>WH.4.8</w:t>
      </w:r>
      <w:r>
        <w:tab/>
        <w:t>Explain the causes of the Crusades and their consequences for Europe and Southwest Asia, including the growth in power of the monarchies in Europe. (Government, Sociology)</w:t>
      </w:r>
    </w:p>
    <w:p w:rsidR="00A61016" w:rsidRDefault="00A61016" w:rsidP="000533D2">
      <w:pPr>
        <w:pStyle w:val="standard"/>
      </w:pPr>
      <w:bookmarkStart w:id="35" w:name="WH49"/>
      <w:bookmarkEnd w:id="35"/>
      <w:r>
        <w:t>WH.4.9</w:t>
      </w:r>
      <w:r>
        <w:tab/>
        <w:t>Describe the rise, achievements, decline and demise of the Byzantine Empire; the relationships of Byzantine and Western Civilizations; the conquest of Constantinople by the Turks in 1453; and the impact on European peoples living in the Turkish (Ottoman) Empire. (Government, Sociology)</w:t>
      </w:r>
    </w:p>
    <w:p w:rsidR="00A61016" w:rsidRDefault="00A61016" w:rsidP="000533D2">
      <w:pPr>
        <w:pStyle w:val="standard"/>
      </w:pPr>
      <w:bookmarkStart w:id="36" w:name="WH410"/>
      <w:bookmarkEnd w:id="36"/>
      <w:r>
        <w:t>WH.4.10</w:t>
      </w:r>
      <w:r>
        <w:tab/>
        <w:t>Trace the origins and developments of the Northern Renaissance* and the Italian Renaissance. Explain Renaissance diffusion throughout Western Europe and its impact on peoples and places associated with western civilization.</w:t>
      </w:r>
    </w:p>
    <w:p w:rsidR="00A61016" w:rsidRDefault="00A61016" w:rsidP="000533D2">
      <w:pPr>
        <w:pStyle w:val="standard"/>
      </w:pPr>
      <w:bookmarkStart w:id="37" w:name="WH411"/>
      <w:bookmarkEnd w:id="37"/>
      <w:r>
        <w:t>WH.4.11</w:t>
      </w:r>
      <w:r w:rsidDel="006F1736">
        <w:t xml:space="preserve"> </w:t>
      </w:r>
      <w:r>
        <w:tab/>
        <w:t>Describe the main themes and achievements of the Protestant Reformation, including its impact on science, technology and the arts.</w:t>
      </w:r>
      <w:r w:rsidRPr="009630D8">
        <w:t xml:space="preserve"> </w:t>
      </w:r>
      <w:r>
        <w:t>(Sociology)</w:t>
      </w:r>
    </w:p>
    <w:p w:rsidR="00A61016" w:rsidRDefault="00A61016" w:rsidP="000533D2">
      <w:pPr>
        <w:pStyle w:val="standard"/>
      </w:pPr>
      <w:bookmarkStart w:id="38" w:name="WH412"/>
      <w:bookmarkEnd w:id="38"/>
      <w:r>
        <w:t>WH.4.12</w:t>
      </w:r>
      <w:r>
        <w:tab/>
        <w:t>Analyze the factors that led to the rise and spread of the Protestant Reformation as well as the reaction of the Catholic Church. Discuss the consequences of these actions on the development of western civilization. (Sociology)</w:t>
      </w:r>
    </w:p>
    <w:p w:rsidR="00A61016" w:rsidRDefault="00A61016" w:rsidP="000533D2">
      <w:pPr>
        <w:pStyle w:val="standard"/>
      </w:pPr>
      <w:bookmarkStart w:id="39" w:name="WH413"/>
      <w:bookmarkEnd w:id="39"/>
      <w:r>
        <w:t>WH.4.13</w:t>
      </w:r>
      <w:r>
        <w:tab/>
        <w:t>Explain the causes, events and consequences of wars associated with the Protestant Reformation, which culminated with the Thirty Years War, 1618 to 1648. (Economics, Government)</w:t>
      </w:r>
    </w:p>
    <w:p w:rsidR="00A61016" w:rsidRDefault="00A61016" w:rsidP="000533D2">
      <w:pPr>
        <w:pStyle w:val="DefinitionNEW"/>
      </w:pPr>
      <w:r>
        <w:t>*</w:t>
      </w:r>
      <w:r>
        <w:tab/>
        <w:t>Northern Renaissance: the Renaissance in Northern Europe outside of Italy</w:t>
      </w:r>
    </w:p>
    <w:p w:rsidR="00A61016" w:rsidRDefault="00A61016" w:rsidP="000533D2">
      <w:pPr>
        <w:pStyle w:val="stdtitle"/>
      </w:pPr>
      <w:r>
        <w:t>Standard 5</w:t>
      </w:r>
      <w:r>
        <w:br/>
        <w:t>Worldwide Exploration, Conquest and Colonization: 1450 to 1750</w:t>
      </w:r>
    </w:p>
    <w:p w:rsidR="00A61016" w:rsidRDefault="00A61016" w:rsidP="000533D2">
      <w:pPr>
        <w:pStyle w:val="intro"/>
      </w:pPr>
      <w:r w:rsidRPr="00687360">
        <w:t>Students will examine the causes, events, and consequences of worldwide exploration, conquest and colonization from 1450 to 1750</w:t>
      </w:r>
      <w:r>
        <w:t>.</w:t>
      </w:r>
    </w:p>
    <w:p w:rsidR="00A61016" w:rsidRDefault="00A61016" w:rsidP="000533D2">
      <w:pPr>
        <w:pStyle w:val="standard"/>
      </w:pPr>
      <w:bookmarkStart w:id="40" w:name="WH51"/>
      <w:bookmarkEnd w:id="40"/>
      <w:r>
        <w:t>WH.5.1</w:t>
      </w:r>
      <w:r>
        <w:tab/>
        <w:t>Explain the causes and conditions of worldwide voyages of exploration and discovery by expeditions from China, Portugal, Spain, France, England and the Netherlands.</w:t>
      </w:r>
    </w:p>
    <w:p w:rsidR="00A61016" w:rsidRDefault="00A61016" w:rsidP="000533D2">
      <w:pPr>
        <w:pStyle w:val="standard"/>
      </w:pPr>
      <w:bookmarkStart w:id="41" w:name="WH52"/>
      <w:bookmarkEnd w:id="41"/>
      <w:r>
        <w:t>WH.5.2</w:t>
      </w:r>
      <w:r w:rsidDel="005045CD">
        <w:t xml:space="preserve"> </w:t>
      </w:r>
      <w:r>
        <w:tab/>
        <w:t>Explain the origins, developments and consequences of the transatlantic slave trade between Africa and the Americas. Analyze and compare the ways that slavery and other forms of coerced labor or social bondage were practiced in East Africa, West Africa, Southwest Asia, Europe and the Americas from 1450 to 1750. (Economics, Geography, Sociology)</w:t>
      </w:r>
    </w:p>
    <w:p w:rsidR="00A61016" w:rsidRDefault="00A61016" w:rsidP="000533D2">
      <w:pPr>
        <w:pStyle w:val="standard"/>
      </w:pPr>
      <w:bookmarkStart w:id="42" w:name="WH53"/>
      <w:bookmarkEnd w:id="42"/>
      <w:r>
        <w:t>WH.5.3</w:t>
      </w:r>
      <w:r>
        <w:tab/>
        <w:t>Explain the origins, developments, main events and consequences of European overseas expansion through conquest and colonization in Africa, Asia and the Americas. (Economics, Geography, Sociology)</w:t>
      </w:r>
    </w:p>
    <w:p w:rsidR="00A61016" w:rsidRDefault="00A61016" w:rsidP="000533D2">
      <w:pPr>
        <w:pStyle w:val="standard"/>
      </w:pPr>
      <w:bookmarkStart w:id="43" w:name="WH54"/>
      <w:bookmarkEnd w:id="43"/>
      <w:r>
        <w:t>WH.5.4</w:t>
      </w:r>
      <w:r>
        <w:tab/>
        <w:t>Identify major technological innovations in shipbuilding, navigation, and naval warfare, and explain how these technological advances were related to voyages of exploration, conquest and colonization. (Economics, Geography)</w:t>
      </w:r>
    </w:p>
    <w:p w:rsidR="00A61016" w:rsidRDefault="00A61016" w:rsidP="000533D2">
      <w:pPr>
        <w:pStyle w:val="stdtitle"/>
      </w:pPr>
      <w:r w:rsidRPr="00525C70">
        <w:t xml:space="preserve">Standard 6 </w:t>
      </w:r>
      <w:r w:rsidRPr="00525C70">
        <w:br/>
        <w:t>Scientific, Political, Cultural and Industrial Revolutions: 1500 to 1900</w:t>
      </w:r>
    </w:p>
    <w:p w:rsidR="00A61016" w:rsidRDefault="00A61016" w:rsidP="000533D2">
      <w:pPr>
        <w:pStyle w:val="intro"/>
      </w:pPr>
      <w:r w:rsidRPr="00687360">
        <w:t>Students will examine the causes, events and global consequences of the scientific, political, cultural and industrial revolutions that originated in Western Europe and profoundly influenced the world from 1500 to 1900</w:t>
      </w:r>
      <w:r>
        <w:t>.</w:t>
      </w:r>
    </w:p>
    <w:p w:rsidR="00A61016" w:rsidRDefault="00A61016" w:rsidP="000533D2">
      <w:pPr>
        <w:pStyle w:val="standard"/>
      </w:pPr>
      <w:bookmarkStart w:id="44" w:name="WH61"/>
      <w:bookmarkEnd w:id="44"/>
      <w:r>
        <w:t>WH.6.1</w:t>
      </w:r>
      <w:r>
        <w:tab/>
      </w:r>
      <w:r w:rsidRPr="005F24FD">
        <w:t xml:space="preserve">Examine how </w:t>
      </w:r>
      <w:r>
        <w:t>t</w:t>
      </w:r>
      <w:r w:rsidRPr="005F24FD">
        <w:t>he Scientific Revolution, as well as technological changes and new forms of energy</w:t>
      </w:r>
      <w:r>
        <w:t>,</w:t>
      </w:r>
      <w:r w:rsidRPr="005F24FD">
        <w:t xml:space="preserve"> brought about massive social, economic, and cultural change. </w:t>
      </w:r>
      <w:r>
        <w:t xml:space="preserve">(Economics, Government, Psychology, Sociology) </w:t>
      </w:r>
    </w:p>
    <w:p w:rsidR="00A61016" w:rsidRDefault="00A61016" w:rsidP="000533D2">
      <w:pPr>
        <w:pStyle w:val="standard"/>
      </w:pPr>
      <w:bookmarkStart w:id="45" w:name="WH62"/>
      <w:bookmarkEnd w:id="45"/>
      <w:r>
        <w:t>WH.6.2</w:t>
      </w:r>
      <w:r>
        <w:tab/>
        <w:t>Trace the origins and consequences of the English Civil War on the government and society of England, and explain the significance of the Glorious Revolution of 1688 for the development of government and liberty in England and its colonies in North America. (Economics, Government)</w:t>
      </w:r>
    </w:p>
    <w:p w:rsidR="00A61016" w:rsidRDefault="00A61016" w:rsidP="000533D2">
      <w:pPr>
        <w:pStyle w:val="standard"/>
      </w:pPr>
      <w:bookmarkStart w:id="46" w:name="WH63"/>
      <w:bookmarkEnd w:id="46"/>
      <w:r>
        <w:t>WH.6.3</w:t>
      </w:r>
      <w:r>
        <w:tab/>
        <w:t>Explain the concept of “the Enlightenment” in European history and describe its impact upon political thought and government in Europe, North America and other regions of the world. (Economics, Government)</w:t>
      </w:r>
    </w:p>
    <w:p w:rsidR="00A61016" w:rsidRDefault="00A61016" w:rsidP="000533D2">
      <w:pPr>
        <w:pStyle w:val="standard"/>
      </w:pPr>
      <w:bookmarkStart w:id="47" w:name="WH64"/>
      <w:bookmarkEnd w:id="47"/>
      <w:r>
        <w:t>WH.6.4</w:t>
      </w:r>
      <w:r>
        <w:tab/>
        <w:t>Compare and contrast the causes and events of the American and French Revolutions of the late eighteenth century and explain their consequences for the growth of liberty, equality and democracy in Europe, the Americas and other parts of the world. (Government, Sociology)</w:t>
      </w:r>
      <w:r>
        <w:tab/>
      </w:r>
    </w:p>
    <w:p w:rsidR="00A61016" w:rsidRDefault="00A61016" w:rsidP="000533D2">
      <w:pPr>
        <w:pStyle w:val="standard"/>
      </w:pPr>
      <w:bookmarkStart w:id="48" w:name="WH65"/>
      <w:bookmarkEnd w:id="48"/>
      <w:r>
        <w:t>WH.6.5</w:t>
      </w:r>
      <w:r>
        <w:tab/>
        <w:t xml:space="preserve">Describe the causes, events and outcomes of the Latin American independence movements of the nineteenth century. (Government, Sociology) </w:t>
      </w:r>
    </w:p>
    <w:p w:rsidR="00A61016" w:rsidRDefault="00A61016" w:rsidP="000533D2">
      <w:pPr>
        <w:pStyle w:val="example"/>
      </w:pPr>
      <w:r w:rsidRPr="00900A75">
        <w:rPr>
          <w:b/>
          <w:bCs/>
        </w:rPr>
        <w:t>Example:</w:t>
      </w:r>
      <w:r>
        <w:t xml:space="preserve"> Mexican Independence movement (1810-1821), Simon Bolivar (1808-1809) and Brazil’s independence from Portugal (1889)</w:t>
      </w:r>
    </w:p>
    <w:p w:rsidR="00A61016" w:rsidRDefault="00A61016" w:rsidP="000533D2">
      <w:pPr>
        <w:pStyle w:val="standard"/>
      </w:pPr>
      <w:bookmarkStart w:id="49" w:name="WH66"/>
      <w:bookmarkEnd w:id="49"/>
      <w:r>
        <w:t>WH.6.6</w:t>
      </w:r>
      <w:r>
        <w:tab/>
        <w:t>Describe the causes and conditions of the Industrial Revolution in England, Europe and the United States, and explain the global consequences. (Economics, Geography, Sociology)</w:t>
      </w:r>
    </w:p>
    <w:p w:rsidR="00A61016" w:rsidRDefault="00A61016" w:rsidP="000533D2">
      <w:pPr>
        <w:pStyle w:val="example"/>
      </w:pPr>
      <w:r w:rsidRPr="00900A75">
        <w:rPr>
          <w:b/>
          <w:bCs/>
        </w:rPr>
        <w:t>Example:</w:t>
      </w:r>
      <w:r>
        <w:t xml:space="preserve"> Change in agricultural practices and increases in food supplies, Karl Marx and the Communist Manifesto, the rise of Communism and Socialism, the growth of cities, rise in population, class distinction, Das Kapital, and utopian movements</w:t>
      </w:r>
    </w:p>
    <w:p w:rsidR="00A61016" w:rsidRDefault="00A61016" w:rsidP="000533D2">
      <w:pPr>
        <w:pStyle w:val="standard"/>
      </w:pPr>
      <w:bookmarkStart w:id="50" w:name="WH67"/>
      <w:bookmarkEnd w:id="50"/>
      <w:r>
        <w:t>WH.6.7</w:t>
      </w:r>
      <w:r>
        <w:tab/>
        <w:t>Analyze and evaluate the influence of Christianity, the Enlightenment and democratic revolutions and ideas in various regions of the world. (Sociology)</w:t>
      </w:r>
    </w:p>
    <w:p w:rsidR="00A61016" w:rsidRDefault="00A61016" w:rsidP="000533D2">
      <w:pPr>
        <w:pStyle w:val="stdtitle"/>
      </w:pPr>
      <w:r w:rsidRPr="00525C70">
        <w:t>Standard 7</w:t>
      </w:r>
      <w:r w:rsidRPr="00525C70">
        <w:br/>
        <w:t xml:space="preserve">Global Imperialism: 1500 to </w:t>
      </w:r>
      <w:r>
        <w:t>the Present</w:t>
      </w:r>
    </w:p>
    <w:p w:rsidR="00A61016" w:rsidRDefault="00A61016" w:rsidP="000533D2">
      <w:pPr>
        <w:pStyle w:val="intro"/>
      </w:pPr>
      <w:r w:rsidRPr="00525C70">
        <w:t xml:space="preserve">Students will examine the origins, major events and consequences of worldwide imperialism from 1500 to </w:t>
      </w:r>
      <w:r>
        <w:t>the present</w:t>
      </w:r>
      <w:r w:rsidRPr="00525C70">
        <w:t>.</w:t>
      </w:r>
    </w:p>
    <w:p w:rsidR="00A61016" w:rsidRDefault="00A61016" w:rsidP="000533D2">
      <w:pPr>
        <w:pStyle w:val="standard"/>
      </w:pPr>
      <w:bookmarkStart w:id="51" w:name="WH71"/>
      <w:bookmarkEnd w:id="51"/>
      <w:r>
        <w:t>WH.7.1</w:t>
      </w:r>
      <w:r>
        <w:tab/>
        <w:t>Discuss the rise of nation-states* and nationalism in Europe, North America and Asia and explain the causes, main events and global consequences of imperialism from these areas. (Government)</w:t>
      </w:r>
    </w:p>
    <w:p w:rsidR="00A61016" w:rsidRDefault="00A61016" w:rsidP="000533D2">
      <w:pPr>
        <w:pStyle w:val="example"/>
      </w:pPr>
      <w:r w:rsidRPr="00900A75">
        <w:rPr>
          <w:b/>
          <w:bCs/>
        </w:rPr>
        <w:t>Example:</w:t>
      </w:r>
      <w:r>
        <w:t xml:space="preserve"> Unification of German states (1871), France and Japan </w:t>
      </w:r>
    </w:p>
    <w:p w:rsidR="00A61016" w:rsidRDefault="00A61016" w:rsidP="000533D2">
      <w:pPr>
        <w:pStyle w:val="standard"/>
      </w:pPr>
      <w:bookmarkStart w:id="52" w:name="WH72"/>
      <w:bookmarkEnd w:id="52"/>
      <w:r>
        <w:t>WH.7.2</w:t>
      </w:r>
      <w:r>
        <w:tab/>
        <w:t>Analyze the causes and consequences of European imperialism upon the indigenous peoples of Africa, Asia and Oceania.(Government, Sociology)</w:t>
      </w:r>
    </w:p>
    <w:p w:rsidR="00A61016" w:rsidRDefault="00A61016" w:rsidP="000533D2">
      <w:pPr>
        <w:pStyle w:val="example"/>
      </w:pPr>
      <w:r w:rsidRPr="00900A75">
        <w:rPr>
          <w:b/>
          <w:bCs/>
        </w:rPr>
        <w:t>Example:</w:t>
      </w:r>
      <w:r>
        <w:t xml:space="preserve"> The partition of Africa and the economic and political domination of China and India </w:t>
      </w:r>
    </w:p>
    <w:p w:rsidR="00A61016" w:rsidRDefault="00A61016" w:rsidP="000533D2">
      <w:pPr>
        <w:pStyle w:val="standard"/>
      </w:pPr>
      <w:bookmarkStart w:id="53" w:name="WH73"/>
      <w:bookmarkEnd w:id="53"/>
      <w:r>
        <w:t>WH.7.3</w:t>
      </w:r>
      <w:r>
        <w:tab/>
        <w:t>Analyze Japanese responses to challenges by Western imperial powers and the impact of these responses on Japan’s subsequent development as an industrial, military and imperial power.</w:t>
      </w:r>
      <w:r w:rsidRPr="00AC234A">
        <w:t xml:space="preserve"> </w:t>
      </w:r>
      <w:r>
        <w:t>(Economics, Government, Sociology)</w:t>
      </w:r>
    </w:p>
    <w:p w:rsidR="00A61016" w:rsidRPr="00281AAB" w:rsidRDefault="00A61016" w:rsidP="000533D2">
      <w:pPr>
        <w:pStyle w:val="DefinitionNEW"/>
      </w:pPr>
      <w:r w:rsidRPr="00281AAB">
        <w:t>*</w:t>
      </w:r>
      <w:r w:rsidRPr="00281AAB">
        <w:tab/>
        <w:t>nation</w:t>
      </w:r>
      <w:r>
        <w:t>-</w:t>
      </w:r>
      <w:r w:rsidRPr="00281AAB">
        <w:t>state: a defined area or territory, the government that rules it and the culture of its people</w:t>
      </w:r>
    </w:p>
    <w:p w:rsidR="00A61016" w:rsidRDefault="00A61016" w:rsidP="000533D2">
      <w:pPr>
        <w:pStyle w:val="stdtitle"/>
      </w:pPr>
      <w:r>
        <w:t>Standard 8</w:t>
      </w:r>
      <w:r>
        <w:br/>
        <w:t>An Era of Global Conflicts, Challenges, Controversies and Changes: 1900 to the Present</w:t>
      </w:r>
    </w:p>
    <w:p w:rsidR="00A61016" w:rsidRDefault="00A61016" w:rsidP="000533D2">
      <w:pPr>
        <w:pStyle w:val="intro"/>
      </w:pPr>
      <w:r w:rsidRPr="00A01921">
        <w:t>Students will analyze and explain trends and events of global significance, such as world wars, international controversies and challenges, and cross-cultural changes that have connected once-separated regions into an incipient global community.</w:t>
      </w:r>
    </w:p>
    <w:p w:rsidR="00A61016" w:rsidRDefault="00A61016" w:rsidP="000533D2">
      <w:pPr>
        <w:pStyle w:val="standard"/>
      </w:pPr>
      <w:bookmarkStart w:id="54" w:name="WH81"/>
      <w:bookmarkEnd w:id="54"/>
      <w:r>
        <w:t>WH.8.1</w:t>
      </w:r>
      <w:r>
        <w:tab/>
        <w:t>Trace and explain the causes, major events and global consequences of World War I.</w:t>
      </w:r>
    </w:p>
    <w:p w:rsidR="00A61016" w:rsidRDefault="00A61016" w:rsidP="000533D2">
      <w:pPr>
        <w:pStyle w:val="standard"/>
      </w:pPr>
      <w:bookmarkStart w:id="55" w:name="WH82"/>
      <w:bookmarkEnd w:id="55"/>
      <w:r>
        <w:t>WH.8.2</w:t>
      </w:r>
      <w:r>
        <w:tab/>
        <w:t>Explain causes of the February and October Revolutions of 1917 in Russia, their effects on the outcome of World War I, and the success of the Bolsheviks (Communists) in their establishment of the Union of Soviet Socialist Republics. (Economics, Government, Sociology)</w:t>
      </w:r>
    </w:p>
    <w:p w:rsidR="00A61016" w:rsidRDefault="00A61016" w:rsidP="000533D2">
      <w:pPr>
        <w:pStyle w:val="standard"/>
      </w:pPr>
      <w:bookmarkStart w:id="56" w:name="WH83"/>
      <w:bookmarkEnd w:id="56"/>
      <w:r>
        <w:t>WH.8.3</w:t>
      </w:r>
      <w:r>
        <w:tab/>
        <w:t>Compare the totalitarian ideologies, institutions and leaders of the Union of Soviet Socialist Republics, Germany and Italy in the 1920s, 1930s and 1940s. (Government, Sociology)</w:t>
      </w:r>
    </w:p>
    <w:p w:rsidR="00A61016" w:rsidRDefault="00A61016" w:rsidP="000533D2">
      <w:pPr>
        <w:pStyle w:val="example"/>
      </w:pPr>
      <w:r w:rsidRPr="00900A75">
        <w:rPr>
          <w:b/>
          <w:bCs/>
        </w:rPr>
        <w:t>Example:</w:t>
      </w:r>
      <w:r>
        <w:t xml:space="preserve"> Describe the ideas and governmental structures and the influences of Lenin, Stalin, Hitler and Mussolini.</w:t>
      </w:r>
    </w:p>
    <w:p w:rsidR="00A61016" w:rsidRDefault="00A61016" w:rsidP="000533D2">
      <w:pPr>
        <w:pStyle w:val="standard"/>
      </w:pPr>
      <w:bookmarkStart w:id="57" w:name="WH84"/>
      <w:bookmarkEnd w:id="57"/>
      <w:r>
        <w:t>WH.8.4</w:t>
      </w:r>
      <w:r>
        <w:tab/>
        <w:t>Identify and analyze the causes, events and consequences of World War II.</w:t>
      </w:r>
    </w:p>
    <w:p w:rsidR="00A61016" w:rsidRDefault="00A61016" w:rsidP="000533D2">
      <w:pPr>
        <w:pStyle w:val="standard"/>
      </w:pPr>
      <w:bookmarkStart w:id="58" w:name="WH85"/>
      <w:bookmarkEnd w:id="58"/>
      <w:r>
        <w:t>WH.8.5</w:t>
      </w:r>
      <w:r>
        <w:tab/>
        <w:t>Explain the origins and purposes of international alliances in the context of World War I and World War II.</w:t>
      </w:r>
    </w:p>
    <w:p w:rsidR="00A61016" w:rsidRDefault="00A61016" w:rsidP="000533D2">
      <w:pPr>
        <w:pStyle w:val="example"/>
      </w:pPr>
      <w:r w:rsidRPr="00900A75">
        <w:rPr>
          <w:b/>
          <w:bCs/>
        </w:rPr>
        <w:t>Example:</w:t>
      </w:r>
      <w:r>
        <w:t xml:space="preserve"> The Allied nations (United States, Great Britain and the Soviet Union) and Axis nations (Germany, Italy and Japan) during World War II</w:t>
      </w:r>
    </w:p>
    <w:p w:rsidR="00A61016" w:rsidRDefault="00A61016" w:rsidP="000533D2">
      <w:pPr>
        <w:pStyle w:val="standard"/>
      </w:pPr>
      <w:bookmarkStart w:id="59" w:name="WH86"/>
      <w:bookmarkEnd w:id="59"/>
      <w:r>
        <w:t>WH.8.6</w:t>
      </w:r>
      <w:r w:rsidDel="004C424E">
        <w:t xml:space="preserve"> </w:t>
      </w:r>
      <w:r>
        <w:tab/>
        <w:t>Explain the causes and consequences of the Cold War. (Government, Psychology, Sociology)</w:t>
      </w:r>
    </w:p>
    <w:p w:rsidR="00A61016" w:rsidRDefault="00A61016" w:rsidP="000533D2">
      <w:pPr>
        <w:pStyle w:val="standard"/>
      </w:pPr>
      <w:bookmarkStart w:id="60" w:name="WH87"/>
      <w:bookmarkEnd w:id="60"/>
      <w:r>
        <w:t>WH.8.7</w:t>
      </w:r>
      <w:r>
        <w:tab/>
        <w:t>Identify new post-war nations in South and Southeast Asia and Africa that were created from former colonies, and describe the reconfiguration of the African continent. (Government)</w:t>
      </w:r>
    </w:p>
    <w:p w:rsidR="00A61016" w:rsidRDefault="00A61016" w:rsidP="000533D2">
      <w:pPr>
        <w:pStyle w:val="example"/>
      </w:pPr>
      <w:r w:rsidRPr="00900A75">
        <w:rPr>
          <w:b/>
          <w:bCs/>
        </w:rPr>
        <w:t>Example:</w:t>
      </w:r>
      <w:r>
        <w:t xml:space="preserve"> Singapore, Indonesia, Nigeria and Senegal</w:t>
      </w:r>
    </w:p>
    <w:p w:rsidR="00A61016" w:rsidRDefault="00A61016" w:rsidP="000533D2">
      <w:pPr>
        <w:pStyle w:val="standard"/>
      </w:pPr>
      <w:bookmarkStart w:id="61" w:name="WH88"/>
      <w:bookmarkEnd w:id="61"/>
      <w:r>
        <w:t>WH.8.8</w:t>
      </w:r>
      <w:r>
        <w:tab/>
        <w:t>Describe and explain the origins of the modern state of Israel and the reactions of the peoples and states in southwest Asia. (Government)</w:t>
      </w:r>
    </w:p>
    <w:p w:rsidR="00A61016" w:rsidRDefault="00A61016" w:rsidP="000533D2">
      <w:pPr>
        <w:pStyle w:val="standard"/>
      </w:pPr>
      <w:bookmarkStart w:id="62" w:name="WH89"/>
      <w:bookmarkEnd w:id="62"/>
      <w:r>
        <w:t>WH.8.9</w:t>
      </w:r>
      <w:r>
        <w:tab/>
        <w:t>Describe ethnic or nationalistic conflicts and violence in various parts of the world, including Southeastern Europe, Southwest and Central Asia, and sub-Saharan Africa. (Sociology)</w:t>
      </w:r>
    </w:p>
    <w:p w:rsidR="00A61016" w:rsidRDefault="00A61016" w:rsidP="000533D2">
      <w:pPr>
        <w:pStyle w:val="example"/>
      </w:pPr>
      <w:r w:rsidRPr="00900A75">
        <w:rPr>
          <w:b/>
          <w:bCs/>
        </w:rPr>
        <w:t>Example:</w:t>
      </w:r>
      <w:r>
        <w:t xml:space="preserve"> Vietnam War, North and South Korea, the Taliban in Afghanistan, Palestinian and Israeli conflicts, Kenya, and Uganda</w:t>
      </w:r>
    </w:p>
    <w:p w:rsidR="00A61016" w:rsidRDefault="00A61016" w:rsidP="000533D2">
      <w:pPr>
        <w:pStyle w:val="standard"/>
      </w:pPr>
      <w:bookmarkStart w:id="63" w:name="WH810"/>
      <w:bookmarkEnd w:id="63"/>
      <w:r>
        <w:t>WH.8.10</w:t>
      </w:r>
      <w:r>
        <w:tab/>
        <w:t>Describe and analyze the global expansion of democracy since the 1970s and the successes or failures of democratic reform movements in challenging authoritarian or despotic regimes in Africa, Asia, Eastern Europe and Latin America.</w:t>
      </w:r>
    </w:p>
    <w:p w:rsidR="00A61016" w:rsidRDefault="00A61016" w:rsidP="000533D2">
      <w:pPr>
        <w:pStyle w:val="example"/>
      </w:pPr>
      <w:r w:rsidRPr="00900A75">
        <w:rPr>
          <w:b/>
          <w:bCs/>
        </w:rPr>
        <w:t>Example:</w:t>
      </w:r>
      <w:r>
        <w:t xml:space="preserve"> Breakup of the Soviet Union, reunification of Germany and Argentina’s change from military to civilian rule</w:t>
      </w:r>
    </w:p>
    <w:p w:rsidR="00A61016" w:rsidRDefault="00A61016" w:rsidP="000533D2">
      <w:pPr>
        <w:pStyle w:val="standard"/>
      </w:pPr>
      <w:bookmarkStart w:id="64" w:name="WH811"/>
      <w:bookmarkEnd w:id="64"/>
      <w:r>
        <w:t>WH.8.11</w:t>
      </w:r>
      <w:r>
        <w:tab/>
        <w:t>Identify contemporary international organizations. Describe why each was established and assess their success, consequences for citizen and the role of particular countries in achieving the goals of each. (Economics, Government)</w:t>
      </w:r>
    </w:p>
    <w:p w:rsidR="00A61016" w:rsidRDefault="00A61016" w:rsidP="000533D2">
      <w:pPr>
        <w:pStyle w:val="example"/>
      </w:pPr>
      <w:r w:rsidRPr="00900A75">
        <w:rPr>
          <w:b/>
          <w:bCs/>
        </w:rPr>
        <w:t>Example:</w:t>
      </w:r>
      <w:r>
        <w:t xml:space="preserve"> The United Nations (UN), European Union (EU), Doctors Without Borders, The Red Crescent, Oxford Committee for Famine Relief, The International Red Cross and The International Monetary Fund</w:t>
      </w:r>
    </w:p>
    <w:p w:rsidR="00A61016" w:rsidRPr="00E00675" w:rsidRDefault="00A61016" w:rsidP="000533D2">
      <w:pPr>
        <w:pStyle w:val="stdtitle"/>
      </w:pPr>
      <w:r w:rsidRPr="00E00675">
        <w:br/>
        <w:t>Standard 9</w:t>
      </w:r>
    </w:p>
    <w:p w:rsidR="00A61016" w:rsidRPr="00587943" w:rsidRDefault="00A61016" w:rsidP="000533D2">
      <w:pPr>
        <w:pStyle w:val="stdtitle"/>
      </w:pPr>
      <w:r w:rsidRPr="00587943">
        <w:t xml:space="preserve">Historical </w:t>
      </w:r>
      <w:r>
        <w:t>Thinking</w:t>
      </w:r>
    </w:p>
    <w:p w:rsidR="00A61016" w:rsidRDefault="00A61016" w:rsidP="000533D2">
      <w:pPr>
        <w:pStyle w:val="intro"/>
      </w:pPr>
      <w:r>
        <w:t>Students will conduct historical research that incorporates information literacy skills such as forming appropriate research questions; evaluating information by determining accuracy, relevance and comprehensiveness; interpreting a variety of primary and secondary sources; and presenting their findings with documentation.</w:t>
      </w:r>
    </w:p>
    <w:p w:rsidR="00A61016" w:rsidRDefault="00A61016" w:rsidP="000533D2">
      <w:pPr>
        <w:pStyle w:val="SectionHeaders"/>
      </w:pPr>
      <w:r w:rsidRPr="00A31837">
        <w:t>Chronological Thinking</w:t>
      </w:r>
      <w:r>
        <w:t>, Analysis and Interpretation, Research, Issues-Analysis and Decision-Making</w:t>
      </w:r>
    </w:p>
    <w:p w:rsidR="00A61016" w:rsidRDefault="00A61016" w:rsidP="000533D2">
      <w:pPr>
        <w:pStyle w:val="standard"/>
      </w:pPr>
      <w:bookmarkStart w:id="65" w:name="WH91"/>
      <w:bookmarkEnd w:id="65"/>
      <w:r>
        <w:t>WH.9.1</w:t>
      </w:r>
      <w:r>
        <w:tab/>
        <w:t>Identify patterns of historical change and duration and construct a representation that illustrates continuity and change.</w:t>
      </w:r>
    </w:p>
    <w:p w:rsidR="00A61016" w:rsidRDefault="00A61016" w:rsidP="000533D2">
      <w:pPr>
        <w:pStyle w:val="example"/>
      </w:pPr>
      <w:r w:rsidRPr="00900A75">
        <w:rPr>
          <w:b/>
          <w:bCs/>
        </w:rPr>
        <w:t>Example:</w:t>
      </w:r>
      <w:r>
        <w:t xml:space="preserve"> Using maps, databases, flow charts, concept webs, Venn diagrams and other graphic organizers, identify and describe patterns of change regarding the development of civilization in the eastern hemisphere, the river valley civilizations and Mesopotamia.</w:t>
      </w:r>
    </w:p>
    <w:p w:rsidR="00A61016" w:rsidRDefault="00A61016" w:rsidP="000533D2">
      <w:pPr>
        <w:pStyle w:val="standard"/>
      </w:pPr>
      <w:bookmarkStart w:id="66" w:name="WH92"/>
      <w:bookmarkEnd w:id="66"/>
      <w:r>
        <w:t>WH.9.2</w:t>
      </w:r>
      <w:r>
        <w:tab/>
        <w:t>Locate and analyze primary sources and secondary sources related to an event or issue of the past.</w:t>
      </w:r>
    </w:p>
    <w:p w:rsidR="00A61016" w:rsidRDefault="00A61016" w:rsidP="000533D2">
      <w:pPr>
        <w:pStyle w:val="example"/>
      </w:pPr>
      <w:r w:rsidRPr="00900A75">
        <w:rPr>
          <w:b/>
          <w:bCs/>
        </w:rPr>
        <w:t>Example</w:t>
      </w:r>
      <w:r>
        <w:t>: Use electronic and print sources, such as autobiographies, diaries, maps, photographs, letters, newspapers and government documents, to compare accounts and perspectives related to differences in European and Chinese culture during the time of Marco Polo.</w:t>
      </w:r>
    </w:p>
    <w:p w:rsidR="00A61016" w:rsidRDefault="00A61016" w:rsidP="000533D2">
      <w:pPr>
        <w:pStyle w:val="standard"/>
      </w:pPr>
      <w:bookmarkStart w:id="67" w:name="WH93"/>
      <w:bookmarkEnd w:id="67"/>
      <w:r>
        <w:t>WH.9.3</w:t>
      </w:r>
      <w:r>
        <w:tab/>
        <w:t>Investigate and interpret multiple causation in analyzing historical actions, and analyze cause-and-effect relationships.</w:t>
      </w:r>
    </w:p>
    <w:p w:rsidR="00A61016" w:rsidRDefault="00A61016" w:rsidP="000533D2">
      <w:pPr>
        <w:pStyle w:val="example"/>
      </w:pPr>
      <w:r w:rsidRPr="00900A75">
        <w:rPr>
          <w:b/>
          <w:bCs/>
        </w:rPr>
        <w:t>Example:</w:t>
      </w:r>
      <w:r>
        <w:t xml:space="preserve"> The cause of World War I, Israeli-Palestinian Conflict, the development of the United Nations and the end of apartheid in South Africa</w:t>
      </w:r>
    </w:p>
    <w:p w:rsidR="00A61016" w:rsidRDefault="00A61016" w:rsidP="000533D2">
      <w:pPr>
        <w:pStyle w:val="standard"/>
      </w:pPr>
      <w:bookmarkStart w:id="68" w:name="WH94"/>
      <w:bookmarkEnd w:id="68"/>
      <w:r>
        <w:t>WH.9.4</w:t>
      </w:r>
      <w:r>
        <w:tab/>
        <w:t>Explain issues and problems of the past by analyzing the interests and viewpoints of those involved.</w:t>
      </w:r>
    </w:p>
    <w:p w:rsidR="00A61016" w:rsidRDefault="00A61016" w:rsidP="000533D2">
      <w:pPr>
        <w:pStyle w:val="example"/>
      </w:pPr>
      <w:r w:rsidRPr="00900A75">
        <w:rPr>
          <w:b/>
          <w:bCs/>
        </w:rPr>
        <w:t>Example:</w:t>
      </w:r>
      <w:r>
        <w:t xml:space="preserve"> The Boxer Rebellion in China and the Crusades</w:t>
      </w:r>
    </w:p>
    <w:p w:rsidR="00A61016" w:rsidRDefault="00A61016" w:rsidP="000533D2">
      <w:pPr>
        <w:pStyle w:val="standard"/>
      </w:pPr>
      <w:bookmarkStart w:id="69" w:name="WH95"/>
      <w:bookmarkEnd w:id="69"/>
      <w:r>
        <w:t>WH.9.5</w:t>
      </w:r>
      <w:r>
        <w:tab/>
        <w:t xml:space="preserve">Use technology in the process of conducting historical research and in the presentation of the products of historical research and current events. </w:t>
      </w:r>
    </w:p>
    <w:p w:rsidR="00A61016" w:rsidRDefault="00A61016" w:rsidP="000533D2">
      <w:pPr>
        <w:pStyle w:val="example"/>
      </w:pPr>
      <w:r w:rsidRPr="00900A75">
        <w:rPr>
          <w:b/>
          <w:bCs/>
        </w:rPr>
        <w:t>Example:</w:t>
      </w:r>
      <w:r>
        <w:t xml:space="preserve"> Use digital archives to research and make presentations about the changes in Europe after World War II.</w:t>
      </w:r>
    </w:p>
    <w:p w:rsidR="00A61016" w:rsidRDefault="00A61016" w:rsidP="000533D2">
      <w:pPr>
        <w:pStyle w:val="standard"/>
      </w:pPr>
      <w:bookmarkStart w:id="70" w:name="WH96"/>
      <w:bookmarkEnd w:id="70"/>
      <w:r>
        <w:t>WH.9.6</w:t>
      </w:r>
      <w:r>
        <w:tab/>
        <w:t>Formulate and present a position or course of action on an issue by examining the underlying factors contributing to that issue.</w:t>
      </w:r>
    </w:p>
    <w:p w:rsidR="00A61016" w:rsidRDefault="00A61016" w:rsidP="000533D2">
      <w:pPr>
        <w:pStyle w:val="NoSpacing"/>
        <w:spacing w:line="360" w:lineRule="auto"/>
        <w:ind w:left="360"/>
      </w:pPr>
      <w:bookmarkStart w:id="71" w:name="RH1"/>
      <w:bookmarkEnd w:id="71"/>
      <w:r>
        <w:rPr>
          <w:b/>
        </w:rPr>
        <w:t>9-10.RH</w:t>
      </w:r>
      <w:r w:rsidRPr="00635248">
        <w:rPr>
          <w:b/>
        </w:rPr>
        <w:t>.1</w:t>
      </w:r>
      <w:r>
        <w:t xml:space="preserve"> Cite specific textual evidence to support analysis of primary and secondary sources, attending to </w:t>
      </w:r>
    </w:p>
    <w:p w:rsidR="00A61016" w:rsidRDefault="00A61016" w:rsidP="000533D2">
      <w:pPr>
        <w:pStyle w:val="NoSpacing"/>
        <w:spacing w:line="360" w:lineRule="auto"/>
        <w:ind w:left="1440"/>
      </w:pPr>
      <w:r>
        <w:t xml:space="preserve">such features as the date and origin of the information.   </w:t>
      </w:r>
    </w:p>
    <w:p w:rsidR="00A61016" w:rsidRDefault="00A61016" w:rsidP="000533D2">
      <w:pPr>
        <w:pStyle w:val="NoSpacing"/>
        <w:spacing w:line="360" w:lineRule="auto"/>
        <w:ind w:left="1440" w:hanging="1080"/>
      </w:pPr>
      <w:bookmarkStart w:id="72" w:name="RH2"/>
      <w:bookmarkEnd w:id="72"/>
      <w:r>
        <w:rPr>
          <w:b/>
        </w:rPr>
        <w:t>9-10.RH</w:t>
      </w:r>
      <w:r w:rsidRPr="00635248">
        <w:rPr>
          <w:b/>
        </w:rPr>
        <w:t>.2</w:t>
      </w:r>
      <w:r>
        <w:tab/>
        <w:t xml:space="preserve">Determine the central ideas or information of a primary or secondary source; provide an    </w:t>
      </w:r>
    </w:p>
    <w:p w:rsidR="00A61016" w:rsidRDefault="00A61016" w:rsidP="000533D2">
      <w:pPr>
        <w:pStyle w:val="NoSpacing"/>
        <w:spacing w:line="360" w:lineRule="auto"/>
        <w:ind w:left="1440" w:hanging="1080"/>
      </w:pPr>
      <w:r>
        <w:rPr>
          <w:b/>
        </w:rPr>
        <w:t xml:space="preserve">                  </w:t>
      </w:r>
      <w:r>
        <w:t xml:space="preserve">accurate summary of how key events or ideas develop over the course of the text.  </w:t>
      </w:r>
      <w:r w:rsidRPr="005D4963">
        <w:t xml:space="preserve">  </w:t>
      </w:r>
      <w:r w:rsidRPr="002C008E">
        <w:t xml:space="preserve">  </w:t>
      </w:r>
      <w:r w:rsidRPr="00A77998">
        <w:t xml:space="preserve"> </w:t>
      </w:r>
      <w:r w:rsidRPr="00FF5D0B">
        <w:t xml:space="preserve"> </w:t>
      </w:r>
      <w:r w:rsidRPr="00806FF3">
        <w:t xml:space="preserve">  </w:t>
      </w:r>
      <w:r w:rsidRPr="00DC6EED">
        <w:t xml:space="preserve">  </w:t>
      </w:r>
    </w:p>
    <w:p w:rsidR="00A61016" w:rsidRDefault="00A61016" w:rsidP="000533D2">
      <w:pPr>
        <w:pStyle w:val="NoSpacing"/>
        <w:spacing w:line="360" w:lineRule="auto"/>
        <w:ind w:left="360"/>
      </w:pPr>
      <w:bookmarkStart w:id="73" w:name="RH3"/>
      <w:bookmarkEnd w:id="73"/>
      <w:r>
        <w:rPr>
          <w:b/>
        </w:rPr>
        <w:t>9-10.RH</w:t>
      </w:r>
      <w:r w:rsidRPr="00635248">
        <w:rPr>
          <w:b/>
        </w:rPr>
        <w:t>.3</w:t>
      </w:r>
      <w:r>
        <w:t xml:space="preserve"> Analyze in detail a series of events described in a text; determine whether earlier events caused </w:t>
      </w:r>
    </w:p>
    <w:p w:rsidR="00A61016" w:rsidRDefault="00A61016" w:rsidP="000533D2">
      <w:pPr>
        <w:pStyle w:val="NoSpacing"/>
        <w:spacing w:line="360" w:lineRule="auto"/>
        <w:ind w:left="1080" w:firstLine="360"/>
      </w:pPr>
      <w:r>
        <w:t xml:space="preserve">later ones or simply preceded them.  </w:t>
      </w:r>
    </w:p>
    <w:p w:rsidR="00A61016" w:rsidRDefault="00A61016" w:rsidP="000533D2">
      <w:pPr>
        <w:pStyle w:val="NoSpacing"/>
        <w:spacing w:line="360" w:lineRule="auto"/>
        <w:ind w:left="1080" w:firstLine="360"/>
      </w:pPr>
    </w:p>
    <w:p w:rsidR="00A61016" w:rsidRDefault="00A61016" w:rsidP="000533D2">
      <w:pPr>
        <w:pStyle w:val="NoSpacing"/>
        <w:spacing w:line="360" w:lineRule="auto"/>
        <w:rPr>
          <w:b/>
        </w:rPr>
      </w:pPr>
      <w:r>
        <w:rPr>
          <w:b/>
        </w:rPr>
        <w:t>Craft and Structure</w:t>
      </w:r>
    </w:p>
    <w:p w:rsidR="00A61016" w:rsidRDefault="00A61016" w:rsidP="000533D2">
      <w:pPr>
        <w:pStyle w:val="NoSpacing"/>
        <w:spacing w:line="360" w:lineRule="auto"/>
        <w:ind w:left="360"/>
      </w:pPr>
      <w:bookmarkStart w:id="74" w:name="RH4"/>
      <w:bookmarkEnd w:id="74"/>
      <w:r>
        <w:rPr>
          <w:b/>
        </w:rPr>
        <w:t>9-10.RH</w:t>
      </w:r>
      <w:r w:rsidRPr="00635248">
        <w:rPr>
          <w:b/>
        </w:rPr>
        <w:t>.4</w:t>
      </w:r>
      <w:r>
        <w:t xml:space="preserve"> Determine the meaning of words and phrases as they are used in a text, including vocabulary </w:t>
      </w:r>
    </w:p>
    <w:p w:rsidR="00A61016" w:rsidRDefault="00A61016" w:rsidP="000533D2">
      <w:pPr>
        <w:pStyle w:val="NoSpacing"/>
        <w:spacing w:line="360" w:lineRule="auto"/>
        <w:ind w:left="1080" w:firstLine="360"/>
      </w:pPr>
      <w:r>
        <w:t xml:space="preserve"> describing political, social, or economic aspects of history/social studies.  </w:t>
      </w:r>
    </w:p>
    <w:p w:rsidR="00A61016" w:rsidRDefault="00A61016" w:rsidP="000533D2">
      <w:pPr>
        <w:pStyle w:val="NoSpacing"/>
        <w:spacing w:line="360" w:lineRule="auto"/>
        <w:ind w:left="360"/>
      </w:pPr>
      <w:bookmarkStart w:id="75" w:name="RH5"/>
      <w:bookmarkEnd w:id="75"/>
      <w:r>
        <w:rPr>
          <w:b/>
        </w:rPr>
        <w:t>9-10.RH</w:t>
      </w:r>
      <w:r w:rsidRPr="00635248">
        <w:rPr>
          <w:b/>
        </w:rPr>
        <w:t>.5</w:t>
      </w:r>
      <w:r>
        <w:t xml:space="preserve">  Analyze how a text uses structure to emphasize key points or advance an explanation or </w:t>
      </w:r>
    </w:p>
    <w:p w:rsidR="00A61016" w:rsidRDefault="00A61016" w:rsidP="000533D2">
      <w:pPr>
        <w:pStyle w:val="NoSpacing"/>
        <w:spacing w:line="360" w:lineRule="auto"/>
        <w:ind w:left="1080" w:firstLine="360"/>
      </w:pPr>
      <w:r>
        <w:t xml:space="preserve"> analysis.   </w:t>
      </w:r>
    </w:p>
    <w:p w:rsidR="00A61016" w:rsidRDefault="00A61016" w:rsidP="000533D2">
      <w:pPr>
        <w:pStyle w:val="NoSpacing"/>
        <w:spacing w:line="360" w:lineRule="auto"/>
        <w:ind w:left="360"/>
      </w:pPr>
      <w:bookmarkStart w:id="76" w:name="RH6"/>
      <w:bookmarkEnd w:id="76"/>
      <w:r>
        <w:rPr>
          <w:b/>
        </w:rPr>
        <w:t>9-10.RH</w:t>
      </w:r>
      <w:r w:rsidRPr="00635248">
        <w:rPr>
          <w:b/>
        </w:rPr>
        <w:t>.6</w:t>
      </w:r>
      <w:r>
        <w:t xml:space="preserve">  Compare the point of view of two or more authors for how they treat the same or similar topics, </w:t>
      </w:r>
    </w:p>
    <w:p w:rsidR="00A61016" w:rsidRDefault="00A61016" w:rsidP="000533D2">
      <w:pPr>
        <w:pStyle w:val="NoSpacing"/>
        <w:spacing w:line="360" w:lineRule="auto"/>
        <w:ind w:left="1080" w:firstLine="360"/>
      </w:pPr>
      <w:r>
        <w:t xml:space="preserve"> including which details they include and emphasize in their respective accounts. </w:t>
      </w:r>
    </w:p>
    <w:p w:rsidR="00A61016" w:rsidRDefault="00A61016" w:rsidP="000533D2">
      <w:pPr>
        <w:pStyle w:val="NoSpacing"/>
        <w:spacing w:line="360" w:lineRule="auto"/>
        <w:ind w:left="1080" w:firstLine="360"/>
        <w:rPr>
          <w:b/>
        </w:rPr>
      </w:pPr>
      <w:r>
        <w:t xml:space="preserve"> </w:t>
      </w:r>
    </w:p>
    <w:p w:rsidR="00A61016" w:rsidRDefault="00A61016" w:rsidP="000533D2">
      <w:pPr>
        <w:pStyle w:val="NoSpacing"/>
        <w:spacing w:line="360" w:lineRule="auto"/>
        <w:rPr>
          <w:b/>
        </w:rPr>
      </w:pPr>
      <w:r>
        <w:rPr>
          <w:b/>
        </w:rPr>
        <w:t>Integration of Knowledge and Ideas</w:t>
      </w:r>
    </w:p>
    <w:p w:rsidR="00A61016" w:rsidRDefault="00A61016" w:rsidP="000533D2">
      <w:pPr>
        <w:pStyle w:val="NoSpacing"/>
        <w:spacing w:line="360" w:lineRule="auto"/>
        <w:ind w:left="360"/>
      </w:pPr>
      <w:r>
        <w:rPr>
          <w:b/>
        </w:rPr>
        <w:t>9-10.RH</w:t>
      </w:r>
      <w:r w:rsidRPr="00635248">
        <w:rPr>
          <w:b/>
        </w:rPr>
        <w:t>.7</w:t>
      </w:r>
      <w:r>
        <w:t xml:space="preserve">  Integrate quantitative or technical analysis (e.g., charts, research data) with qualitative  </w:t>
      </w:r>
    </w:p>
    <w:p w:rsidR="00A61016" w:rsidRDefault="00A61016" w:rsidP="000533D2">
      <w:pPr>
        <w:pStyle w:val="NoSpacing"/>
        <w:spacing w:line="360" w:lineRule="auto"/>
        <w:ind w:left="1080" w:firstLine="360"/>
      </w:pPr>
      <w:r>
        <w:t xml:space="preserve"> analysis in print or digital text.  </w:t>
      </w:r>
    </w:p>
    <w:p w:rsidR="00A61016" w:rsidRDefault="00A61016" w:rsidP="000533D2">
      <w:pPr>
        <w:pStyle w:val="NoSpacing"/>
        <w:spacing w:line="360" w:lineRule="auto"/>
        <w:ind w:left="360"/>
      </w:pPr>
      <w:r>
        <w:rPr>
          <w:b/>
        </w:rPr>
        <w:t>9-10.RH</w:t>
      </w:r>
      <w:r w:rsidRPr="00635248">
        <w:rPr>
          <w:b/>
        </w:rPr>
        <w:t>.8</w:t>
      </w:r>
      <w:r>
        <w:t xml:space="preserve">  Assess the extent to which the reasoning and evidence in a text support the author’s claims.   </w:t>
      </w:r>
      <w:r w:rsidRPr="005D4963">
        <w:t xml:space="preserve"> </w:t>
      </w:r>
      <w:r w:rsidRPr="00A77998">
        <w:t xml:space="preserve">  </w:t>
      </w:r>
      <w:r w:rsidRPr="00FF5D0B">
        <w:t xml:space="preserve">  </w:t>
      </w:r>
      <w:r w:rsidRPr="00D84244">
        <w:t xml:space="preserve"> </w:t>
      </w:r>
    </w:p>
    <w:p w:rsidR="00A61016" w:rsidRDefault="00A61016" w:rsidP="000533D2">
      <w:pPr>
        <w:pStyle w:val="NoSpacing"/>
        <w:spacing w:line="360" w:lineRule="auto"/>
        <w:ind w:left="360"/>
      </w:pPr>
      <w:r>
        <w:rPr>
          <w:b/>
        </w:rPr>
        <w:t>9-10.RH</w:t>
      </w:r>
      <w:r w:rsidRPr="00635248">
        <w:rPr>
          <w:b/>
        </w:rPr>
        <w:t>.9</w:t>
      </w:r>
      <w:r>
        <w:t xml:space="preserve">  Compare and contrast treatments of the same topic in several primary and secondary sources. </w:t>
      </w:r>
      <w:r w:rsidRPr="005D4963">
        <w:t xml:space="preserve"> </w:t>
      </w:r>
      <w:r w:rsidRPr="00D84244">
        <w:t xml:space="preserve"> </w:t>
      </w:r>
    </w:p>
    <w:p w:rsidR="00A61016" w:rsidRDefault="00A61016" w:rsidP="000533D2">
      <w:pPr>
        <w:pStyle w:val="NoSpacing"/>
        <w:spacing w:line="360" w:lineRule="auto"/>
        <w:ind w:left="360"/>
      </w:pPr>
    </w:p>
    <w:p w:rsidR="00A61016" w:rsidRDefault="00A61016" w:rsidP="000533D2">
      <w:pPr>
        <w:pStyle w:val="NoSpacing"/>
        <w:spacing w:line="360" w:lineRule="auto"/>
        <w:rPr>
          <w:b/>
        </w:rPr>
      </w:pPr>
      <w:r>
        <w:rPr>
          <w:b/>
        </w:rPr>
        <w:t>Range of Reading and Level of Text Complexity</w:t>
      </w:r>
    </w:p>
    <w:p w:rsidR="00A61016" w:rsidRDefault="00A61016" w:rsidP="000533D2">
      <w:pPr>
        <w:pStyle w:val="NoSpacing"/>
        <w:spacing w:line="360" w:lineRule="auto"/>
        <w:ind w:left="360"/>
      </w:pPr>
      <w:r>
        <w:rPr>
          <w:b/>
        </w:rPr>
        <w:t>9-10.RH</w:t>
      </w:r>
      <w:r w:rsidRPr="00635248">
        <w:rPr>
          <w:b/>
        </w:rPr>
        <w:t>.10</w:t>
      </w:r>
      <w:r>
        <w:t xml:space="preserve"> By the end of grade 10, read and comprehend history/social studies texts in the grades 9-10 text </w:t>
      </w:r>
    </w:p>
    <w:p w:rsidR="00A61016" w:rsidRDefault="00A61016" w:rsidP="000533D2">
      <w:pPr>
        <w:pStyle w:val="NoSpacing"/>
        <w:spacing w:line="360" w:lineRule="auto"/>
        <w:ind w:left="1080" w:firstLine="360"/>
      </w:pPr>
      <w:r>
        <w:t xml:space="preserve">  complexity band independently and proficiently.  </w:t>
      </w:r>
    </w:p>
    <w:p w:rsidR="00A61016" w:rsidRDefault="00A61016" w:rsidP="000533D2">
      <w:pPr>
        <w:pStyle w:val="NoSpacing"/>
        <w:spacing w:line="360" w:lineRule="auto"/>
        <w:ind w:left="1080" w:firstLine="360"/>
      </w:pPr>
    </w:p>
    <w:p w:rsidR="00A61016" w:rsidRDefault="00A61016" w:rsidP="000533D2">
      <w:pPr>
        <w:pStyle w:val="NoSpacing"/>
        <w:spacing w:line="360" w:lineRule="auto"/>
        <w:ind w:left="1080" w:firstLine="360"/>
      </w:pPr>
    </w:p>
    <w:p w:rsidR="00A61016" w:rsidRPr="00440780" w:rsidRDefault="00A61016" w:rsidP="000533D2">
      <w:pPr>
        <w:pStyle w:val="NoSpacing"/>
        <w:pBdr>
          <w:top w:val="single" w:sz="4" w:space="1" w:color="auto"/>
          <w:left w:val="single" w:sz="4" w:space="4" w:color="auto"/>
          <w:bottom w:val="single" w:sz="4" w:space="1" w:color="auto"/>
          <w:right w:val="single" w:sz="4" w:space="4" w:color="auto"/>
        </w:pBdr>
        <w:shd w:val="clear" w:color="auto" w:fill="E36C0A"/>
        <w:jc w:val="both"/>
        <w:rPr>
          <w:b/>
          <w:sz w:val="28"/>
          <w:szCs w:val="28"/>
        </w:rPr>
      </w:pPr>
      <w:r w:rsidRPr="001C4F89">
        <w:rPr>
          <w:b/>
          <w:color w:val="FFFFFF"/>
          <w:sz w:val="28"/>
          <w:szCs w:val="28"/>
        </w:rPr>
        <w:t>Writing Standards for Literacy in History/Social Studies 9-10</w:t>
      </w:r>
      <w:r>
        <w:rPr>
          <w:b/>
          <w:sz w:val="28"/>
          <w:szCs w:val="28"/>
        </w:rPr>
        <w:tab/>
      </w:r>
      <w:r>
        <w:rPr>
          <w:b/>
          <w:sz w:val="28"/>
          <w:szCs w:val="28"/>
        </w:rPr>
        <w:tab/>
      </w:r>
      <w:r>
        <w:rPr>
          <w:b/>
          <w:sz w:val="28"/>
          <w:szCs w:val="28"/>
        </w:rPr>
        <w:tab/>
      </w:r>
      <w:r>
        <w:rPr>
          <w:b/>
          <w:sz w:val="28"/>
          <w:szCs w:val="28"/>
        </w:rPr>
        <w:tab/>
        <w:t xml:space="preserve">   </w:t>
      </w:r>
      <w:r w:rsidRPr="0093569A">
        <w:rPr>
          <w:b/>
          <w:color w:val="FFFFFF"/>
          <w:sz w:val="28"/>
          <w:szCs w:val="28"/>
        </w:rPr>
        <w:t>W</w:t>
      </w:r>
      <w:r>
        <w:rPr>
          <w:b/>
          <w:color w:val="FFFFFF"/>
          <w:sz w:val="28"/>
          <w:szCs w:val="28"/>
        </w:rPr>
        <w:t>H</w:t>
      </w:r>
    </w:p>
    <w:p w:rsidR="00A61016" w:rsidRDefault="00A61016" w:rsidP="000533D2">
      <w:pPr>
        <w:pStyle w:val="NoSpacing"/>
        <w:jc w:val="both"/>
        <w:rPr>
          <w:b/>
        </w:rPr>
      </w:pPr>
    </w:p>
    <w:p w:rsidR="00A61016" w:rsidRDefault="00A61016" w:rsidP="000533D2">
      <w:pPr>
        <w:pStyle w:val="NoSpacing"/>
        <w:spacing w:line="276" w:lineRule="auto"/>
        <w:jc w:val="both"/>
      </w:pPr>
      <w:r>
        <w:t xml:space="preserve">The standards below begin at grade 9 and define what students should understand and be able to do by the end of grade 10.  The CCR anchor standards and high school standards in literacy work in tandem to define college and career readiness expectations – the former providing broad standards, the latter providing additional specificity.  </w:t>
      </w:r>
    </w:p>
    <w:p w:rsidR="00A61016" w:rsidRDefault="00A61016" w:rsidP="000533D2">
      <w:pPr>
        <w:pStyle w:val="NoSpacing"/>
        <w:jc w:val="both"/>
        <w:rPr>
          <w:b/>
        </w:rPr>
      </w:pPr>
    </w:p>
    <w:p w:rsidR="00A61016" w:rsidRDefault="00A61016" w:rsidP="000533D2">
      <w:pPr>
        <w:pStyle w:val="NoSpacing"/>
        <w:spacing w:line="360" w:lineRule="auto"/>
        <w:jc w:val="both"/>
        <w:rPr>
          <w:b/>
        </w:rPr>
      </w:pPr>
      <w:r>
        <w:rPr>
          <w:b/>
        </w:rPr>
        <w:t>Text Types and Purposes</w:t>
      </w:r>
    </w:p>
    <w:p w:rsidR="00A61016" w:rsidRDefault="00A61016" w:rsidP="000533D2">
      <w:pPr>
        <w:pStyle w:val="NoSpacing"/>
        <w:spacing w:line="360" w:lineRule="auto"/>
        <w:ind w:left="360"/>
        <w:jc w:val="both"/>
      </w:pPr>
      <w:r>
        <w:rPr>
          <w:b/>
        </w:rPr>
        <w:t>9-10.WH</w:t>
      </w:r>
      <w:r w:rsidRPr="00635248">
        <w:rPr>
          <w:b/>
        </w:rPr>
        <w:t>.1</w:t>
      </w:r>
      <w:r>
        <w:t xml:space="preserve">  </w:t>
      </w:r>
      <w:r w:rsidRPr="00910D9A">
        <w:t xml:space="preserve">Write arguments </w:t>
      </w:r>
      <w:r>
        <w:t xml:space="preserve">focused on </w:t>
      </w:r>
      <w:r w:rsidRPr="0020331B">
        <w:rPr>
          <w:i/>
        </w:rPr>
        <w:t>discipline-specific content</w:t>
      </w:r>
      <w:r>
        <w:t xml:space="preserve">. </w:t>
      </w:r>
    </w:p>
    <w:p w:rsidR="00A61016" w:rsidRDefault="00A61016" w:rsidP="000533D2">
      <w:pPr>
        <w:pStyle w:val="NoSpacing"/>
        <w:spacing w:line="360" w:lineRule="auto"/>
        <w:ind w:left="1440"/>
        <w:jc w:val="both"/>
      </w:pPr>
      <w:r>
        <w:t xml:space="preserve">a. </w:t>
      </w:r>
      <w:r w:rsidRPr="00910D9A">
        <w:t xml:space="preserve">Introduce </w:t>
      </w:r>
      <w:r>
        <w:t xml:space="preserve">precise </w:t>
      </w:r>
      <w:r w:rsidRPr="00910D9A">
        <w:t xml:space="preserve">claim(s), </w:t>
      </w:r>
      <w:r>
        <w:t xml:space="preserve">distinguish the claim(s) from alternate or opposing claims, and create an organization that establishes clear relationships among the claim(s), counterclaims, reasons, and evidence.  </w:t>
      </w:r>
    </w:p>
    <w:p w:rsidR="00A61016" w:rsidRDefault="00A61016" w:rsidP="000533D2">
      <w:pPr>
        <w:pStyle w:val="NoSpacing"/>
        <w:spacing w:line="360" w:lineRule="auto"/>
        <w:ind w:left="1440"/>
        <w:jc w:val="both"/>
      </w:pPr>
      <w:r>
        <w:t xml:space="preserve">b. Develop claim(s) and counterclaims fairly, supplying data and evidence for each while pointing out the strengths and limitations of both claim(s) and counterclaims in a discipline-appropriate form and in a manner that anticipates the audience’s knowledge level and concerns.  </w:t>
      </w:r>
    </w:p>
    <w:p w:rsidR="00A61016" w:rsidRDefault="00A61016" w:rsidP="000533D2">
      <w:pPr>
        <w:pStyle w:val="NoSpacing"/>
        <w:spacing w:line="360" w:lineRule="auto"/>
        <w:ind w:left="1440"/>
        <w:jc w:val="both"/>
      </w:pPr>
      <w:r>
        <w:t xml:space="preserve">c. Use words, phrases, and clauses to link the major sections of the text, create cohesion, and clarify the relationships between claim(s) and reasons, between reasons and evidence, and between claim(s) and counterclaims.   </w:t>
      </w:r>
    </w:p>
    <w:p w:rsidR="00A61016" w:rsidRDefault="00A61016" w:rsidP="000533D2">
      <w:pPr>
        <w:pStyle w:val="NoSpacing"/>
        <w:spacing w:line="360" w:lineRule="auto"/>
        <w:ind w:left="1440"/>
        <w:jc w:val="both"/>
      </w:pPr>
      <w:r>
        <w:t xml:space="preserve">d. </w:t>
      </w:r>
      <w:r w:rsidRPr="00910D9A">
        <w:t>Establish and maintain a formal style</w:t>
      </w:r>
      <w:r>
        <w:t xml:space="preserve"> and objective tone while attending to the norms and conventions of the discipline in which they are writing</w:t>
      </w:r>
      <w:r w:rsidRPr="00910D9A">
        <w:t>.</w:t>
      </w:r>
    </w:p>
    <w:p w:rsidR="00A61016" w:rsidRDefault="00A61016" w:rsidP="000533D2">
      <w:pPr>
        <w:pStyle w:val="NoSpacing"/>
        <w:spacing w:line="360" w:lineRule="auto"/>
        <w:ind w:left="1440"/>
        <w:jc w:val="both"/>
      </w:pPr>
      <w:r>
        <w:t xml:space="preserve">e. </w:t>
      </w:r>
      <w:r w:rsidRPr="00910D9A">
        <w:t xml:space="preserve">Provide a concluding statement </w:t>
      </w:r>
      <w:r>
        <w:t>or section that follows from or</w:t>
      </w:r>
      <w:r w:rsidRPr="00910D9A">
        <w:t xml:space="preserve"> supports the argument presented. </w:t>
      </w:r>
      <w:r w:rsidRPr="00BE3CDF">
        <w:t xml:space="preserve">  </w:t>
      </w:r>
    </w:p>
    <w:p w:rsidR="00A61016" w:rsidRDefault="00A61016" w:rsidP="000533D2">
      <w:pPr>
        <w:pStyle w:val="NoSpacing"/>
        <w:spacing w:line="360" w:lineRule="auto"/>
        <w:ind w:left="360"/>
        <w:jc w:val="both"/>
      </w:pPr>
      <w:r>
        <w:rPr>
          <w:b/>
        </w:rPr>
        <w:t>9-10.WH</w:t>
      </w:r>
      <w:r w:rsidRPr="00635248">
        <w:rPr>
          <w:b/>
        </w:rPr>
        <w:t>.2</w:t>
      </w:r>
      <w:r>
        <w:t xml:space="preserve">  </w:t>
      </w:r>
      <w:r w:rsidRPr="00910D9A">
        <w:t>Write informative/explanatory texts</w:t>
      </w:r>
      <w:r>
        <w:t xml:space="preserve">, including the narration of historical events.  </w:t>
      </w:r>
      <w:r w:rsidRPr="00910D9A">
        <w:t xml:space="preserve"> </w:t>
      </w:r>
    </w:p>
    <w:p w:rsidR="00A61016" w:rsidRDefault="00A61016" w:rsidP="000533D2">
      <w:pPr>
        <w:pStyle w:val="NoSpacing"/>
        <w:spacing w:line="360" w:lineRule="auto"/>
        <w:ind w:left="1440"/>
        <w:jc w:val="both"/>
      </w:pPr>
      <w:r>
        <w:t xml:space="preserve">a. Introduce a topic and organize ideas, concepts, and information to make important connections and distinctions; include formatting (e.g., headings), graphics (e.g., figures, tables), and multimedia when useful to aiding comprehension.   </w:t>
      </w:r>
    </w:p>
    <w:p w:rsidR="00A61016" w:rsidRDefault="00A61016" w:rsidP="000533D2">
      <w:pPr>
        <w:pStyle w:val="NoSpacing"/>
        <w:spacing w:line="360" w:lineRule="auto"/>
        <w:ind w:left="1440"/>
        <w:jc w:val="both"/>
      </w:pPr>
      <w:r>
        <w:t xml:space="preserve">b. </w:t>
      </w:r>
      <w:r w:rsidRPr="00BC4A4B">
        <w:t>Develop</w:t>
      </w:r>
      <w:r>
        <w:t xml:space="preserve"> the topic with well-chosen, relevant, and sufficient facts, extended definitions, concrete details, quotations, or other information and examples appropriate to the audience’s knowledge of the topic.   </w:t>
      </w:r>
    </w:p>
    <w:p w:rsidR="00A61016" w:rsidRDefault="00A61016" w:rsidP="000533D2">
      <w:pPr>
        <w:pStyle w:val="NoSpacing"/>
        <w:spacing w:line="360" w:lineRule="auto"/>
        <w:ind w:left="1440"/>
        <w:jc w:val="both"/>
      </w:pPr>
      <w:r>
        <w:t xml:space="preserve">c. Use varied transitions and sentence structures to link the major sections of the text, create cohesion, and clarify the relationships among ideas and concepts.   </w:t>
      </w:r>
    </w:p>
    <w:p w:rsidR="00A61016" w:rsidRDefault="00A61016" w:rsidP="000533D2">
      <w:pPr>
        <w:pStyle w:val="NoSpacing"/>
        <w:spacing w:line="360" w:lineRule="auto"/>
        <w:ind w:left="1440"/>
        <w:jc w:val="both"/>
      </w:pPr>
      <w:r>
        <w:t xml:space="preserve">d. </w:t>
      </w:r>
      <w:r w:rsidRPr="00910D9A">
        <w:t>Use precise language and domai</w:t>
      </w:r>
      <w:r>
        <w:t xml:space="preserve">n-specific vocabulary to manage the complexity of the topic and convey a style appropriate to the discipline and context as well as to the expertise of likely readers. </w:t>
      </w:r>
    </w:p>
    <w:p w:rsidR="00A61016" w:rsidRDefault="00A61016" w:rsidP="000533D2">
      <w:pPr>
        <w:pStyle w:val="NoSpacing"/>
        <w:spacing w:line="360" w:lineRule="auto"/>
        <w:ind w:left="1440"/>
        <w:jc w:val="both"/>
      </w:pPr>
      <w:r>
        <w:t xml:space="preserve">e. </w:t>
      </w:r>
      <w:r w:rsidRPr="006B1ACC">
        <w:t>Establish and maintain a formal style</w:t>
      </w:r>
      <w:r>
        <w:t xml:space="preserve"> and objective tone while attending to the norms and conventions of the discipline in which they are writing</w:t>
      </w:r>
      <w:r w:rsidRPr="006B1ACC">
        <w:t>.</w:t>
      </w:r>
    </w:p>
    <w:p w:rsidR="00A61016" w:rsidRDefault="00A61016" w:rsidP="000533D2">
      <w:pPr>
        <w:pStyle w:val="NoSpacing"/>
        <w:spacing w:line="360" w:lineRule="auto"/>
        <w:ind w:left="720" w:firstLine="720"/>
        <w:jc w:val="both"/>
      </w:pPr>
      <w:r>
        <w:t xml:space="preserve">f. </w:t>
      </w:r>
      <w:r w:rsidRPr="00910D9A">
        <w:t xml:space="preserve">Provide a concluding statement or section that follows from and supports the information or </w:t>
      </w:r>
    </w:p>
    <w:p w:rsidR="00A61016" w:rsidRDefault="00A61016" w:rsidP="000533D2">
      <w:pPr>
        <w:pStyle w:val="NoSpacing"/>
        <w:spacing w:line="360" w:lineRule="auto"/>
        <w:ind w:left="360" w:firstLine="720"/>
        <w:jc w:val="both"/>
        <w:rPr>
          <w:b/>
        </w:rPr>
      </w:pPr>
      <w:r>
        <w:t xml:space="preserve">   </w:t>
      </w:r>
      <w:r>
        <w:tab/>
      </w:r>
      <w:r w:rsidRPr="00910D9A">
        <w:t>explanation presented</w:t>
      </w:r>
      <w:r>
        <w:t xml:space="preserve"> (e.g., articulating implications or the significance of the topic).</w:t>
      </w:r>
      <w:r w:rsidRPr="00A510EC">
        <w:t xml:space="preserve"> </w:t>
      </w:r>
      <w:r w:rsidRPr="00BE3CDF">
        <w:t xml:space="preserve"> </w:t>
      </w:r>
    </w:p>
    <w:p w:rsidR="00A61016" w:rsidRPr="000D7590" w:rsidRDefault="00A61016" w:rsidP="000533D2">
      <w:pPr>
        <w:pStyle w:val="NoSpacing"/>
        <w:spacing w:line="360" w:lineRule="auto"/>
        <w:ind w:left="360"/>
        <w:jc w:val="both"/>
        <w:rPr>
          <w:i/>
        </w:rPr>
      </w:pPr>
      <w:r>
        <w:rPr>
          <w:b/>
        </w:rPr>
        <w:t>9-10.WH</w:t>
      </w:r>
      <w:r w:rsidRPr="00635248">
        <w:rPr>
          <w:b/>
        </w:rPr>
        <w:t>.3</w:t>
      </w:r>
      <w:r>
        <w:t xml:space="preserve">  </w:t>
      </w:r>
      <w:r>
        <w:rPr>
          <w:i/>
        </w:rPr>
        <w:t>Note:  Student</w:t>
      </w:r>
      <w:r w:rsidRPr="000D7590">
        <w:rPr>
          <w:i/>
        </w:rPr>
        <w:t>s</w:t>
      </w:r>
      <w:r>
        <w:rPr>
          <w:i/>
        </w:rPr>
        <w:t>’</w:t>
      </w:r>
      <w:r w:rsidRPr="000D7590">
        <w:rPr>
          <w:i/>
        </w:rPr>
        <w:t xml:space="preserve"> narrative skills continue to grow in these grades.  The Standards require that </w:t>
      </w:r>
    </w:p>
    <w:p w:rsidR="00A61016" w:rsidRDefault="00A61016" w:rsidP="000533D2">
      <w:pPr>
        <w:pStyle w:val="NoSpacing"/>
        <w:spacing w:line="360" w:lineRule="auto"/>
        <w:ind w:left="1440"/>
        <w:jc w:val="both"/>
      </w:pPr>
      <w:r>
        <w:rPr>
          <w:i/>
        </w:rPr>
        <w:t>s</w:t>
      </w:r>
      <w:r w:rsidRPr="000D7590">
        <w:rPr>
          <w:i/>
        </w:rPr>
        <w:t>tudents be able to incorporate narrative elements effectively into arguments and informative/explanatory texts.  In history/social studies, students must be able to incorporate narrative accounts into their analyses of individuals or events of historical import.</w:t>
      </w:r>
      <w:r>
        <w:t xml:space="preserve">  </w:t>
      </w:r>
    </w:p>
    <w:p w:rsidR="00A61016" w:rsidRDefault="00A61016" w:rsidP="000533D2">
      <w:pPr>
        <w:pStyle w:val="NoSpacing"/>
        <w:spacing w:line="360" w:lineRule="auto"/>
        <w:ind w:left="1440"/>
        <w:jc w:val="both"/>
        <w:rPr>
          <w:b/>
        </w:rPr>
      </w:pPr>
    </w:p>
    <w:p w:rsidR="00A61016" w:rsidRDefault="00A61016" w:rsidP="000533D2">
      <w:pPr>
        <w:pStyle w:val="NoSpacing"/>
        <w:spacing w:line="360" w:lineRule="auto"/>
        <w:jc w:val="both"/>
        <w:rPr>
          <w:b/>
        </w:rPr>
      </w:pPr>
      <w:r>
        <w:rPr>
          <w:b/>
        </w:rPr>
        <w:t>Production and Distribution of Writing</w:t>
      </w:r>
    </w:p>
    <w:p w:rsidR="00A61016" w:rsidRDefault="00A61016" w:rsidP="000533D2">
      <w:pPr>
        <w:pStyle w:val="NoSpacing"/>
        <w:spacing w:line="360" w:lineRule="auto"/>
        <w:ind w:left="360"/>
        <w:jc w:val="both"/>
      </w:pPr>
      <w:r>
        <w:rPr>
          <w:b/>
        </w:rPr>
        <w:t>9-10.WH</w:t>
      </w:r>
      <w:r w:rsidRPr="00635248">
        <w:rPr>
          <w:b/>
        </w:rPr>
        <w:t>.4</w:t>
      </w:r>
      <w:r>
        <w:t xml:space="preserve">  </w:t>
      </w:r>
      <w:r w:rsidRPr="00910D9A">
        <w:t xml:space="preserve">Produce clear and coherent writing in which the development, organization, and style are </w:t>
      </w:r>
    </w:p>
    <w:p w:rsidR="00A61016" w:rsidRDefault="00A61016" w:rsidP="000533D2">
      <w:pPr>
        <w:pStyle w:val="NoSpacing"/>
        <w:spacing w:line="360" w:lineRule="auto"/>
        <w:ind w:left="1080" w:firstLine="360"/>
        <w:jc w:val="both"/>
        <w:rPr>
          <w:b/>
        </w:rPr>
      </w:pPr>
      <w:r>
        <w:t xml:space="preserve">   </w:t>
      </w:r>
      <w:r w:rsidRPr="00910D9A">
        <w:t xml:space="preserve">appropriate to task, purpose, and audience. </w:t>
      </w:r>
      <w:r w:rsidRPr="00A510EC">
        <w:t xml:space="preserve">  </w:t>
      </w:r>
    </w:p>
    <w:p w:rsidR="00A61016" w:rsidRDefault="00A61016" w:rsidP="000533D2">
      <w:pPr>
        <w:pStyle w:val="NoSpacing"/>
        <w:spacing w:line="360" w:lineRule="auto"/>
        <w:ind w:left="360"/>
        <w:jc w:val="both"/>
      </w:pPr>
      <w:r>
        <w:rPr>
          <w:b/>
        </w:rPr>
        <w:t>9-10.WH</w:t>
      </w:r>
      <w:r w:rsidRPr="00635248">
        <w:rPr>
          <w:b/>
        </w:rPr>
        <w:t>.5</w:t>
      </w:r>
      <w:r>
        <w:t xml:space="preserve">  Develop and strengthen writing as needed by planning, revising, editing, rewriting, or trying a </w:t>
      </w:r>
    </w:p>
    <w:p w:rsidR="00A61016" w:rsidRDefault="00A61016" w:rsidP="000533D2">
      <w:pPr>
        <w:pStyle w:val="NoSpacing"/>
        <w:spacing w:line="360" w:lineRule="auto"/>
        <w:ind w:left="1440"/>
        <w:jc w:val="both"/>
      </w:pPr>
      <w:r>
        <w:t xml:space="preserve">   new approach, focusing on addressing what is most significant for a specific purpose and   </w:t>
      </w:r>
    </w:p>
    <w:p w:rsidR="00A61016" w:rsidRDefault="00A61016" w:rsidP="000533D2">
      <w:pPr>
        <w:pStyle w:val="NoSpacing"/>
        <w:spacing w:line="360" w:lineRule="auto"/>
        <w:ind w:left="1440"/>
        <w:jc w:val="both"/>
      </w:pPr>
      <w:r>
        <w:t xml:space="preserve">   audience. </w:t>
      </w:r>
    </w:p>
    <w:p w:rsidR="00A61016" w:rsidRDefault="00A61016" w:rsidP="000533D2">
      <w:pPr>
        <w:pStyle w:val="NoSpacing"/>
        <w:spacing w:line="360" w:lineRule="auto"/>
        <w:ind w:left="360"/>
      </w:pPr>
      <w:r>
        <w:rPr>
          <w:b/>
        </w:rPr>
        <w:t>9-10.WH</w:t>
      </w:r>
      <w:r w:rsidRPr="00635248">
        <w:rPr>
          <w:b/>
        </w:rPr>
        <w:t>.6</w:t>
      </w:r>
      <w:r>
        <w:t xml:space="preserve">  </w:t>
      </w:r>
      <w:r w:rsidRPr="00910D9A">
        <w:t>Use technology, inc</w:t>
      </w:r>
      <w:r>
        <w:t xml:space="preserve">luding the Internet, to produce, </w:t>
      </w:r>
      <w:r w:rsidRPr="00910D9A">
        <w:t>publish</w:t>
      </w:r>
      <w:r>
        <w:t>,</w:t>
      </w:r>
      <w:r w:rsidRPr="00910D9A">
        <w:t xml:space="preserve"> </w:t>
      </w:r>
      <w:r>
        <w:t xml:space="preserve">and update individual or shared </w:t>
      </w:r>
    </w:p>
    <w:p w:rsidR="00A61016" w:rsidRDefault="00A61016" w:rsidP="000533D2">
      <w:pPr>
        <w:pStyle w:val="NoSpacing"/>
        <w:spacing w:line="360" w:lineRule="auto"/>
        <w:ind w:left="1440"/>
      </w:pPr>
      <w:r>
        <w:t xml:space="preserve">   writing products, taking advantage of technology’s capacity to link to other information and to   </w:t>
      </w:r>
    </w:p>
    <w:p w:rsidR="00A61016" w:rsidRDefault="00A61016" w:rsidP="000533D2">
      <w:pPr>
        <w:pStyle w:val="NoSpacing"/>
        <w:spacing w:line="360" w:lineRule="auto"/>
        <w:ind w:left="1440"/>
      </w:pPr>
      <w:r>
        <w:t xml:space="preserve">   display information flexibly and dynamically.  </w:t>
      </w:r>
    </w:p>
    <w:p w:rsidR="00A61016" w:rsidRDefault="00A61016" w:rsidP="000533D2">
      <w:pPr>
        <w:pStyle w:val="NoSpacing"/>
        <w:spacing w:line="360" w:lineRule="auto"/>
        <w:ind w:left="1440"/>
        <w:rPr>
          <w:b/>
        </w:rPr>
      </w:pPr>
    </w:p>
    <w:p w:rsidR="00A61016" w:rsidRDefault="00A61016" w:rsidP="000533D2">
      <w:pPr>
        <w:pStyle w:val="NoSpacing"/>
        <w:spacing w:line="360" w:lineRule="auto"/>
        <w:jc w:val="both"/>
        <w:rPr>
          <w:b/>
        </w:rPr>
      </w:pPr>
      <w:r>
        <w:rPr>
          <w:b/>
        </w:rPr>
        <w:t>Research to Build and Present Knowledge</w:t>
      </w:r>
    </w:p>
    <w:p w:rsidR="00A61016" w:rsidRDefault="00A61016" w:rsidP="000533D2">
      <w:pPr>
        <w:pStyle w:val="NoSpacing"/>
        <w:spacing w:line="360" w:lineRule="auto"/>
        <w:ind w:left="360"/>
        <w:jc w:val="both"/>
      </w:pPr>
      <w:r>
        <w:rPr>
          <w:b/>
        </w:rPr>
        <w:t>9-10.WH</w:t>
      </w:r>
      <w:r w:rsidRPr="00635248">
        <w:rPr>
          <w:b/>
        </w:rPr>
        <w:t>.7</w:t>
      </w:r>
      <w:r>
        <w:t xml:space="preserve">  </w:t>
      </w:r>
      <w:r w:rsidRPr="00910D9A">
        <w:t xml:space="preserve">Conduct short </w:t>
      </w:r>
      <w:r>
        <w:t xml:space="preserve">as well as more sustained research projects to answer a question (including a </w:t>
      </w:r>
    </w:p>
    <w:p w:rsidR="00A61016" w:rsidRDefault="00A61016" w:rsidP="000533D2">
      <w:pPr>
        <w:pStyle w:val="NoSpacing"/>
        <w:spacing w:line="360" w:lineRule="auto"/>
        <w:ind w:left="1440"/>
        <w:jc w:val="both"/>
      </w:pPr>
      <w:r>
        <w:t xml:space="preserve">   self-generated question) or solve a problem; narrow or broaden the inquiry when appropriate; </w:t>
      </w:r>
    </w:p>
    <w:p w:rsidR="00A61016" w:rsidRDefault="00A61016" w:rsidP="000533D2">
      <w:pPr>
        <w:pStyle w:val="NoSpacing"/>
        <w:spacing w:line="360" w:lineRule="auto"/>
        <w:ind w:left="1440"/>
        <w:jc w:val="both"/>
      </w:pPr>
      <w:r>
        <w:t xml:space="preserve">   synthesize multiple sources on the subject, demonstrating understanding of the subject under </w:t>
      </w:r>
    </w:p>
    <w:p w:rsidR="00A61016" w:rsidRDefault="00A61016" w:rsidP="000533D2">
      <w:pPr>
        <w:pStyle w:val="NoSpacing"/>
        <w:spacing w:line="360" w:lineRule="auto"/>
        <w:ind w:left="1440"/>
        <w:jc w:val="both"/>
      </w:pPr>
      <w:r>
        <w:t xml:space="preserve">   investigation. </w:t>
      </w:r>
    </w:p>
    <w:p w:rsidR="00A61016" w:rsidRDefault="00A61016" w:rsidP="000533D2">
      <w:pPr>
        <w:pStyle w:val="NoSpacing"/>
        <w:spacing w:line="360" w:lineRule="auto"/>
        <w:ind w:left="360"/>
        <w:jc w:val="both"/>
      </w:pPr>
      <w:r>
        <w:rPr>
          <w:b/>
        </w:rPr>
        <w:t>9-10.WH</w:t>
      </w:r>
      <w:r w:rsidRPr="00635248">
        <w:rPr>
          <w:b/>
        </w:rPr>
        <w:t>.8</w:t>
      </w:r>
      <w:r>
        <w:t xml:space="preserve">  </w:t>
      </w:r>
      <w:r w:rsidRPr="00910D9A">
        <w:t xml:space="preserve">Gather relevant information from multiple </w:t>
      </w:r>
      <w:r>
        <w:t xml:space="preserve">authoritative print </w:t>
      </w:r>
      <w:r w:rsidRPr="00910D9A">
        <w:t xml:space="preserve">and digital sources, using </w:t>
      </w:r>
    </w:p>
    <w:p w:rsidR="00A61016" w:rsidRDefault="00A61016" w:rsidP="000533D2">
      <w:pPr>
        <w:pStyle w:val="NoSpacing"/>
        <w:spacing w:line="360" w:lineRule="auto"/>
        <w:ind w:left="1440"/>
        <w:jc w:val="both"/>
      </w:pPr>
      <w:r>
        <w:t xml:space="preserve">   advanced searches </w:t>
      </w:r>
      <w:r w:rsidRPr="00910D9A">
        <w:t xml:space="preserve">effectively; assess the </w:t>
      </w:r>
      <w:r>
        <w:t xml:space="preserve">usefulness of each source in answering the research    </w:t>
      </w:r>
    </w:p>
    <w:p w:rsidR="00A61016" w:rsidRDefault="00A61016" w:rsidP="000533D2">
      <w:pPr>
        <w:pStyle w:val="NoSpacing"/>
        <w:spacing w:line="360" w:lineRule="auto"/>
        <w:ind w:left="1440"/>
        <w:jc w:val="both"/>
      </w:pPr>
      <w:r>
        <w:t xml:space="preserve">   question; integrate information into the text selectivity to maintain the flow of ideas, avoiding  </w:t>
      </w:r>
    </w:p>
    <w:p w:rsidR="00A61016" w:rsidRDefault="00A61016" w:rsidP="000533D2">
      <w:pPr>
        <w:pStyle w:val="NoSpacing"/>
        <w:spacing w:line="360" w:lineRule="auto"/>
        <w:ind w:left="1440"/>
        <w:jc w:val="both"/>
      </w:pPr>
      <w:r>
        <w:t xml:space="preserve">   plagiarism and following a standard format for citation. </w:t>
      </w:r>
      <w:r w:rsidRPr="00910D9A">
        <w:t xml:space="preserve"> </w:t>
      </w:r>
      <w:r w:rsidRPr="006B1ACC">
        <w:t xml:space="preserve">  </w:t>
      </w:r>
      <w:r w:rsidRPr="00D743E7">
        <w:t xml:space="preserve"> </w:t>
      </w:r>
      <w:r w:rsidRPr="00D603C4">
        <w:t xml:space="preserve"> </w:t>
      </w:r>
      <w:r w:rsidRPr="00C722F7">
        <w:t xml:space="preserve"> </w:t>
      </w:r>
    </w:p>
    <w:p w:rsidR="00A61016" w:rsidRDefault="00A61016" w:rsidP="000533D2">
      <w:pPr>
        <w:pStyle w:val="NoSpacing"/>
        <w:spacing w:line="360" w:lineRule="auto"/>
        <w:ind w:left="360"/>
        <w:jc w:val="both"/>
      </w:pPr>
      <w:r>
        <w:rPr>
          <w:b/>
        </w:rPr>
        <w:t>9-10.WH</w:t>
      </w:r>
      <w:r w:rsidRPr="00635248">
        <w:rPr>
          <w:b/>
        </w:rPr>
        <w:t>.9</w:t>
      </w:r>
      <w:r>
        <w:t xml:space="preserve">  </w:t>
      </w:r>
      <w:r w:rsidRPr="00910D9A">
        <w:t xml:space="preserve">Draw evidence </w:t>
      </w:r>
      <w:r>
        <w:t xml:space="preserve">from informational texts to support analysis, reflection, and research.  </w:t>
      </w:r>
    </w:p>
    <w:p w:rsidR="00A61016" w:rsidRDefault="00A61016" w:rsidP="000533D2">
      <w:pPr>
        <w:pStyle w:val="NoSpacing"/>
        <w:spacing w:line="360" w:lineRule="auto"/>
        <w:ind w:left="360"/>
        <w:jc w:val="both"/>
        <w:rPr>
          <w:b/>
        </w:rPr>
      </w:pPr>
    </w:p>
    <w:p w:rsidR="00A61016" w:rsidRDefault="00A61016" w:rsidP="000533D2">
      <w:pPr>
        <w:pStyle w:val="NoSpacing"/>
        <w:spacing w:line="360" w:lineRule="auto"/>
        <w:jc w:val="both"/>
        <w:rPr>
          <w:b/>
        </w:rPr>
      </w:pPr>
      <w:r>
        <w:rPr>
          <w:b/>
        </w:rPr>
        <w:t>Range of Writing</w:t>
      </w:r>
    </w:p>
    <w:p w:rsidR="00A61016" w:rsidRDefault="00A61016" w:rsidP="000533D2">
      <w:pPr>
        <w:pStyle w:val="NoSpacing"/>
        <w:spacing w:line="360" w:lineRule="auto"/>
        <w:ind w:firstLine="360"/>
      </w:pPr>
      <w:r>
        <w:rPr>
          <w:b/>
        </w:rPr>
        <w:t>9-10.WH</w:t>
      </w:r>
      <w:r w:rsidRPr="00635248">
        <w:rPr>
          <w:b/>
        </w:rPr>
        <w:t>.10</w:t>
      </w:r>
      <w:r>
        <w:t xml:space="preserve"> </w:t>
      </w:r>
      <w:r w:rsidRPr="00910D9A">
        <w:t>Write routinely over extended t</w:t>
      </w:r>
      <w:r>
        <w:t>ime frames (time for reflection</w:t>
      </w:r>
      <w:r w:rsidRPr="00910D9A">
        <w:t xml:space="preserve"> and revision) and shorter </w:t>
      </w:r>
    </w:p>
    <w:p w:rsidR="00A61016" w:rsidRDefault="00A61016" w:rsidP="000533D2">
      <w:pPr>
        <w:pStyle w:val="NoSpacing"/>
        <w:spacing w:line="360" w:lineRule="auto"/>
        <w:ind w:left="1548"/>
      </w:pPr>
      <w:r>
        <w:t xml:space="preserve">  </w:t>
      </w:r>
      <w:r w:rsidRPr="00910D9A">
        <w:t xml:space="preserve">time frames (a single sitting or a day or two) for a range of discipline-specific tasks, purposes, </w:t>
      </w:r>
      <w:r>
        <w:t xml:space="preserve">   </w:t>
      </w:r>
    </w:p>
    <w:p w:rsidR="00A61016" w:rsidRDefault="00A61016" w:rsidP="000533D2">
      <w:pPr>
        <w:pStyle w:val="NoSpacing"/>
        <w:spacing w:line="360" w:lineRule="auto"/>
        <w:ind w:left="1548"/>
      </w:pPr>
      <w:r>
        <w:t xml:space="preserve">  </w:t>
      </w:r>
      <w:r w:rsidRPr="00910D9A">
        <w:t xml:space="preserve">and audiences.  </w:t>
      </w:r>
      <w:r w:rsidRPr="00A510EC">
        <w:t xml:space="preserve"> </w:t>
      </w:r>
    </w:p>
    <w:p w:rsidR="00A61016" w:rsidRDefault="00A61016">
      <w:pPr>
        <w:spacing w:line="240" w:lineRule="auto"/>
        <w:rPr>
          <w:rFonts w:ascii="Calibri" w:hAnsi="Calibri" w:cs="Calibri"/>
          <w:sz w:val="24"/>
          <w:szCs w:val="24"/>
        </w:rPr>
      </w:pPr>
      <w:r>
        <w:rPr>
          <w:rFonts w:ascii="Calibri" w:hAnsi="Calibri" w:cs="Calibri"/>
          <w:sz w:val="24"/>
          <w:szCs w:val="24"/>
        </w:rPr>
        <w:tab/>
      </w:r>
    </w:p>
    <w:p w:rsidR="00A61016" w:rsidRDefault="00A61016">
      <w:pPr>
        <w:spacing w:line="240" w:lineRule="auto"/>
        <w:rPr>
          <w:rFonts w:ascii="Calibri" w:hAnsi="Calibri" w:cs="Calibri"/>
          <w:sz w:val="24"/>
          <w:szCs w:val="24"/>
        </w:rPr>
      </w:pPr>
    </w:p>
    <w:p w:rsidR="00A61016" w:rsidRDefault="00A61016">
      <w:pPr>
        <w:spacing w:line="240" w:lineRule="auto"/>
        <w:rPr>
          <w:rFonts w:ascii="Calibri" w:hAnsi="Calibri" w:cs="Calibri"/>
          <w:sz w:val="24"/>
          <w:szCs w:val="24"/>
        </w:rPr>
      </w:pPr>
      <w:r>
        <w:rPr>
          <w:rFonts w:ascii="Calibri" w:hAnsi="Calibri" w:cs="Calibri"/>
          <w:sz w:val="24"/>
          <w:szCs w:val="24"/>
        </w:rPr>
        <w:tab/>
      </w:r>
    </w:p>
    <w:p w:rsidR="00A61016" w:rsidRPr="00E56141" w:rsidRDefault="00A61016">
      <w:pPr>
        <w:spacing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sectPr w:rsidR="00A61016" w:rsidRPr="00E56141" w:rsidSect="00C07F83">
      <w:headerReference w:type="default" r:id="rId7"/>
      <w:pgSz w:w="15840" w:h="12240"/>
      <w:pgMar w:top="720" w:right="360" w:bottom="720" w:left="36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016" w:rsidRDefault="00A61016">
      <w:pPr>
        <w:spacing w:line="240" w:lineRule="auto"/>
      </w:pPr>
      <w:r>
        <w:separator/>
      </w:r>
    </w:p>
  </w:endnote>
  <w:endnote w:type="continuationSeparator" w:id="0">
    <w:p w:rsidR="00A61016" w:rsidRDefault="00A610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016" w:rsidRDefault="00A61016">
      <w:pPr>
        <w:spacing w:line="240" w:lineRule="auto"/>
      </w:pPr>
      <w:r>
        <w:separator/>
      </w:r>
    </w:p>
  </w:footnote>
  <w:footnote w:type="continuationSeparator" w:id="0">
    <w:p w:rsidR="00A61016" w:rsidRDefault="00A610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16" w:rsidRDefault="00A61016">
    <w:pPr>
      <w:jc w:val="center"/>
    </w:pPr>
    <w:r>
      <w:rPr>
        <w:rFonts w:ascii="Calibri" w:hAnsi="Calibri" w:cs="Calibri"/>
        <w:i/>
        <w:iCs/>
        <w:sz w:val="24"/>
        <w:szCs w:val="24"/>
      </w:rPr>
      <w:t xml:space="preserve">Franklin County Community School Corporation  •  </w:t>
    </w:r>
    <w:smartTag w:uri="urn:schemas-microsoft-com:office:smarttags" w:element="PlaceName">
      <w:r>
        <w:rPr>
          <w:rFonts w:ascii="Calibri" w:hAnsi="Calibri" w:cs="Calibri"/>
          <w:i/>
          <w:iCs/>
          <w:sz w:val="24"/>
          <w:szCs w:val="24"/>
        </w:rPr>
        <w:t>Franklin</w:t>
      </w:r>
    </w:smartTag>
    <w:r>
      <w:rPr>
        <w:rFonts w:ascii="Calibri" w:hAnsi="Calibri" w:cs="Calibri"/>
        <w:i/>
        <w:iCs/>
        <w:sz w:val="24"/>
        <w:szCs w:val="24"/>
      </w:rPr>
      <w:t xml:space="preserve"> </w:t>
    </w:r>
    <w:smartTag w:uri="urn:schemas-microsoft-com:office:smarttags" w:element="PlaceName">
      <w:r>
        <w:rPr>
          <w:rFonts w:ascii="Calibri" w:hAnsi="Calibri" w:cs="Calibri"/>
          <w:i/>
          <w:iCs/>
          <w:sz w:val="24"/>
          <w:szCs w:val="24"/>
        </w:rPr>
        <w:t>County</w:t>
      </w:r>
    </w:smartTag>
    <w:r>
      <w:rPr>
        <w:rFonts w:ascii="Calibri" w:hAnsi="Calibri" w:cs="Calibri"/>
        <w:i/>
        <w:iCs/>
        <w:sz w:val="24"/>
        <w:szCs w:val="24"/>
      </w:rPr>
      <w:t xml:space="preserve"> </w:t>
    </w:r>
    <w:smartTag w:uri="urn:schemas-microsoft-com:office:smarttags" w:element="PlaceType">
      <w:r>
        <w:rPr>
          <w:rFonts w:ascii="Calibri" w:hAnsi="Calibri" w:cs="Calibri"/>
          <w:i/>
          <w:iCs/>
          <w:sz w:val="24"/>
          <w:szCs w:val="24"/>
        </w:rPr>
        <w:t>High School</w:t>
      </w:r>
    </w:smartTag>
    <w:r>
      <w:rPr>
        <w:rFonts w:ascii="Calibri" w:hAnsi="Calibri" w:cs="Calibri"/>
        <w:i/>
        <w:iCs/>
        <w:sz w:val="24"/>
        <w:szCs w:val="24"/>
      </w:rPr>
      <w:t xml:space="preserve">  •  </w:t>
    </w:r>
    <w:smartTag w:uri="urn:schemas-microsoft-com:office:smarttags" w:element="City">
      <w:smartTag w:uri="urn:schemas-microsoft-com:office:smarttags" w:element="place">
        <w:smartTag w:uri="urn:schemas-microsoft-com:office:smarttags" w:element="City">
          <w:r>
            <w:rPr>
              <w:rFonts w:ascii="Calibri" w:hAnsi="Calibri" w:cs="Calibri"/>
              <w:i/>
              <w:iCs/>
              <w:sz w:val="24"/>
              <w:szCs w:val="24"/>
            </w:rPr>
            <w:t>Brookville</w:t>
          </w:r>
        </w:smartTag>
        <w:r>
          <w:rPr>
            <w:rFonts w:ascii="Calibri" w:hAnsi="Calibri" w:cs="Calibri"/>
            <w:i/>
            <w:iCs/>
            <w:sz w:val="24"/>
            <w:szCs w:val="24"/>
          </w:rPr>
          <w:t xml:space="preserve">, </w:t>
        </w:r>
        <w:smartTag w:uri="urn:schemas-microsoft-com:office:smarttags" w:element="State">
          <w:r>
            <w:rPr>
              <w:rFonts w:ascii="Calibri" w:hAnsi="Calibri" w:cs="Calibri"/>
              <w:i/>
              <w:iCs/>
              <w:sz w:val="24"/>
              <w:szCs w:val="24"/>
            </w:rPr>
            <w:t>Indiana</w:t>
          </w:r>
        </w:smartTag>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0C1E"/>
    <w:multiLevelType w:val="hybridMultilevel"/>
    <w:tmpl w:val="FA08AC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B267AEA"/>
    <w:multiLevelType w:val="hybridMultilevel"/>
    <w:tmpl w:val="EDF46A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8A76640"/>
    <w:multiLevelType w:val="hybridMultilevel"/>
    <w:tmpl w:val="86947836"/>
    <w:lvl w:ilvl="0" w:tplc="24D8D12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A12"/>
    <w:rsid w:val="000218AB"/>
    <w:rsid w:val="000533D2"/>
    <w:rsid w:val="000A34A0"/>
    <w:rsid w:val="000D7590"/>
    <w:rsid w:val="00125540"/>
    <w:rsid w:val="001C163D"/>
    <w:rsid w:val="001C4F89"/>
    <w:rsid w:val="001F3349"/>
    <w:rsid w:val="001F48BE"/>
    <w:rsid w:val="0020331B"/>
    <w:rsid w:val="00237308"/>
    <w:rsid w:val="00281AAB"/>
    <w:rsid w:val="002A5897"/>
    <w:rsid w:val="002C008E"/>
    <w:rsid w:val="00342290"/>
    <w:rsid w:val="003B125F"/>
    <w:rsid w:val="0043289D"/>
    <w:rsid w:val="00440780"/>
    <w:rsid w:val="00460EE6"/>
    <w:rsid w:val="004C424E"/>
    <w:rsid w:val="005045CD"/>
    <w:rsid w:val="00515833"/>
    <w:rsid w:val="00525C70"/>
    <w:rsid w:val="00587943"/>
    <w:rsid w:val="005B0B56"/>
    <w:rsid w:val="005D4963"/>
    <w:rsid w:val="005F24FD"/>
    <w:rsid w:val="00635248"/>
    <w:rsid w:val="00687360"/>
    <w:rsid w:val="00694524"/>
    <w:rsid w:val="006A45D2"/>
    <w:rsid w:val="006B1ACC"/>
    <w:rsid w:val="006F1736"/>
    <w:rsid w:val="008001A3"/>
    <w:rsid w:val="00806FF3"/>
    <w:rsid w:val="00856E91"/>
    <w:rsid w:val="008A2D22"/>
    <w:rsid w:val="00900A75"/>
    <w:rsid w:val="00910D9A"/>
    <w:rsid w:val="00933779"/>
    <w:rsid w:val="0093569A"/>
    <w:rsid w:val="009630D8"/>
    <w:rsid w:val="009F3942"/>
    <w:rsid w:val="00A01921"/>
    <w:rsid w:val="00A31837"/>
    <w:rsid w:val="00A510EC"/>
    <w:rsid w:val="00A61016"/>
    <w:rsid w:val="00A77998"/>
    <w:rsid w:val="00A77B3E"/>
    <w:rsid w:val="00AC234A"/>
    <w:rsid w:val="00BC4A4B"/>
    <w:rsid w:val="00BE3CDF"/>
    <w:rsid w:val="00BE4B89"/>
    <w:rsid w:val="00C06942"/>
    <w:rsid w:val="00C07F83"/>
    <w:rsid w:val="00C233A1"/>
    <w:rsid w:val="00C471CC"/>
    <w:rsid w:val="00C722F7"/>
    <w:rsid w:val="00D24610"/>
    <w:rsid w:val="00D47AF8"/>
    <w:rsid w:val="00D603C4"/>
    <w:rsid w:val="00D743E7"/>
    <w:rsid w:val="00D84244"/>
    <w:rsid w:val="00DC6EED"/>
    <w:rsid w:val="00E00675"/>
    <w:rsid w:val="00E24E82"/>
    <w:rsid w:val="00E56141"/>
    <w:rsid w:val="00E9534B"/>
    <w:rsid w:val="00ED2C30"/>
    <w:rsid w:val="00ED5793"/>
    <w:rsid w:val="00FD12C1"/>
    <w:rsid w:val="00FF5D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97"/>
    <w:pPr>
      <w:spacing w:line="276" w:lineRule="auto"/>
    </w:pPr>
    <w:rPr>
      <w:rFonts w:ascii="Arial" w:hAnsi="Arial" w:cs="Arial"/>
      <w:color w:val="000000"/>
    </w:rPr>
  </w:style>
  <w:style w:type="paragraph" w:styleId="Heading1">
    <w:name w:val="heading 1"/>
    <w:basedOn w:val="Normal"/>
    <w:next w:val="Normal"/>
    <w:link w:val="Heading1Char"/>
    <w:uiPriority w:val="99"/>
    <w:qFormat/>
    <w:rsid w:val="00ED5793"/>
    <w:pPr>
      <w:spacing w:before="480" w:after="120" w:line="240" w:lineRule="auto"/>
      <w:outlineLvl w:val="0"/>
    </w:pPr>
    <w:rPr>
      <w:b/>
      <w:bCs/>
      <w:sz w:val="48"/>
      <w:szCs w:val="48"/>
    </w:rPr>
  </w:style>
  <w:style w:type="paragraph" w:styleId="Heading2">
    <w:name w:val="heading 2"/>
    <w:basedOn w:val="Normal"/>
    <w:next w:val="Normal"/>
    <w:link w:val="Heading2Char"/>
    <w:uiPriority w:val="99"/>
    <w:qFormat/>
    <w:rsid w:val="00ED5793"/>
    <w:pPr>
      <w:spacing w:before="360" w:after="80" w:line="240" w:lineRule="auto"/>
      <w:outlineLvl w:val="1"/>
    </w:pPr>
    <w:rPr>
      <w:b/>
      <w:bCs/>
      <w:sz w:val="36"/>
      <w:szCs w:val="36"/>
    </w:rPr>
  </w:style>
  <w:style w:type="paragraph" w:styleId="Heading3">
    <w:name w:val="heading 3"/>
    <w:basedOn w:val="Normal"/>
    <w:next w:val="Normal"/>
    <w:link w:val="Heading3Char"/>
    <w:uiPriority w:val="99"/>
    <w:qFormat/>
    <w:rsid w:val="00ED5793"/>
    <w:pPr>
      <w:spacing w:before="280" w:after="80" w:line="240" w:lineRule="auto"/>
      <w:outlineLvl w:val="2"/>
    </w:pPr>
    <w:rPr>
      <w:b/>
      <w:bCs/>
      <w:sz w:val="28"/>
      <w:szCs w:val="28"/>
    </w:rPr>
  </w:style>
  <w:style w:type="paragraph" w:styleId="Heading4">
    <w:name w:val="heading 4"/>
    <w:basedOn w:val="Normal"/>
    <w:next w:val="Normal"/>
    <w:link w:val="Heading4Char"/>
    <w:uiPriority w:val="99"/>
    <w:qFormat/>
    <w:rsid w:val="00ED5793"/>
    <w:pPr>
      <w:spacing w:before="240" w:after="40" w:line="240" w:lineRule="auto"/>
      <w:outlineLvl w:val="3"/>
    </w:pPr>
    <w:rPr>
      <w:b/>
      <w:bCs/>
      <w:sz w:val="24"/>
      <w:szCs w:val="24"/>
    </w:rPr>
  </w:style>
  <w:style w:type="paragraph" w:styleId="Heading5">
    <w:name w:val="heading 5"/>
    <w:basedOn w:val="Normal"/>
    <w:next w:val="Normal"/>
    <w:link w:val="Heading5Char"/>
    <w:uiPriority w:val="99"/>
    <w:qFormat/>
    <w:rsid w:val="00ED5793"/>
    <w:pPr>
      <w:spacing w:before="220" w:after="40" w:line="240" w:lineRule="auto"/>
      <w:outlineLvl w:val="4"/>
    </w:pPr>
    <w:rPr>
      <w:b/>
      <w:bCs/>
    </w:rPr>
  </w:style>
  <w:style w:type="paragraph" w:styleId="Heading6">
    <w:name w:val="heading 6"/>
    <w:basedOn w:val="Normal"/>
    <w:next w:val="Normal"/>
    <w:link w:val="Heading6Char"/>
    <w:uiPriority w:val="99"/>
    <w:qFormat/>
    <w:rsid w:val="00ED5793"/>
    <w:pPr>
      <w:spacing w:before="200" w:after="40" w:line="240" w:lineRule="auto"/>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942"/>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9F3942"/>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9F3942"/>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9F3942"/>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9F3942"/>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9F3942"/>
    <w:rPr>
      <w:rFonts w:ascii="Calibri" w:hAnsi="Calibri" w:cs="Times New Roman"/>
      <w:b/>
      <w:bCs/>
      <w:color w:val="000000"/>
    </w:rPr>
  </w:style>
  <w:style w:type="paragraph" w:styleId="Header">
    <w:name w:val="header"/>
    <w:basedOn w:val="Normal"/>
    <w:link w:val="HeaderChar"/>
    <w:uiPriority w:val="99"/>
    <w:rsid w:val="00E9534B"/>
    <w:pPr>
      <w:tabs>
        <w:tab w:val="center" w:pos="4680"/>
        <w:tab w:val="right" w:pos="9360"/>
      </w:tabs>
    </w:pPr>
  </w:style>
  <w:style w:type="character" w:customStyle="1" w:styleId="HeaderChar">
    <w:name w:val="Header Char"/>
    <w:basedOn w:val="DefaultParagraphFont"/>
    <w:link w:val="Header"/>
    <w:uiPriority w:val="99"/>
    <w:locked/>
    <w:rsid w:val="00E9534B"/>
    <w:rPr>
      <w:rFonts w:ascii="Arial" w:hAnsi="Arial" w:cs="Arial"/>
      <w:color w:val="000000"/>
      <w:sz w:val="22"/>
      <w:szCs w:val="22"/>
    </w:rPr>
  </w:style>
  <w:style w:type="paragraph" w:styleId="Footer">
    <w:name w:val="footer"/>
    <w:basedOn w:val="Normal"/>
    <w:link w:val="FooterChar"/>
    <w:uiPriority w:val="99"/>
    <w:rsid w:val="00E9534B"/>
    <w:pPr>
      <w:tabs>
        <w:tab w:val="center" w:pos="4680"/>
        <w:tab w:val="right" w:pos="9360"/>
      </w:tabs>
    </w:pPr>
  </w:style>
  <w:style w:type="character" w:customStyle="1" w:styleId="FooterChar">
    <w:name w:val="Footer Char"/>
    <w:basedOn w:val="DefaultParagraphFont"/>
    <w:link w:val="Footer"/>
    <w:uiPriority w:val="99"/>
    <w:locked/>
    <w:rsid w:val="00E9534B"/>
    <w:rPr>
      <w:rFonts w:ascii="Arial" w:hAnsi="Arial" w:cs="Arial"/>
      <w:color w:val="000000"/>
      <w:sz w:val="22"/>
      <w:szCs w:val="22"/>
    </w:rPr>
  </w:style>
  <w:style w:type="paragraph" w:customStyle="1" w:styleId="standard">
    <w:name w:val="standard"/>
    <w:basedOn w:val="Normal"/>
    <w:link w:val="standardChar"/>
    <w:autoRedefine/>
    <w:uiPriority w:val="99"/>
    <w:rsid w:val="000533D2"/>
    <w:pPr>
      <w:spacing w:before="60" w:after="240" w:line="240" w:lineRule="auto"/>
      <w:ind w:left="1260" w:hanging="1260"/>
    </w:pPr>
    <w:rPr>
      <w:rFonts w:ascii="Times New Roman" w:hAnsi="Times New Roman" w:cs="Times New Roman"/>
      <w:color w:val="auto"/>
      <w:sz w:val="24"/>
      <w:szCs w:val="20"/>
    </w:rPr>
  </w:style>
  <w:style w:type="character" w:customStyle="1" w:styleId="standardChar">
    <w:name w:val="standard Char"/>
    <w:basedOn w:val="DefaultParagraphFont"/>
    <w:link w:val="standard"/>
    <w:uiPriority w:val="99"/>
    <w:locked/>
    <w:rsid w:val="000533D2"/>
    <w:rPr>
      <w:rFonts w:cs="Times New Roman"/>
      <w:sz w:val="24"/>
      <w:lang w:val="en-US" w:eastAsia="en-US" w:bidi="ar-SA"/>
    </w:rPr>
  </w:style>
  <w:style w:type="paragraph" w:customStyle="1" w:styleId="intro">
    <w:name w:val="intro"/>
    <w:basedOn w:val="Normal"/>
    <w:link w:val="introChar1"/>
    <w:uiPriority w:val="99"/>
    <w:rsid w:val="000533D2"/>
    <w:pPr>
      <w:spacing w:before="240" w:after="240" w:line="240" w:lineRule="auto"/>
    </w:pPr>
    <w:rPr>
      <w:rFonts w:ascii="Times New Roman" w:hAnsi="Times New Roman" w:cs="Times New Roman"/>
      <w:i/>
      <w:color w:val="auto"/>
      <w:sz w:val="24"/>
      <w:szCs w:val="20"/>
    </w:rPr>
  </w:style>
  <w:style w:type="paragraph" w:customStyle="1" w:styleId="stdtitle">
    <w:name w:val="std title"/>
    <w:basedOn w:val="Normal"/>
    <w:link w:val="stdtitleChar1"/>
    <w:uiPriority w:val="99"/>
    <w:rsid w:val="000533D2"/>
    <w:pPr>
      <w:spacing w:before="240" w:line="240" w:lineRule="auto"/>
    </w:pPr>
    <w:rPr>
      <w:rFonts w:ascii="Times New Roman" w:hAnsi="Times New Roman" w:cs="Times New Roman"/>
      <w:b/>
      <w:color w:val="auto"/>
      <w:sz w:val="28"/>
      <w:szCs w:val="20"/>
    </w:rPr>
  </w:style>
  <w:style w:type="paragraph" w:customStyle="1" w:styleId="DefinitionNEW">
    <w:name w:val="Definition NEW"/>
    <w:basedOn w:val="Normal"/>
    <w:link w:val="DefinitionNEWChar"/>
    <w:autoRedefine/>
    <w:uiPriority w:val="99"/>
    <w:rsid w:val="000533D2"/>
    <w:pPr>
      <w:spacing w:before="60" w:line="240" w:lineRule="auto"/>
      <w:ind w:left="1728" w:hanging="288"/>
    </w:pPr>
    <w:rPr>
      <w:rFonts w:ascii="Times New Roman" w:hAnsi="Times New Roman" w:cs="Times New Roman"/>
      <w:color w:val="auto"/>
      <w:sz w:val="20"/>
      <w:szCs w:val="24"/>
      <w:shd w:val="clear" w:color="auto" w:fill="FFFFFF"/>
    </w:rPr>
  </w:style>
  <w:style w:type="character" w:customStyle="1" w:styleId="DefinitionNEWChar">
    <w:name w:val="Definition NEW Char"/>
    <w:basedOn w:val="DefaultParagraphFont"/>
    <w:link w:val="DefinitionNEW"/>
    <w:uiPriority w:val="99"/>
    <w:locked/>
    <w:rsid w:val="000533D2"/>
    <w:rPr>
      <w:rFonts w:cs="Times New Roman"/>
      <w:sz w:val="24"/>
      <w:szCs w:val="24"/>
      <w:shd w:val="clear" w:color="auto" w:fill="FFFFFF"/>
      <w:lang w:val="en-US" w:eastAsia="en-US" w:bidi="ar-SA"/>
    </w:rPr>
  </w:style>
  <w:style w:type="paragraph" w:customStyle="1" w:styleId="SectionHeaders">
    <w:name w:val="Section Headers"/>
    <w:basedOn w:val="intro"/>
    <w:uiPriority w:val="99"/>
    <w:rsid w:val="000533D2"/>
    <w:rPr>
      <w:b/>
      <w:i w:val="0"/>
    </w:rPr>
  </w:style>
  <w:style w:type="paragraph" w:customStyle="1" w:styleId="example">
    <w:name w:val="example"/>
    <w:basedOn w:val="standard"/>
    <w:link w:val="exampleChar"/>
    <w:autoRedefine/>
    <w:uiPriority w:val="99"/>
    <w:rsid w:val="000533D2"/>
    <w:pPr>
      <w:tabs>
        <w:tab w:val="left" w:pos="1440"/>
      </w:tabs>
      <w:spacing w:before="240"/>
      <w:ind w:left="1440" w:firstLine="0"/>
    </w:pPr>
    <w:rPr>
      <w:szCs w:val="22"/>
      <w:shd w:val="clear" w:color="auto" w:fill="FFFFFF"/>
    </w:rPr>
  </w:style>
  <w:style w:type="character" w:customStyle="1" w:styleId="stdtitleChar1">
    <w:name w:val="std title Char1"/>
    <w:basedOn w:val="DefaultParagraphFont"/>
    <w:link w:val="stdtitle"/>
    <w:uiPriority w:val="99"/>
    <w:locked/>
    <w:rsid w:val="000533D2"/>
    <w:rPr>
      <w:rFonts w:cs="Times New Roman"/>
      <w:b/>
      <w:sz w:val="28"/>
      <w:lang w:val="en-US" w:eastAsia="en-US" w:bidi="ar-SA"/>
    </w:rPr>
  </w:style>
  <w:style w:type="character" w:customStyle="1" w:styleId="exampleChar">
    <w:name w:val="example Char"/>
    <w:basedOn w:val="standardChar"/>
    <w:link w:val="example"/>
    <w:uiPriority w:val="99"/>
    <w:locked/>
    <w:rsid w:val="000533D2"/>
    <w:rPr>
      <w:sz w:val="22"/>
      <w:szCs w:val="22"/>
      <w:shd w:val="clear" w:color="auto" w:fill="FFFFFF"/>
    </w:rPr>
  </w:style>
  <w:style w:type="character" w:customStyle="1" w:styleId="introChar1">
    <w:name w:val="intro Char1"/>
    <w:basedOn w:val="DefaultParagraphFont"/>
    <w:link w:val="intro"/>
    <w:uiPriority w:val="99"/>
    <w:locked/>
    <w:rsid w:val="000533D2"/>
    <w:rPr>
      <w:rFonts w:cs="Times New Roman"/>
      <w:i/>
      <w:sz w:val="24"/>
      <w:lang w:val="en-US" w:eastAsia="en-US" w:bidi="ar-SA"/>
    </w:rPr>
  </w:style>
  <w:style w:type="paragraph" w:styleId="NoSpacing">
    <w:name w:val="No Spacing"/>
    <w:uiPriority w:val="99"/>
    <w:qFormat/>
    <w:rsid w:val="000533D2"/>
    <w:rPr>
      <w:sz w:val="24"/>
      <w:szCs w:val="24"/>
    </w:rPr>
  </w:style>
  <w:style w:type="character" w:styleId="Hyperlink">
    <w:name w:val="Hyperlink"/>
    <w:basedOn w:val="DefaultParagraphFont"/>
    <w:uiPriority w:val="99"/>
    <w:rsid w:val="000533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18</Pages>
  <Words>4937</Words>
  <Characters>28141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dc:title>
  <dc:subject/>
  <dc:creator>les lab</dc:creator>
  <cp:keywords/>
  <dc:description/>
  <cp:lastModifiedBy>tschienbein</cp:lastModifiedBy>
  <cp:revision>6</cp:revision>
  <cp:lastPrinted>2011-10-24T11:44:00Z</cp:lastPrinted>
  <dcterms:created xsi:type="dcterms:W3CDTF">2011-10-24T16:40:00Z</dcterms:created>
  <dcterms:modified xsi:type="dcterms:W3CDTF">2011-10-25T18:25:00Z</dcterms:modified>
</cp:coreProperties>
</file>