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6D" w:rsidRDefault="00FF606D">
      <w:pPr>
        <w:jc w:val="center"/>
      </w:pPr>
      <w:bookmarkStart w:id="0" w:name="_GoBack"/>
      <w:bookmarkEnd w:id="0"/>
      <w:r>
        <w:rPr>
          <w:rFonts w:ascii="Calibri" w:hAnsi="Calibri" w:cs="Calibri"/>
          <w:sz w:val="36"/>
          <w:szCs w:val="36"/>
        </w:rPr>
        <w:t>Curriculum Map</w:t>
      </w:r>
    </w:p>
    <w:tbl>
      <w:tblPr>
        <w:tblW w:w="0" w:type="auto"/>
        <w:tblInd w:w="100" w:type="dxa"/>
        <w:tblLook w:val="0000"/>
      </w:tblPr>
      <w:tblGrid>
        <w:gridCol w:w="7740"/>
        <w:gridCol w:w="3450"/>
        <w:gridCol w:w="3930"/>
      </w:tblGrid>
      <w:tr w:rsidR="00FF606D">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FF606D" w:rsidRDefault="00FF606D" w:rsidP="00E9534B">
            <w:pPr>
              <w:spacing w:line="240" w:lineRule="auto"/>
            </w:pPr>
            <w:r>
              <w:rPr>
                <w:rFonts w:ascii="Calibri" w:hAnsi="Calibri" w:cs="Calibri"/>
                <w:b/>
                <w:bCs/>
                <w:sz w:val="24"/>
                <w:szCs w:val="24"/>
              </w:rPr>
              <w:t>Course Title:  World History</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FF606D" w:rsidRDefault="00FF606D">
            <w:pPr>
              <w:spacing w:line="240" w:lineRule="auto"/>
              <w:jc w:val="center"/>
            </w:pPr>
            <w:r>
              <w:rPr>
                <w:rFonts w:ascii="Calibri" w:hAnsi="Calibri" w:cs="Calibri"/>
                <w:b/>
                <w:bCs/>
                <w:sz w:val="24"/>
                <w:szCs w:val="24"/>
              </w:rPr>
              <w:t>Quarter:</w:t>
            </w:r>
            <w:r>
              <w:rPr>
                <w:rFonts w:ascii="Calibri" w:hAnsi="Calibri" w:cs="Calibri"/>
                <w:sz w:val="24"/>
                <w:szCs w:val="24"/>
              </w:rPr>
              <w:t xml:space="preserve">  1</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FF606D" w:rsidRDefault="00FF606D">
            <w:pPr>
              <w:spacing w:line="240" w:lineRule="auto"/>
            </w:pPr>
            <w:r>
              <w:rPr>
                <w:rFonts w:ascii="Calibri" w:hAnsi="Calibri" w:cs="Calibri"/>
                <w:b/>
                <w:bCs/>
                <w:sz w:val="24"/>
                <w:szCs w:val="24"/>
              </w:rPr>
              <w:t xml:space="preserve">Academic Year: </w:t>
            </w:r>
            <w:r>
              <w:rPr>
                <w:rFonts w:ascii="Calibri" w:hAnsi="Calibri" w:cs="Calibri"/>
                <w:sz w:val="24"/>
                <w:szCs w:val="24"/>
              </w:rPr>
              <w:t>2011-2012</w:t>
            </w:r>
          </w:p>
        </w:tc>
      </w:tr>
    </w:tbl>
    <w:p w:rsidR="00FF606D" w:rsidRDefault="00FF606D">
      <w:pPr>
        <w:spacing w:line="240" w:lineRule="auto"/>
      </w:pPr>
    </w:p>
    <w:p w:rsidR="00FF606D" w:rsidRDefault="00FF606D">
      <w:pPr>
        <w:spacing w:line="240" w:lineRule="auto"/>
        <w:rPr>
          <w:rFonts w:ascii="Calibri" w:hAnsi="Calibri" w:cs="Calibri"/>
          <w:b/>
          <w:bCs/>
          <w:sz w:val="24"/>
          <w:szCs w:val="24"/>
        </w:rPr>
      </w:pPr>
      <w:r>
        <w:rPr>
          <w:rFonts w:ascii="Calibri" w:hAnsi="Calibri" w:cs="Calibri"/>
          <w:b/>
          <w:bCs/>
          <w:sz w:val="24"/>
          <w:szCs w:val="24"/>
        </w:rPr>
        <w:t xml:space="preserve">Essential Questions for this Quarter: </w:t>
      </w:r>
    </w:p>
    <w:tbl>
      <w:tblPr>
        <w:tblW w:w="0" w:type="auto"/>
        <w:tblInd w:w="100" w:type="dxa"/>
        <w:tblLook w:val="0000"/>
      </w:tblPr>
      <w:tblGrid>
        <w:gridCol w:w="15120"/>
      </w:tblGrid>
      <w:tr w:rsidR="00FF606D">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FF606D" w:rsidRPr="00933779" w:rsidRDefault="00FF606D">
            <w:pPr>
              <w:spacing w:line="240" w:lineRule="auto"/>
            </w:pPr>
            <w:r w:rsidRPr="00933779">
              <w:rPr>
                <w:b/>
              </w:rPr>
              <w:t>1</w:t>
            </w:r>
            <w:r>
              <w:t>.</w:t>
            </w:r>
            <w:r w:rsidRPr="00933779">
              <w:t xml:space="preserve"> What was life like</w:t>
            </w:r>
            <w:r>
              <w:t xml:space="preserve"> </w:t>
            </w:r>
            <w:r w:rsidRPr="00933779">
              <w:t>in early times and how did it change as</w:t>
            </w:r>
            <w:r>
              <w:t xml:space="preserve"> </w:t>
            </w:r>
            <w:r w:rsidRPr="00933779">
              <w:t>civilizations began to develop?</w:t>
            </w:r>
            <w:r>
              <w:t xml:space="preserve">   </w:t>
            </w:r>
            <w:r w:rsidRPr="00933779">
              <w:rPr>
                <w:b/>
              </w:rPr>
              <w:t>2.</w:t>
            </w:r>
            <w:r>
              <w:t xml:space="preserve"> </w:t>
            </w:r>
            <w:r w:rsidRPr="00933779">
              <w:t>What distinct</w:t>
            </w:r>
            <w:r>
              <w:t xml:space="preserve"> </w:t>
            </w:r>
            <w:r w:rsidRPr="00933779">
              <w:t>characteristics did the early civilizations and</w:t>
            </w:r>
            <w:r>
              <w:t xml:space="preserve"> </w:t>
            </w:r>
            <w:r w:rsidRPr="00933779">
              <w:t xml:space="preserve">empires of the Middle East and </w:t>
            </w:r>
            <w:smartTag w:uri="urn:schemas-microsoft-com:office:smarttags" w:element="country-region">
              <w:smartTag w:uri="urn:schemas-microsoft-com:office:smarttags" w:element="place">
                <w:r w:rsidRPr="00933779">
                  <w:t>Egypt</w:t>
                </w:r>
              </w:smartTag>
            </w:smartTag>
            <w:r w:rsidRPr="00933779">
              <w:t xml:space="preserve"> develop?</w:t>
            </w:r>
            <w:r>
              <w:t xml:space="preserve">  </w:t>
            </w:r>
            <w:r w:rsidRPr="00933779">
              <w:rPr>
                <w:b/>
              </w:rPr>
              <w:t>3.</w:t>
            </w:r>
            <w:r>
              <w:t xml:space="preserve"> </w:t>
            </w:r>
            <w:r w:rsidRPr="00933779">
              <w:t xml:space="preserve">In what ways did the civilizations and empires of ancient </w:t>
            </w:r>
            <w:smartTag w:uri="urn:schemas-microsoft-com:office:smarttags" w:element="country-region">
              <w:r w:rsidRPr="00933779">
                <w:t>India</w:t>
              </w:r>
            </w:smartTag>
            <w:r w:rsidRPr="00933779">
              <w:t xml:space="preserve"> and </w:t>
            </w:r>
            <w:smartTag w:uri="urn:schemas-microsoft-com:office:smarttags" w:element="country-region">
              <w:smartTag w:uri="urn:schemas-microsoft-com:office:smarttags" w:element="place">
                <w:r w:rsidRPr="00933779">
                  <w:t>China</w:t>
                </w:r>
              </w:smartTag>
            </w:smartTag>
            <w:r w:rsidRPr="00933779">
              <w:t xml:space="preserve"> lay long-lasting social and political foundations?</w:t>
            </w:r>
            <w:r>
              <w:t xml:space="preserve">  </w:t>
            </w:r>
            <w:r w:rsidRPr="00933779">
              <w:rPr>
                <w:b/>
              </w:rPr>
              <w:t>4.</w:t>
            </w:r>
            <w:r>
              <w:t xml:space="preserve"> </w:t>
            </w:r>
            <w:r w:rsidRPr="00933779">
              <w:t>What enduring</w:t>
            </w:r>
            <w:r>
              <w:t xml:space="preserve"> </w:t>
            </w:r>
            <w:r w:rsidRPr="00933779">
              <w:t>traditions and institutions did Greek culture</w:t>
            </w:r>
            <w:r>
              <w:t xml:space="preserve"> </w:t>
            </w:r>
            <w:r w:rsidRPr="00933779">
              <w:t>extend to most of the Western world?</w:t>
            </w:r>
            <w:r>
              <w:t xml:space="preserve"> </w:t>
            </w:r>
            <w:r w:rsidRPr="00933779">
              <w:rPr>
                <w:b/>
              </w:rPr>
              <w:t>5.</w:t>
            </w:r>
            <w:r>
              <w:t xml:space="preserve"> </w:t>
            </w:r>
            <w:r w:rsidRPr="00933779">
              <w:t xml:space="preserve">How did </w:t>
            </w:r>
            <w:smartTag w:uri="urn:schemas-microsoft-com:office:smarttags" w:element="City">
              <w:smartTag w:uri="urn:schemas-microsoft-com:office:smarttags" w:element="place">
                <w:r w:rsidRPr="00933779">
                  <w:t>Rome</w:t>
                </w:r>
              </w:smartTag>
            </w:smartTag>
            <w:r w:rsidRPr="00933779">
              <w:t xml:space="preserve"> grow</w:t>
            </w:r>
            <w:r>
              <w:t xml:space="preserve"> </w:t>
            </w:r>
            <w:r w:rsidRPr="00933779">
              <w:t>from a single city to a huge, diverse empire?</w:t>
            </w:r>
          </w:p>
        </w:tc>
      </w:tr>
      <w:tr w:rsidR="00FF606D">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FF606D" w:rsidRPr="00933779" w:rsidRDefault="00FF606D">
            <w:pPr>
              <w:spacing w:line="240" w:lineRule="auto"/>
            </w:pPr>
          </w:p>
        </w:tc>
      </w:tr>
    </w:tbl>
    <w:p w:rsidR="00FF606D" w:rsidRDefault="00FF606D">
      <w:pPr>
        <w:spacing w:line="240" w:lineRule="auto"/>
        <w:jc w:val="center"/>
      </w:pPr>
    </w:p>
    <w:tbl>
      <w:tblPr>
        <w:tblW w:w="0" w:type="auto"/>
        <w:tblInd w:w="100" w:type="dxa"/>
        <w:tblLook w:val="0000"/>
      </w:tblPr>
      <w:tblGrid>
        <w:gridCol w:w="2520"/>
        <w:gridCol w:w="2130"/>
        <w:gridCol w:w="2910"/>
        <w:gridCol w:w="2295"/>
        <w:gridCol w:w="2745"/>
        <w:gridCol w:w="2520"/>
      </w:tblGrid>
      <w:tr w:rsidR="00FF606D">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06D" w:rsidRDefault="00FF606D">
            <w:pPr>
              <w:spacing w:line="240" w:lineRule="auto"/>
              <w:jc w:val="center"/>
              <w:rPr>
                <w:rFonts w:ascii="Calibri" w:hAnsi="Calibri" w:cs="Calibri"/>
                <w:b/>
                <w:bCs/>
                <w:sz w:val="24"/>
                <w:szCs w:val="24"/>
              </w:rPr>
            </w:pPr>
            <w:r>
              <w:rPr>
                <w:rFonts w:ascii="Calibri" w:hAnsi="Calibri" w:cs="Calibri"/>
                <w:b/>
                <w:bCs/>
                <w:sz w:val="24"/>
                <w:szCs w:val="24"/>
              </w:rPr>
              <w:t>Unit/Time Frame</w:t>
            </w:r>
          </w:p>
          <w:p w:rsidR="00FF606D" w:rsidRDefault="00FF606D" w:rsidP="00E9534B">
            <w:pPr>
              <w:spacing w:line="240" w:lineRule="auto"/>
              <w:rPr>
                <w:rFonts w:ascii="Calibri" w:hAnsi="Calibri" w:cs="Calibri"/>
                <w:sz w:val="24"/>
                <w:szCs w:val="24"/>
              </w:rPr>
            </w:pPr>
            <w:r>
              <w:rPr>
                <w:rFonts w:ascii="Calibri" w:hAnsi="Calibri" w:cs="Calibri"/>
                <w:sz w:val="24"/>
                <w:szCs w:val="24"/>
              </w:rPr>
              <w:t>Weeks 1-9</w:t>
            </w:r>
          </w:p>
          <w:p w:rsidR="00FF606D" w:rsidRDefault="00FF606D" w:rsidP="00E9534B">
            <w:pPr>
              <w:spacing w:line="240" w:lineRule="auto"/>
              <w:rPr>
                <w:rFonts w:ascii="Calibri" w:hAnsi="Calibri" w:cs="Calibri"/>
                <w:sz w:val="24"/>
                <w:szCs w:val="24"/>
              </w:rPr>
            </w:pPr>
          </w:p>
          <w:p w:rsidR="00FF606D" w:rsidRDefault="00FF606D" w:rsidP="00E9534B">
            <w:pPr>
              <w:spacing w:line="240" w:lineRule="auto"/>
              <w:rPr>
                <w:rFonts w:ascii="Calibri" w:hAnsi="Calibri" w:cs="Calibri"/>
                <w:sz w:val="24"/>
                <w:szCs w:val="24"/>
              </w:rPr>
            </w:pPr>
            <w:r>
              <w:rPr>
                <w:rFonts w:ascii="Calibri" w:hAnsi="Calibri" w:cs="Calibri"/>
                <w:sz w:val="24"/>
                <w:szCs w:val="24"/>
              </w:rPr>
              <w:t>Early Civilization</w:t>
            </w:r>
          </w:p>
          <w:p w:rsidR="00FF606D" w:rsidRDefault="00FF606D" w:rsidP="00E9534B">
            <w:pPr>
              <w:spacing w:line="240" w:lineRule="auto"/>
              <w:rPr>
                <w:rFonts w:ascii="Calibri" w:hAnsi="Calibri" w:cs="Calibri"/>
                <w:sz w:val="24"/>
                <w:szCs w:val="24"/>
              </w:rPr>
            </w:pPr>
            <w:r>
              <w:rPr>
                <w:rFonts w:ascii="Calibri" w:hAnsi="Calibri" w:cs="Calibri"/>
                <w:sz w:val="24"/>
                <w:szCs w:val="24"/>
              </w:rPr>
              <w:t>1 Week</w:t>
            </w:r>
          </w:p>
          <w:p w:rsidR="00FF606D" w:rsidRDefault="00FF606D" w:rsidP="00E9534B">
            <w:pPr>
              <w:spacing w:line="240" w:lineRule="auto"/>
              <w:rPr>
                <w:rFonts w:ascii="Calibri" w:hAnsi="Calibri" w:cs="Calibri"/>
                <w:sz w:val="24"/>
                <w:szCs w:val="24"/>
              </w:rPr>
            </w:pPr>
          </w:p>
          <w:p w:rsidR="00FF606D" w:rsidRDefault="00FF606D" w:rsidP="00E9534B">
            <w:pPr>
              <w:spacing w:line="240" w:lineRule="auto"/>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Human Origins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Neolithic Revolution</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Beginnings of Civilization</w:t>
            </w:r>
          </w:p>
          <w:p w:rsidR="00FF606D" w:rsidRDefault="00FF606D" w:rsidP="00ED2C30">
            <w:pPr>
              <w:spacing w:line="240" w:lineRule="auto"/>
              <w:jc w:val="center"/>
              <w:rPr>
                <w:rFonts w:ascii="Calibri" w:hAnsi="Calibri" w:cs="Calibri"/>
                <w:sz w:val="24"/>
                <w:szCs w:val="24"/>
              </w:rPr>
            </w:pPr>
          </w:p>
          <w:p w:rsidR="00FF606D" w:rsidRDefault="00FF606D" w:rsidP="00E9534B">
            <w:pPr>
              <w:spacing w:line="240" w:lineRule="auto"/>
              <w:rPr>
                <w:rFonts w:ascii="Calibri" w:hAnsi="Calibri" w:cs="Calibri"/>
                <w:sz w:val="24"/>
                <w:szCs w:val="24"/>
              </w:rPr>
            </w:pPr>
          </w:p>
          <w:p w:rsidR="00FF606D" w:rsidRDefault="00FF606D" w:rsidP="00E9534B">
            <w:pPr>
              <w:spacing w:line="240" w:lineRule="auto"/>
              <w:rPr>
                <w:rFonts w:ascii="Calibri" w:hAnsi="Calibri" w:cs="Calibri"/>
                <w:sz w:val="24"/>
                <w:szCs w:val="24"/>
              </w:rPr>
            </w:pPr>
          </w:p>
          <w:p w:rsidR="00FF606D" w:rsidRDefault="00FF606D" w:rsidP="00E9534B">
            <w:pPr>
              <w:spacing w:line="240" w:lineRule="auto"/>
              <w:rPr>
                <w:rFonts w:ascii="Calibri" w:hAnsi="Calibri" w:cs="Calibri"/>
                <w:sz w:val="24"/>
                <w:szCs w:val="24"/>
              </w:rPr>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r>
              <w:t>River Civilizations</w:t>
            </w:r>
          </w:p>
          <w:p w:rsidR="00FF606D" w:rsidRDefault="00FF606D" w:rsidP="00E9534B">
            <w:pPr>
              <w:spacing w:line="240" w:lineRule="auto"/>
            </w:pPr>
            <w:r>
              <w:t>1 ½ Weeks</w:t>
            </w:r>
          </w:p>
          <w:p w:rsidR="00FF606D" w:rsidRDefault="00FF606D" w:rsidP="00E9534B">
            <w:pPr>
              <w:spacing w:line="240" w:lineRule="auto"/>
            </w:pPr>
          </w:p>
          <w:p w:rsidR="00FF606D" w:rsidRDefault="00FF606D" w:rsidP="00E9534B">
            <w:pPr>
              <w:spacing w:line="240" w:lineRule="auto"/>
            </w:pPr>
          </w:p>
          <w:p w:rsidR="00FF606D" w:rsidRDefault="00FF606D" w:rsidP="00ED2C30">
            <w:pPr>
              <w:spacing w:line="240" w:lineRule="auto"/>
              <w:jc w:val="center"/>
              <w:rPr>
                <w:rFonts w:ascii="Calibri" w:hAnsi="Calibri" w:cs="Calibri"/>
                <w:sz w:val="24"/>
                <w:szCs w:val="24"/>
              </w:rPr>
            </w:pPr>
            <w:r w:rsidRPr="00C471CC">
              <w:rPr>
                <w:rFonts w:ascii="Calibri" w:hAnsi="Calibri" w:cs="Calibri"/>
                <w:sz w:val="24"/>
                <w:szCs w:val="24"/>
              </w:rPr>
              <w:t>Compare and</w:t>
            </w:r>
            <w:r>
              <w:t xml:space="preserve"> </w:t>
            </w:r>
            <w:r w:rsidRPr="00C471CC">
              <w:rPr>
                <w:rFonts w:ascii="Calibri" w:hAnsi="Calibri" w:cs="Calibri"/>
                <w:sz w:val="24"/>
                <w:szCs w:val="24"/>
              </w:rPr>
              <w:t>contrast the</w:t>
            </w:r>
            <w:r>
              <w:t xml:space="preserve"> </w:t>
            </w:r>
            <w:r>
              <w:rPr>
                <w:rFonts w:ascii="Calibri" w:hAnsi="Calibri" w:cs="Calibri"/>
                <w:sz w:val="24"/>
                <w:szCs w:val="24"/>
              </w:rPr>
              <w:t>Tigris-Euphrates river</w:t>
            </w:r>
            <w:r w:rsidRPr="00C471CC">
              <w:rPr>
                <w:rFonts w:ascii="Calibri" w:hAnsi="Calibri" w:cs="Calibri"/>
                <w:sz w:val="24"/>
                <w:szCs w:val="24"/>
              </w:rPr>
              <w:t xml:space="preserve"> valley</w:t>
            </w:r>
            <w:r>
              <w:t xml:space="preserve"> </w:t>
            </w:r>
            <w:r w:rsidRPr="00C471CC">
              <w:rPr>
                <w:rFonts w:ascii="Calibri" w:hAnsi="Calibri" w:cs="Calibri"/>
                <w:sz w:val="24"/>
                <w:szCs w:val="24"/>
              </w:rPr>
              <w:t>civilizations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 xml:space="preserve">Empire Builders of </w:t>
            </w:r>
            <w:smartTag w:uri="urn:schemas-microsoft-com:office:smarttags" w:element="place">
              <w:r>
                <w:rPr>
                  <w:rFonts w:ascii="Calibri" w:hAnsi="Calibri" w:cs="Calibri"/>
                  <w:sz w:val="24"/>
                  <w:szCs w:val="24"/>
                </w:rPr>
                <w:t>Mesopotamia</w:t>
              </w:r>
            </w:smartTag>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Egyptian Civilization</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Foundations of Judaism</w:t>
            </w:r>
          </w:p>
          <w:p w:rsidR="00FF606D" w:rsidRDefault="00FF606D" w:rsidP="00ED2C30">
            <w:pPr>
              <w:spacing w:line="240" w:lineRule="auto"/>
              <w:jc w:val="center"/>
              <w:rPr>
                <w:rFonts w:ascii="Calibri" w:hAnsi="Calibri" w:cs="Calibri"/>
                <w:sz w:val="24"/>
                <w:szCs w:val="24"/>
              </w:rPr>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r>
              <w:t xml:space="preserve">Ancient </w:t>
            </w:r>
            <w:smartTag w:uri="urn:schemas-microsoft-com:office:smarttags" w:element="country-region">
              <w:r>
                <w:t>India</w:t>
              </w:r>
            </w:smartTag>
            <w:r>
              <w:t xml:space="preserve"> and </w:t>
            </w:r>
            <w:smartTag w:uri="urn:schemas-microsoft-com:office:smarttags" w:element="country-region">
              <w:smartTag w:uri="urn:schemas-microsoft-com:office:smarttags" w:element="place">
                <w:r>
                  <w:t>China</w:t>
                </w:r>
              </w:smartTag>
            </w:smartTag>
          </w:p>
          <w:p w:rsidR="00FF606D" w:rsidRDefault="00FF606D" w:rsidP="00E9534B">
            <w:pPr>
              <w:spacing w:line="240" w:lineRule="auto"/>
            </w:pPr>
            <w:r>
              <w:t>1 ½ Weeks</w:t>
            </w:r>
          </w:p>
          <w:p w:rsidR="00FF606D" w:rsidRDefault="00FF606D" w:rsidP="00E9534B">
            <w:pPr>
              <w:spacing w:line="240" w:lineRule="auto"/>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 xml:space="preserve">Early Civilizations of </w:t>
            </w:r>
            <w:smartTag w:uri="urn:schemas-microsoft-com:office:smarttags" w:element="country-region">
              <w:r>
                <w:rPr>
                  <w:rFonts w:ascii="Calibri" w:hAnsi="Calibri" w:cs="Calibri"/>
                  <w:sz w:val="24"/>
                  <w:szCs w:val="24"/>
                </w:rPr>
                <w:t>India</w:t>
              </w:r>
            </w:smartTag>
            <w:r>
              <w:rPr>
                <w:rFonts w:ascii="Calibri" w:hAnsi="Calibri" w:cs="Calibri"/>
                <w:sz w:val="24"/>
                <w:szCs w:val="24"/>
              </w:rPr>
              <w:t xml:space="preserve"> and </w:t>
            </w:r>
            <w:smartTag w:uri="urn:schemas-microsoft-com:office:smarttags" w:element="country-region">
              <w:smartTag w:uri="urn:schemas-microsoft-com:office:smarttags" w:element="place">
                <w:r>
                  <w:rPr>
                    <w:rFonts w:ascii="Calibri" w:hAnsi="Calibri" w:cs="Calibri"/>
                    <w:sz w:val="24"/>
                    <w:szCs w:val="24"/>
                  </w:rPr>
                  <w:t>Pakistan</w:t>
                </w:r>
              </w:smartTag>
            </w:smartTag>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The Development of Hinduism and Buddhism</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 xml:space="preserve">Formation of Powerful Empires of </w:t>
            </w:r>
            <w:smartTag w:uri="urn:schemas-microsoft-com:office:smarttags" w:element="country-region">
              <w:smartTag w:uri="urn:schemas-microsoft-com:office:smarttags" w:element="place">
                <w:r>
                  <w:rPr>
                    <w:rFonts w:ascii="Calibri" w:hAnsi="Calibri" w:cs="Calibri"/>
                    <w:sz w:val="24"/>
                    <w:szCs w:val="24"/>
                  </w:rPr>
                  <w:t>India</w:t>
                </w:r>
              </w:smartTag>
            </w:smartTag>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 xml:space="preserve">The Development of Civilization in </w:t>
            </w:r>
            <w:smartTag w:uri="urn:schemas-microsoft-com:office:smarttags" w:element="country-region">
              <w:smartTag w:uri="urn:schemas-microsoft-com:office:smarttags" w:element="place">
                <w:r>
                  <w:rPr>
                    <w:rFonts w:ascii="Calibri" w:hAnsi="Calibri" w:cs="Calibri"/>
                    <w:sz w:val="24"/>
                    <w:szCs w:val="24"/>
                  </w:rPr>
                  <w:t>China</w:t>
                </w:r>
              </w:smartTag>
            </w:smartTag>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 xml:space="preserve">Strong Rulers Unite </w:t>
            </w:r>
            <w:smartTag w:uri="urn:schemas-microsoft-com:office:smarttags" w:element="country-region">
              <w:smartTag w:uri="urn:schemas-microsoft-com:office:smarttags" w:element="place">
                <w:r>
                  <w:rPr>
                    <w:rFonts w:ascii="Calibri" w:hAnsi="Calibri" w:cs="Calibri"/>
                    <w:sz w:val="24"/>
                    <w:szCs w:val="24"/>
                  </w:rPr>
                  <w:t>China</w:t>
                </w:r>
              </w:smartTag>
            </w:smartTag>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r>
              <w:t xml:space="preserve">Ancient </w:t>
            </w:r>
            <w:smartTag w:uri="urn:schemas-microsoft-com:office:smarttags" w:element="country-region">
              <w:smartTag w:uri="urn:schemas-microsoft-com:office:smarttags" w:element="place">
                <w:r>
                  <w:t>Greece</w:t>
                </w:r>
              </w:smartTag>
            </w:smartTag>
          </w:p>
          <w:p w:rsidR="00FF606D" w:rsidRDefault="00FF606D" w:rsidP="00E9534B">
            <w:pPr>
              <w:spacing w:line="240" w:lineRule="auto"/>
            </w:pPr>
            <w:r>
              <w:t>2 ½ Weeks</w:t>
            </w:r>
          </w:p>
          <w:p w:rsidR="00FF606D" w:rsidRDefault="00FF606D" w:rsidP="00E9534B">
            <w:pPr>
              <w:spacing w:line="240" w:lineRule="auto"/>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Early Minoans and the Mycenaeans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The Rise of the Greek City-States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Developing Conflicts in the Greek World</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 xml:space="preserve">The Golden of </w:t>
            </w:r>
            <w:smartTag w:uri="urn:schemas-microsoft-com:office:smarttags" w:element="country-region">
              <w:smartTag w:uri="urn:schemas-microsoft-com:office:smarttags" w:element="place">
                <w:r>
                  <w:rPr>
                    <w:rFonts w:ascii="Calibri" w:hAnsi="Calibri" w:cs="Calibri"/>
                    <w:sz w:val="24"/>
                    <w:szCs w:val="24"/>
                  </w:rPr>
                  <w:t>Greece</w:t>
                </w:r>
              </w:smartTag>
            </w:smartTag>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pPr>
            <w:r>
              <w:rPr>
                <w:rFonts w:ascii="Calibri" w:hAnsi="Calibri" w:cs="Calibri"/>
                <w:sz w:val="24"/>
                <w:szCs w:val="24"/>
              </w:rPr>
              <w:t>Alexander and the Hellenistic Age</w:t>
            </w: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r>
              <w:t xml:space="preserve">Ancient </w:t>
            </w:r>
            <w:smartTag w:uri="urn:schemas-microsoft-com:office:smarttags" w:element="City">
              <w:smartTag w:uri="urn:schemas-microsoft-com:office:smarttags" w:element="place">
                <w:r>
                  <w:t>Rome</w:t>
                </w:r>
              </w:smartTag>
            </w:smartTag>
            <w:r>
              <w:t xml:space="preserve"> and Rise of Christianity</w:t>
            </w:r>
          </w:p>
          <w:p w:rsidR="00FF606D" w:rsidRDefault="00FF606D" w:rsidP="00E9534B">
            <w:pPr>
              <w:spacing w:line="240" w:lineRule="auto"/>
            </w:pPr>
            <w:r>
              <w:t>2 ½ Weeks</w:t>
            </w:r>
          </w:p>
          <w:p w:rsidR="00FF606D" w:rsidRDefault="00FF606D" w:rsidP="00E9534B">
            <w:pPr>
              <w:spacing w:line="240" w:lineRule="auto"/>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The Roman World Takes Shape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From Republic to Empire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The Roman Achievement</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The Rise of Christianity</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The Long Decline</w:t>
            </w: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p w:rsidR="00FF606D" w:rsidRDefault="00FF606D" w:rsidP="00E9534B">
            <w:pPr>
              <w:spacing w:line="240" w:lineRule="auto"/>
            </w:pP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06D" w:rsidRDefault="00FF606D">
            <w:pPr>
              <w:spacing w:line="240" w:lineRule="auto"/>
              <w:jc w:val="center"/>
              <w:rPr>
                <w:rFonts w:ascii="Calibri" w:hAnsi="Calibri" w:cs="Calibri"/>
                <w:b/>
                <w:bCs/>
                <w:sz w:val="24"/>
                <w:szCs w:val="24"/>
              </w:rPr>
            </w:pPr>
            <w:r>
              <w:rPr>
                <w:rFonts w:ascii="Calibri" w:hAnsi="Calibri" w:cs="Calibri"/>
                <w:b/>
                <w:bCs/>
                <w:sz w:val="24"/>
                <w:szCs w:val="24"/>
              </w:rPr>
              <w:t>Standards</w:t>
            </w:r>
          </w:p>
          <w:p w:rsidR="00FF606D" w:rsidRDefault="00FF606D" w:rsidP="00E56141">
            <w:pPr>
              <w:spacing w:line="240" w:lineRule="auto"/>
              <w:jc w:val="center"/>
              <w:rPr>
                <w:rFonts w:ascii="Calibri" w:hAnsi="Calibri" w:cs="Calibri"/>
                <w:sz w:val="24"/>
                <w:szCs w:val="24"/>
                <w:u w:val="single"/>
              </w:rPr>
            </w:pPr>
          </w:p>
          <w:p w:rsidR="00FF606D" w:rsidRDefault="00FF606D" w:rsidP="00E56141">
            <w:pPr>
              <w:spacing w:line="240" w:lineRule="auto"/>
              <w:jc w:val="center"/>
              <w:rPr>
                <w:rFonts w:ascii="Calibri" w:hAnsi="Calibri" w:cs="Calibri"/>
                <w:sz w:val="24"/>
                <w:szCs w:val="24"/>
                <w:u w:val="single"/>
              </w:rPr>
            </w:pPr>
          </w:p>
          <w:p w:rsidR="00FF606D" w:rsidRDefault="00FF606D" w:rsidP="00E56141">
            <w:pPr>
              <w:spacing w:line="240" w:lineRule="auto"/>
              <w:jc w:val="center"/>
              <w:rPr>
                <w:rFonts w:ascii="Calibri" w:hAnsi="Calibri" w:cs="Calibri"/>
                <w:sz w:val="24"/>
                <w:szCs w:val="24"/>
                <w:u w:val="single"/>
              </w:rPr>
            </w:pPr>
            <w:r w:rsidRPr="00E56141">
              <w:rPr>
                <w:rFonts w:ascii="Calibri" w:hAnsi="Calibri" w:cs="Calibri"/>
                <w:sz w:val="24"/>
                <w:szCs w:val="24"/>
                <w:u w:val="single"/>
              </w:rPr>
              <w:t>Content Standards</w:t>
            </w:r>
          </w:p>
          <w:p w:rsidR="00FF606D" w:rsidRDefault="00FF606D" w:rsidP="00E56141">
            <w:pPr>
              <w:spacing w:line="240" w:lineRule="auto"/>
              <w:jc w:val="center"/>
              <w:rPr>
                <w:rFonts w:ascii="Calibri" w:hAnsi="Calibri" w:cs="Calibri"/>
                <w:sz w:val="24"/>
                <w:szCs w:val="24"/>
              </w:rPr>
            </w:pPr>
            <w:hyperlink w:anchor="WH11" w:history="1">
              <w:r w:rsidRPr="008739C0">
                <w:rPr>
                  <w:rStyle w:val="Hyperlink"/>
                  <w:rFonts w:ascii="Calibri" w:hAnsi="Calibri" w:cs="Calibri"/>
                  <w:sz w:val="24"/>
                  <w:szCs w:val="24"/>
                </w:rPr>
                <w:t>WH.1.1</w:t>
              </w:r>
            </w:hyperlink>
          </w:p>
          <w:p w:rsidR="00FF606D" w:rsidRDefault="00FF606D" w:rsidP="00E56141">
            <w:pPr>
              <w:spacing w:line="240" w:lineRule="auto"/>
              <w:jc w:val="center"/>
              <w:rPr>
                <w:rFonts w:ascii="Calibri" w:hAnsi="Calibri" w:cs="Calibri"/>
                <w:sz w:val="24"/>
                <w:szCs w:val="24"/>
              </w:rPr>
            </w:pPr>
            <w:hyperlink w:anchor="WH12" w:history="1">
              <w:r w:rsidRPr="008739C0">
                <w:rPr>
                  <w:rStyle w:val="Hyperlink"/>
                  <w:rFonts w:ascii="Calibri" w:hAnsi="Calibri" w:cs="Calibri"/>
                  <w:sz w:val="24"/>
                  <w:szCs w:val="24"/>
                </w:rPr>
                <w:t>WH.1.2</w:t>
              </w:r>
            </w:hyperlink>
          </w:p>
          <w:p w:rsidR="00FF606D" w:rsidRDefault="00FF606D" w:rsidP="00E56141">
            <w:pPr>
              <w:spacing w:line="240" w:lineRule="auto"/>
              <w:jc w:val="center"/>
              <w:rPr>
                <w:rFonts w:ascii="Calibri" w:hAnsi="Calibri" w:cs="Calibri"/>
                <w:sz w:val="24"/>
                <w:szCs w:val="24"/>
              </w:rPr>
            </w:pPr>
            <w:hyperlink w:anchor="WH13" w:history="1">
              <w:r w:rsidRPr="008739C0">
                <w:rPr>
                  <w:rStyle w:val="Hyperlink"/>
                  <w:rFonts w:ascii="Calibri" w:hAnsi="Calibri" w:cs="Calibri"/>
                  <w:sz w:val="24"/>
                  <w:szCs w:val="24"/>
                </w:rPr>
                <w:t>WH.1.3</w:t>
              </w:r>
            </w:hyperlink>
          </w:p>
          <w:p w:rsidR="00FF606D" w:rsidRDefault="00FF606D" w:rsidP="00E56141">
            <w:pPr>
              <w:spacing w:line="240" w:lineRule="auto"/>
              <w:jc w:val="center"/>
              <w:rPr>
                <w:rFonts w:ascii="Calibri" w:hAnsi="Calibri" w:cs="Calibri"/>
                <w:sz w:val="24"/>
                <w:szCs w:val="24"/>
              </w:rPr>
            </w:pPr>
            <w:hyperlink w:anchor="WH21" w:history="1">
              <w:r w:rsidRPr="008739C0">
                <w:rPr>
                  <w:rStyle w:val="Hyperlink"/>
                  <w:rFonts w:ascii="Calibri" w:hAnsi="Calibri" w:cs="Calibri"/>
                  <w:sz w:val="24"/>
                  <w:szCs w:val="24"/>
                </w:rPr>
                <w:t>WH.2.1</w:t>
              </w:r>
            </w:hyperlink>
          </w:p>
          <w:p w:rsidR="00FF606D" w:rsidRDefault="00FF606D" w:rsidP="00E56141">
            <w:pPr>
              <w:spacing w:line="240" w:lineRule="auto"/>
              <w:jc w:val="center"/>
              <w:rPr>
                <w:rFonts w:ascii="Calibri" w:hAnsi="Calibri" w:cs="Calibri"/>
                <w:sz w:val="24"/>
                <w:szCs w:val="24"/>
              </w:rPr>
            </w:pPr>
            <w:hyperlink w:anchor="WH22" w:history="1">
              <w:r w:rsidRPr="008739C0">
                <w:rPr>
                  <w:rStyle w:val="Hyperlink"/>
                  <w:rFonts w:ascii="Calibri" w:hAnsi="Calibri" w:cs="Calibri"/>
                  <w:sz w:val="24"/>
                  <w:szCs w:val="24"/>
                </w:rPr>
                <w:t>WH.2.2</w:t>
              </w:r>
            </w:hyperlink>
          </w:p>
          <w:p w:rsidR="00FF606D" w:rsidRDefault="00FF606D" w:rsidP="00E56141">
            <w:pPr>
              <w:spacing w:line="240" w:lineRule="auto"/>
              <w:jc w:val="center"/>
              <w:rPr>
                <w:rFonts w:ascii="Calibri" w:hAnsi="Calibri" w:cs="Calibri"/>
                <w:sz w:val="24"/>
                <w:szCs w:val="24"/>
              </w:rPr>
            </w:pPr>
            <w:hyperlink w:anchor="WH23" w:history="1">
              <w:r w:rsidRPr="008739C0">
                <w:rPr>
                  <w:rStyle w:val="Hyperlink"/>
                  <w:rFonts w:ascii="Calibri" w:hAnsi="Calibri" w:cs="Calibri"/>
                  <w:sz w:val="24"/>
                  <w:szCs w:val="24"/>
                </w:rPr>
                <w:t>WH.2.3</w:t>
              </w:r>
            </w:hyperlink>
          </w:p>
          <w:p w:rsidR="00FF606D" w:rsidRDefault="00FF606D" w:rsidP="00E56141">
            <w:pPr>
              <w:spacing w:line="240" w:lineRule="auto"/>
              <w:jc w:val="center"/>
              <w:rPr>
                <w:rFonts w:ascii="Calibri" w:hAnsi="Calibri" w:cs="Calibri"/>
                <w:sz w:val="24"/>
                <w:szCs w:val="24"/>
              </w:rPr>
            </w:pPr>
            <w:hyperlink w:anchor="WH24" w:history="1">
              <w:r w:rsidRPr="008739C0">
                <w:rPr>
                  <w:rStyle w:val="Hyperlink"/>
                  <w:rFonts w:ascii="Calibri" w:hAnsi="Calibri" w:cs="Calibri"/>
                  <w:sz w:val="24"/>
                  <w:szCs w:val="24"/>
                </w:rPr>
                <w:t>WH.2.4</w:t>
              </w:r>
            </w:hyperlink>
          </w:p>
          <w:p w:rsidR="00FF606D" w:rsidRDefault="00FF606D" w:rsidP="00E56141">
            <w:pPr>
              <w:spacing w:line="240" w:lineRule="auto"/>
              <w:jc w:val="center"/>
              <w:rPr>
                <w:rFonts w:ascii="Calibri" w:hAnsi="Calibri" w:cs="Calibri"/>
                <w:sz w:val="24"/>
                <w:szCs w:val="24"/>
              </w:rPr>
            </w:pPr>
          </w:p>
          <w:p w:rsidR="00FF606D" w:rsidRDefault="00FF606D" w:rsidP="00E56141">
            <w:pPr>
              <w:spacing w:line="240" w:lineRule="auto"/>
              <w:jc w:val="center"/>
              <w:rPr>
                <w:rFonts w:ascii="Calibri" w:hAnsi="Calibri" w:cs="Calibri"/>
                <w:sz w:val="24"/>
                <w:szCs w:val="24"/>
              </w:rPr>
            </w:pPr>
          </w:p>
          <w:p w:rsidR="00FF606D" w:rsidRDefault="00FF606D" w:rsidP="00E56141">
            <w:pPr>
              <w:spacing w:line="240" w:lineRule="auto"/>
              <w:jc w:val="center"/>
              <w:rPr>
                <w:rFonts w:ascii="Calibri" w:hAnsi="Calibri" w:cs="Calibri"/>
                <w:sz w:val="24"/>
                <w:szCs w:val="24"/>
                <w:u w:val="single"/>
              </w:rPr>
            </w:pPr>
            <w:r w:rsidRPr="00E56141">
              <w:rPr>
                <w:rFonts w:ascii="Calibri" w:hAnsi="Calibri" w:cs="Calibri"/>
                <w:sz w:val="24"/>
                <w:szCs w:val="24"/>
                <w:u w:val="single"/>
              </w:rPr>
              <w:t>Literacy Standards</w:t>
            </w:r>
          </w:p>
          <w:p w:rsidR="00FF606D" w:rsidRDefault="00FF606D" w:rsidP="00E56141">
            <w:pPr>
              <w:spacing w:line="240" w:lineRule="auto"/>
              <w:jc w:val="center"/>
              <w:rPr>
                <w:rFonts w:ascii="Calibri" w:hAnsi="Calibri" w:cs="Calibri"/>
                <w:sz w:val="24"/>
                <w:szCs w:val="24"/>
              </w:rPr>
            </w:pPr>
            <w:hyperlink w:anchor="RH1" w:history="1">
              <w:r w:rsidRPr="002B09B0">
                <w:rPr>
                  <w:rStyle w:val="Hyperlink"/>
                  <w:rFonts w:ascii="Calibri" w:hAnsi="Calibri" w:cs="Calibri"/>
                  <w:sz w:val="24"/>
                  <w:szCs w:val="24"/>
                </w:rPr>
                <w:t>9-10.RH.1</w:t>
              </w:r>
            </w:hyperlink>
          </w:p>
          <w:p w:rsidR="00FF606D" w:rsidRDefault="00FF606D" w:rsidP="00E56141">
            <w:pPr>
              <w:spacing w:line="240" w:lineRule="auto"/>
              <w:jc w:val="center"/>
              <w:rPr>
                <w:rFonts w:ascii="Calibri" w:hAnsi="Calibri" w:cs="Calibri"/>
                <w:sz w:val="24"/>
                <w:szCs w:val="24"/>
              </w:rPr>
            </w:pPr>
            <w:hyperlink w:anchor="RH2" w:history="1">
              <w:r w:rsidRPr="002B09B0">
                <w:rPr>
                  <w:rStyle w:val="Hyperlink"/>
                  <w:rFonts w:ascii="Calibri" w:hAnsi="Calibri" w:cs="Calibri"/>
                  <w:sz w:val="24"/>
                  <w:szCs w:val="24"/>
                </w:rPr>
                <w:t>9-10.RH.2</w:t>
              </w:r>
            </w:hyperlink>
          </w:p>
          <w:p w:rsidR="00FF606D" w:rsidRDefault="00FF606D" w:rsidP="00E56141">
            <w:pPr>
              <w:spacing w:line="240" w:lineRule="auto"/>
              <w:jc w:val="center"/>
              <w:rPr>
                <w:rFonts w:ascii="Calibri" w:hAnsi="Calibri" w:cs="Calibri"/>
                <w:sz w:val="24"/>
                <w:szCs w:val="24"/>
              </w:rPr>
            </w:pPr>
            <w:hyperlink w:anchor="RH3" w:history="1">
              <w:r w:rsidRPr="002B09B0">
                <w:rPr>
                  <w:rStyle w:val="Hyperlink"/>
                  <w:rFonts w:ascii="Calibri" w:hAnsi="Calibri" w:cs="Calibri"/>
                  <w:sz w:val="24"/>
                  <w:szCs w:val="24"/>
                </w:rPr>
                <w:t>9-10.RH.3</w:t>
              </w:r>
            </w:hyperlink>
          </w:p>
          <w:p w:rsidR="00FF606D" w:rsidRDefault="00FF606D" w:rsidP="00E56141">
            <w:pPr>
              <w:spacing w:line="240" w:lineRule="auto"/>
              <w:jc w:val="center"/>
              <w:rPr>
                <w:rFonts w:ascii="Calibri" w:hAnsi="Calibri" w:cs="Calibri"/>
                <w:sz w:val="24"/>
                <w:szCs w:val="24"/>
              </w:rPr>
            </w:pPr>
          </w:p>
          <w:p w:rsidR="00FF606D" w:rsidRPr="00E56141" w:rsidRDefault="00FF606D" w:rsidP="00E56141">
            <w:pPr>
              <w:spacing w:line="240" w:lineRule="auto"/>
              <w:jc w:val="center"/>
              <w:rPr>
                <w:rFonts w:ascii="Calibri" w:hAnsi="Calibri" w:cs="Calibri"/>
                <w:sz w:val="24"/>
                <w:szCs w:val="24"/>
              </w:rPr>
            </w:pPr>
          </w:p>
          <w:p w:rsidR="00FF606D" w:rsidRDefault="00FF606D" w:rsidP="00E56141">
            <w:pPr>
              <w:spacing w:line="240" w:lineRule="auto"/>
              <w:jc w:val="center"/>
              <w:rPr>
                <w:rFonts w:ascii="Calibri" w:hAnsi="Calibri" w:cs="Calibri"/>
                <w:sz w:val="24"/>
                <w:szCs w:val="24"/>
              </w:rPr>
            </w:pPr>
          </w:p>
          <w:p w:rsidR="00FF606D" w:rsidRDefault="00FF606D" w:rsidP="00E56141">
            <w:pPr>
              <w:spacing w:line="240" w:lineRule="auto"/>
              <w:jc w:val="center"/>
              <w:rPr>
                <w:rFonts w:ascii="Calibri" w:hAnsi="Calibri" w:cs="Calibri"/>
                <w:sz w:val="24"/>
                <w:szCs w:val="24"/>
              </w:rPr>
            </w:pPr>
          </w:p>
          <w:p w:rsidR="00FF606D" w:rsidRDefault="00FF606D" w:rsidP="00E56141">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u w:val="single"/>
              </w:rPr>
            </w:pPr>
            <w:r w:rsidRPr="00E56141">
              <w:rPr>
                <w:rFonts w:ascii="Calibri" w:hAnsi="Calibri" w:cs="Calibri"/>
                <w:sz w:val="24"/>
                <w:szCs w:val="24"/>
                <w:u w:val="single"/>
              </w:rPr>
              <w:t>Content Standards</w:t>
            </w:r>
          </w:p>
          <w:p w:rsidR="00FF606D" w:rsidRDefault="00FF606D" w:rsidP="00C471CC">
            <w:pPr>
              <w:spacing w:line="240" w:lineRule="auto"/>
              <w:jc w:val="center"/>
              <w:rPr>
                <w:rFonts w:ascii="Calibri" w:hAnsi="Calibri" w:cs="Calibri"/>
                <w:sz w:val="24"/>
                <w:szCs w:val="24"/>
              </w:rPr>
            </w:pPr>
            <w:hyperlink w:anchor="WH22" w:history="1">
              <w:r w:rsidRPr="002B09B0">
                <w:rPr>
                  <w:rStyle w:val="Hyperlink"/>
                  <w:rFonts w:ascii="Calibri" w:hAnsi="Calibri" w:cs="Calibri"/>
                  <w:sz w:val="24"/>
                  <w:szCs w:val="24"/>
                </w:rPr>
                <w:t>WH.2.2</w:t>
              </w:r>
            </w:hyperlink>
          </w:p>
          <w:p w:rsidR="00FF606D" w:rsidRDefault="00FF606D" w:rsidP="00C471CC">
            <w:pPr>
              <w:spacing w:line="240" w:lineRule="auto"/>
              <w:jc w:val="center"/>
              <w:rPr>
                <w:rFonts w:ascii="Calibri" w:hAnsi="Calibri" w:cs="Calibri"/>
                <w:sz w:val="24"/>
                <w:szCs w:val="24"/>
              </w:rPr>
            </w:pPr>
            <w:hyperlink w:anchor="WH23" w:history="1">
              <w:r w:rsidRPr="002B09B0">
                <w:rPr>
                  <w:rStyle w:val="Hyperlink"/>
                  <w:rFonts w:ascii="Calibri" w:hAnsi="Calibri" w:cs="Calibri"/>
                  <w:sz w:val="24"/>
                  <w:szCs w:val="24"/>
                </w:rPr>
                <w:t>WH.2.3</w:t>
              </w:r>
            </w:hyperlink>
          </w:p>
          <w:p w:rsidR="00FF606D" w:rsidRDefault="00FF606D" w:rsidP="00C471CC">
            <w:pPr>
              <w:spacing w:line="240" w:lineRule="auto"/>
              <w:jc w:val="center"/>
              <w:rPr>
                <w:rFonts w:ascii="Calibri" w:hAnsi="Calibri" w:cs="Calibri"/>
                <w:sz w:val="24"/>
                <w:szCs w:val="24"/>
              </w:rPr>
            </w:pPr>
            <w:hyperlink w:anchor="WH24" w:history="1">
              <w:r w:rsidRPr="002B09B0">
                <w:rPr>
                  <w:rStyle w:val="Hyperlink"/>
                  <w:rFonts w:ascii="Calibri" w:hAnsi="Calibri" w:cs="Calibri"/>
                  <w:sz w:val="24"/>
                  <w:szCs w:val="24"/>
                </w:rPr>
                <w:t>WH.2.4</w:t>
              </w:r>
            </w:hyperlink>
          </w:p>
          <w:p w:rsidR="00FF606D" w:rsidRDefault="00FF606D" w:rsidP="00C471CC">
            <w:pPr>
              <w:spacing w:line="240" w:lineRule="auto"/>
              <w:jc w:val="center"/>
              <w:rPr>
                <w:rFonts w:ascii="Calibri" w:hAnsi="Calibri" w:cs="Calibri"/>
                <w:sz w:val="24"/>
                <w:szCs w:val="24"/>
              </w:rPr>
            </w:pPr>
            <w:hyperlink w:anchor="WH91" w:history="1">
              <w:r w:rsidRPr="00C93277">
                <w:rPr>
                  <w:rStyle w:val="Hyperlink"/>
                  <w:rFonts w:ascii="Calibri" w:hAnsi="Calibri" w:cs="Calibri"/>
                  <w:sz w:val="24"/>
                  <w:szCs w:val="24"/>
                </w:rPr>
                <w:t>WH.9.1</w:t>
              </w:r>
            </w:hyperlink>
          </w:p>
          <w:p w:rsidR="00FF606D" w:rsidRDefault="00FF606D" w:rsidP="00C471CC">
            <w:pPr>
              <w:spacing w:line="240" w:lineRule="auto"/>
              <w:jc w:val="center"/>
              <w:rPr>
                <w:rFonts w:ascii="Calibri" w:hAnsi="Calibri" w:cs="Calibri"/>
                <w:sz w:val="24"/>
                <w:szCs w:val="24"/>
              </w:rPr>
            </w:pPr>
            <w:hyperlink w:anchor="WH92" w:history="1">
              <w:r w:rsidRPr="00C93277">
                <w:rPr>
                  <w:rStyle w:val="Hyperlink"/>
                  <w:rFonts w:ascii="Calibri" w:hAnsi="Calibri" w:cs="Calibri"/>
                  <w:sz w:val="24"/>
                  <w:szCs w:val="24"/>
                </w:rPr>
                <w:t>WH.9.2</w:t>
              </w:r>
            </w:hyperlink>
          </w:p>
          <w:p w:rsidR="00FF606D" w:rsidRDefault="00FF606D" w:rsidP="00C471CC">
            <w:pPr>
              <w:spacing w:line="240" w:lineRule="auto"/>
              <w:jc w:val="center"/>
              <w:rPr>
                <w:rFonts w:ascii="Calibri" w:hAnsi="Calibri" w:cs="Calibri"/>
                <w:sz w:val="24"/>
                <w:szCs w:val="24"/>
              </w:rPr>
            </w:pPr>
            <w:hyperlink w:anchor="WH96" w:history="1">
              <w:r w:rsidRPr="00C93277">
                <w:rPr>
                  <w:rStyle w:val="Hyperlink"/>
                  <w:rFonts w:ascii="Calibri" w:hAnsi="Calibri" w:cs="Calibri"/>
                  <w:sz w:val="24"/>
                  <w:szCs w:val="24"/>
                </w:rPr>
                <w:t>WH.9.6</w:t>
              </w:r>
            </w:hyperlink>
          </w:p>
          <w:p w:rsidR="00FF606D" w:rsidRDefault="00FF606D" w:rsidP="00C471CC">
            <w:pPr>
              <w:spacing w:line="240" w:lineRule="auto"/>
              <w:jc w:val="center"/>
              <w:rPr>
                <w:rFonts w:ascii="Calibri" w:hAnsi="Calibri" w:cs="Calibri"/>
                <w:sz w:val="24"/>
                <w:szCs w:val="24"/>
              </w:rPr>
            </w:pPr>
          </w:p>
          <w:p w:rsidR="00FF606D" w:rsidRDefault="00FF606D" w:rsidP="00C471CC">
            <w:pPr>
              <w:spacing w:line="240" w:lineRule="auto"/>
              <w:jc w:val="center"/>
              <w:rPr>
                <w:rFonts w:ascii="Calibri" w:hAnsi="Calibri" w:cs="Calibri"/>
                <w:sz w:val="24"/>
                <w:szCs w:val="24"/>
              </w:rPr>
            </w:pPr>
          </w:p>
          <w:p w:rsidR="00FF606D" w:rsidRDefault="00FF606D" w:rsidP="00C471CC">
            <w:pPr>
              <w:spacing w:line="240" w:lineRule="auto"/>
              <w:jc w:val="center"/>
              <w:rPr>
                <w:rFonts w:ascii="Calibri" w:hAnsi="Calibri" w:cs="Calibri"/>
                <w:sz w:val="24"/>
                <w:szCs w:val="24"/>
              </w:rPr>
            </w:pPr>
          </w:p>
          <w:p w:rsidR="00FF606D" w:rsidRDefault="00FF606D" w:rsidP="008A2D22">
            <w:pPr>
              <w:spacing w:line="240" w:lineRule="auto"/>
              <w:jc w:val="center"/>
              <w:rPr>
                <w:rFonts w:ascii="Calibri" w:hAnsi="Calibri" w:cs="Calibri"/>
                <w:sz w:val="24"/>
                <w:szCs w:val="24"/>
                <w:u w:val="single"/>
              </w:rPr>
            </w:pPr>
            <w:r w:rsidRPr="00E56141">
              <w:rPr>
                <w:rFonts w:ascii="Calibri" w:hAnsi="Calibri" w:cs="Calibri"/>
                <w:sz w:val="24"/>
                <w:szCs w:val="24"/>
                <w:u w:val="single"/>
              </w:rPr>
              <w:t>Literacy Standards</w:t>
            </w:r>
          </w:p>
          <w:p w:rsidR="00FF606D" w:rsidRDefault="00FF606D" w:rsidP="008A2D22">
            <w:pPr>
              <w:spacing w:line="240" w:lineRule="auto"/>
              <w:jc w:val="center"/>
              <w:rPr>
                <w:rFonts w:ascii="Calibri" w:hAnsi="Calibri" w:cs="Calibri"/>
                <w:sz w:val="24"/>
                <w:szCs w:val="24"/>
              </w:rPr>
            </w:pPr>
            <w:hyperlink w:anchor="RH1" w:history="1">
              <w:r w:rsidRPr="00C93277">
                <w:rPr>
                  <w:rStyle w:val="Hyperlink"/>
                  <w:rFonts w:ascii="Calibri" w:hAnsi="Calibri" w:cs="Calibri"/>
                  <w:sz w:val="24"/>
                  <w:szCs w:val="24"/>
                </w:rPr>
                <w:t>9-10.RH.1</w:t>
              </w:r>
            </w:hyperlink>
          </w:p>
          <w:p w:rsidR="00FF606D" w:rsidRDefault="00FF606D" w:rsidP="008A2D22">
            <w:pPr>
              <w:spacing w:line="240" w:lineRule="auto"/>
              <w:jc w:val="center"/>
              <w:rPr>
                <w:rFonts w:ascii="Calibri" w:hAnsi="Calibri" w:cs="Calibri"/>
                <w:sz w:val="24"/>
                <w:szCs w:val="24"/>
              </w:rPr>
            </w:pPr>
            <w:hyperlink w:anchor="RH2" w:history="1">
              <w:r w:rsidRPr="00C93277">
                <w:rPr>
                  <w:rStyle w:val="Hyperlink"/>
                  <w:rFonts w:ascii="Calibri" w:hAnsi="Calibri" w:cs="Calibri"/>
                  <w:sz w:val="24"/>
                  <w:szCs w:val="24"/>
                </w:rPr>
                <w:t>9-10.RH.2</w:t>
              </w:r>
            </w:hyperlink>
          </w:p>
          <w:p w:rsidR="00FF606D" w:rsidRDefault="00FF606D" w:rsidP="008A2D22">
            <w:pPr>
              <w:spacing w:line="240" w:lineRule="auto"/>
              <w:jc w:val="center"/>
              <w:rPr>
                <w:rFonts w:ascii="Calibri" w:hAnsi="Calibri" w:cs="Calibri"/>
                <w:sz w:val="24"/>
                <w:szCs w:val="24"/>
              </w:rPr>
            </w:pPr>
            <w:hyperlink w:anchor="RH3" w:history="1">
              <w:r w:rsidRPr="00C93277">
                <w:rPr>
                  <w:rStyle w:val="Hyperlink"/>
                  <w:rFonts w:ascii="Calibri" w:hAnsi="Calibri" w:cs="Calibri"/>
                  <w:sz w:val="24"/>
                  <w:szCs w:val="24"/>
                </w:rPr>
                <w:t>9-10.RH.3</w:t>
              </w:r>
            </w:hyperlink>
          </w:p>
          <w:p w:rsidR="00FF606D" w:rsidRDefault="00FF606D" w:rsidP="008A2D22">
            <w:pPr>
              <w:spacing w:line="240" w:lineRule="auto"/>
              <w:jc w:val="center"/>
              <w:rPr>
                <w:rFonts w:ascii="Calibri" w:hAnsi="Calibri" w:cs="Calibri"/>
                <w:sz w:val="24"/>
                <w:szCs w:val="24"/>
              </w:rPr>
            </w:pPr>
            <w:hyperlink w:anchor="RH4" w:history="1">
              <w:r w:rsidRPr="00C93277">
                <w:rPr>
                  <w:rStyle w:val="Hyperlink"/>
                  <w:rFonts w:ascii="Calibri" w:hAnsi="Calibri" w:cs="Calibri"/>
                  <w:sz w:val="24"/>
                  <w:szCs w:val="24"/>
                </w:rPr>
                <w:t>9-10.RH.4</w:t>
              </w:r>
            </w:hyperlink>
          </w:p>
          <w:p w:rsidR="00FF606D" w:rsidRDefault="00FF606D" w:rsidP="008A2D22">
            <w:pPr>
              <w:spacing w:line="240" w:lineRule="auto"/>
              <w:jc w:val="center"/>
              <w:rPr>
                <w:rFonts w:ascii="Calibri" w:hAnsi="Calibri" w:cs="Calibri"/>
                <w:sz w:val="24"/>
                <w:szCs w:val="24"/>
              </w:rPr>
            </w:pPr>
            <w:hyperlink w:anchor="RH5" w:history="1">
              <w:r w:rsidRPr="00C93277">
                <w:rPr>
                  <w:rStyle w:val="Hyperlink"/>
                  <w:rFonts w:ascii="Calibri" w:hAnsi="Calibri" w:cs="Calibri"/>
                  <w:sz w:val="24"/>
                  <w:szCs w:val="24"/>
                </w:rPr>
                <w:t>9-10.RH.5</w:t>
              </w:r>
            </w:hyperlink>
          </w:p>
          <w:p w:rsidR="00FF606D" w:rsidRDefault="00FF606D" w:rsidP="008A2D22">
            <w:pPr>
              <w:spacing w:line="240" w:lineRule="auto"/>
              <w:jc w:val="center"/>
              <w:rPr>
                <w:rFonts w:ascii="Calibri" w:hAnsi="Calibri" w:cs="Calibri"/>
                <w:sz w:val="24"/>
                <w:szCs w:val="24"/>
              </w:rPr>
            </w:pPr>
          </w:p>
          <w:p w:rsidR="00FF606D" w:rsidRDefault="00FF606D" w:rsidP="008A2D22">
            <w:pPr>
              <w:spacing w:line="240" w:lineRule="auto"/>
              <w:jc w:val="center"/>
              <w:rPr>
                <w:rFonts w:ascii="Calibri" w:hAnsi="Calibri" w:cs="Calibri"/>
                <w:sz w:val="24"/>
                <w:szCs w:val="24"/>
              </w:rPr>
            </w:pPr>
          </w:p>
          <w:p w:rsidR="00FF606D" w:rsidRDefault="00FF606D" w:rsidP="00C471CC">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u w:val="single"/>
              </w:rPr>
            </w:pPr>
          </w:p>
          <w:p w:rsidR="00FF606D" w:rsidRDefault="00FF606D" w:rsidP="00ED2C30">
            <w:pPr>
              <w:spacing w:line="240" w:lineRule="auto"/>
              <w:jc w:val="center"/>
              <w:rPr>
                <w:rFonts w:ascii="Calibri" w:hAnsi="Calibri" w:cs="Calibri"/>
                <w:sz w:val="24"/>
                <w:szCs w:val="24"/>
                <w:u w:val="single"/>
              </w:rPr>
            </w:pPr>
            <w:r w:rsidRPr="00E56141">
              <w:rPr>
                <w:rFonts w:ascii="Calibri" w:hAnsi="Calibri" w:cs="Calibri"/>
                <w:sz w:val="24"/>
                <w:szCs w:val="24"/>
                <w:u w:val="single"/>
              </w:rPr>
              <w:t>Content Standards</w:t>
            </w:r>
          </w:p>
          <w:p w:rsidR="00FF606D" w:rsidRDefault="00FF606D" w:rsidP="00C471CC">
            <w:pPr>
              <w:spacing w:line="240" w:lineRule="auto"/>
              <w:jc w:val="center"/>
              <w:rPr>
                <w:rFonts w:ascii="Calibri" w:hAnsi="Calibri" w:cs="Calibri"/>
                <w:sz w:val="24"/>
                <w:szCs w:val="24"/>
              </w:rPr>
            </w:pPr>
            <w:hyperlink w:anchor="WH13" w:history="1">
              <w:r w:rsidRPr="002B09B0">
                <w:rPr>
                  <w:rStyle w:val="Hyperlink"/>
                  <w:rFonts w:ascii="Calibri" w:hAnsi="Calibri" w:cs="Calibri"/>
                  <w:sz w:val="24"/>
                  <w:szCs w:val="24"/>
                </w:rPr>
                <w:t>WH.1.3</w:t>
              </w:r>
            </w:hyperlink>
          </w:p>
          <w:p w:rsidR="00FF606D" w:rsidRDefault="00FF606D" w:rsidP="00C471CC">
            <w:pPr>
              <w:spacing w:line="240" w:lineRule="auto"/>
              <w:jc w:val="center"/>
              <w:rPr>
                <w:rFonts w:ascii="Calibri" w:hAnsi="Calibri" w:cs="Calibri"/>
                <w:sz w:val="24"/>
                <w:szCs w:val="24"/>
              </w:rPr>
            </w:pPr>
            <w:hyperlink w:anchor="WH22" w:history="1">
              <w:r w:rsidRPr="002B09B0">
                <w:rPr>
                  <w:rStyle w:val="Hyperlink"/>
                  <w:rFonts w:ascii="Calibri" w:hAnsi="Calibri" w:cs="Calibri"/>
                  <w:sz w:val="24"/>
                  <w:szCs w:val="24"/>
                </w:rPr>
                <w:t>WH.2.2</w:t>
              </w:r>
            </w:hyperlink>
          </w:p>
          <w:p w:rsidR="00FF606D" w:rsidRDefault="00FF606D" w:rsidP="00C471CC">
            <w:pPr>
              <w:spacing w:line="240" w:lineRule="auto"/>
              <w:jc w:val="center"/>
              <w:rPr>
                <w:rFonts w:ascii="Calibri" w:hAnsi="Calibri" w:cs="Calibri"/>
                <w:sz w:val="24"/>
                <w:szCs w:val="24"/>
              </w:rPr>
            </w:pPr>
            <w:hyperlink w:anchor="WH23" w:history="1">
              <w:r w:rsidRPr="002B09B0">
                <w:rPr>
                  <w:rStyle w:val="Hyperlink"/>
                  <w:rFonts w:ascii="Calibri" w:hAnsi="Calibri" w:cs="Calibri"/>
                  <w:sz w:val="24"/>
                  <w:szCs w:val="24"/>
                </w:rPr>
                <w:t>WH.2.3</w:t>
              </w:r>
            </w:hyperlink>
          </w:p>
          <w:p w:rsidR="00FF606D" w:rsidRDefault="00FF606D" w:rsidP="00C471CC">
            <w:pPr>
              <w:spacing w:line="240" w:lineRule="auto"/>
              <w:jc w:val="center"/>
              <w:rPr>
                <w:rFonts w:ascii="Calibri" w:hAnsi="Calibri" w:cs="Calibri"/>
                <w:sz w:val="24"/>
                <w:szCs w:val="24"/>
              </w:rPr>
            </w:pPr>
            <w:r>
              <w:rPr>
                <w:rFonts w:ascii="Calibri" w:hAnsi="Calibri" w:cs="Calibri"/>
                <w:sz w:val="24"/>
                <w:szCs w:val="24"/>
              </w:rPr>
              <w:t xml:space="preserve">  </w:t>
            </w:r>
            <w:hyperlink w:anchor="WH211" w:history="1">
              <w:r w:rsidRPr="002B09B0">
                <w:rPr>
                  <w:rStyle w:val="Hyperlink"/>
                  <w:rFonts w:ascii="Calibri" w:hAnsi="Calibri" w:cs="Calibri"/>
                  <w:sz w:val="24"/>
                  <w:szCs w:val="24"/>
                </w:rPr>
                <w:t>WH.2.11</w:t>
              </w:r>
            </w:hyperlink>
          </w:p>
          <w:p w:rsidR="00FF606D" w:rsidRDefault="00FF606D" w:rsidP="00C471CC">
            <w:pPr>
              <w:spacing w:line="240" w:lineRule="auto"/>
              <w:jc w:val="center"/>
              <w:rPr>
                <w:rFonts w:ascii="Calibri" w:hAnsi="Calibri" w:cs="Calibri"/>
                <w:sz w:val="24"/>
                <w:szCs w:val="24"/>
              </w:rPr>
            </w:pPr>
            <w:hyperlink w:anchor="WH31" w:history="1">
              <w:r w:rsidRPr="00C93277">
                <w:rPr>
                  <w:rStyle w:val="Hyperlink"/>
                  <w:rFonts w:ascii="Calibri" w:hAnsi="Calibri" w:cs="Calibri"/>
                  <w:sz w:val="24"/>
                  <w:szCs w:val="24"/>
                </w:rPr>
                <w:t>WH.3.1</w:t>
              </w:r>
            </w:hyperlink>
          </w:p>
          <w:p w:rsidR="00FF606D" w:rsidRDefault="00FF606D" w:rsidP="008A2D22">
            <w:pPr>
              <w:spacing w:line="240" w:lineRule="auto"/>
              <w:jc w:val="center"/>
              <w:rPr>
                <w:rFonts w:ascii="Calibri" w:hAnsi="Calibri" w:cs="Calibri"/>
                <w:sz w:val="24"/>
                <w:szCs w:val="24"/>
              </w:rPr>
            </w:pPr>
            <w:hyperlink w:anchor="WH32" w:history="1">
              <w:r w:rsidRPr="00C93277">
                <w:rPr>
                  <w:rStyle w:val="Hyperlink"/>
                  <w:rFonts w:ascii="Calibri" w:hAnsi="Calibri" w:cs="Calibri"/>
                  <w:sz w:val="24"/>
                  <w:szCs w:val="24"/>
                </w:rPr>
                <w:t>WH.3.2</w:t>
              </w:r>
            </w:hyperlink>
          </w:p>
          <w:p w:rsidR="00FF606D" w:rsidRDefault="00FF606D" w:rsidP="008A2D22">
            <w:pPr>
              <w:spacing w:line="240" w:lineRule="auto"/>
              <w:jc w:val="center"/>
              <w:rPr>
                <w:rFonts w:ascii="Calibri" w:hAnsi="Calibri" w:cs="Calibri"/>
                <w:sz w:val="24"/>
                <w:szCs w:val="24"/>
              </w:rPr>
            </w:pPr>
            <w:hyperlink w:anchor="WH33" w:history="1">
              <w:r w:rsidRPr="00C93277">
                <w:rPr>
                  <w:rStyle w:val="Hyperlink"/>
                  <w:rFonts w:ascii="Calibri" w:hAnsi="Calibri" w:cs="Calibri"/>
                  <w:sz w:val="24"/>
                  <w:szCs w:val="24"/>
                </w:rPr>
                <w:t>WH.3.3</w:t>
              </w:r>
            </w:hyperlink>
          </w:p>
          <w:p w:rsidR="00FF606D" w:rsidRDefault="00FF606D" w:rsidP="008A2D22">
            <w:pPr>
              <w:spacing w:line="240" w:lineRule="auto"/>
              <w:jc w:val="center"/>
              <w:rPr>
                <w:rFonts w:ascii="Calibri" w:hAnsi="Calibri" w:cs="Calibri"/>
                <w:sz w:val="24"/>
                <w:szCs w:val="24"/>
              </w:rPr>
            </w:pPr>
            <w:hyperlink w:anchor="WH34" w:history="1">
              <w:r w:rsidRPr="00C93277">
                <w:rPr>
                  <w:rStyle w:val="Hyperlink"/>
                  <w:rFonts w:ascii="Calibri" w:hAnsi="Calibri" w:cs="Calibri"/>
                  <w:sz w:val="24"/>
                  <w:szCs w:val="24"/>
                </w:rPr>
                <w:t>WH.3.4</w:t>
              </w:r>
            </w:hyperlink>
          </w:p>
          <w:p w:rsidR="00FF606D" w:rsidRDefault="00FF606D" w:rsidP="008A2D22">
            <w:pPr>
              <w:spacing w:line="240" w:lineRule="auto"/>
              <w:jc w:val="center"/>
              <w:rPr>
                <w:rFonts w:ascii="Calibri" w:hAnsi="Calibri" w:cs="Calibri"/>
                <w:sz w:val="24"/>
                <w:szCs w:val="24"/>
              </w:rPr>
            </w:pPr>
            <w:hyperlink w:anchor="WH35" w:history="1">
              <w:r w:rsidRPr="00C93277">
                <w:rPr>
                  <w:rStyle w:val="Hyperlink"/>
                  <w:rFonts w:ascii="Calibri" w:hAnsi="Calibri" w:cs="Calibri"/>
                  <w:sz w:val="24"/>
                  <w:szCs w:val="24"/>
                </w:rPr>
                <w:t>WH.3.5</w:t>
              </w:r>
            </w:hyperlink>
          </w:p>
          <w:bookmarkStart w:id="1" w:name="WH37"/>
          <w:p w:rsidR="00FF606D" w:rsidRDefault="00FF606D" w:rsidP="008A2D22">
            <w:pPr>
              <w:spacing w:line="240" w:lineRule="auto"/>
              <w:jc w:val="center"/>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HYPERLINK  \l "WH37" </w:instrText>
            </w:r>
            <w:r w:rsidRPr="00C93277">
              <w:rPr>
                <w:rFonts w:ascii="Calibri" w:hAnsi="Calibri" w:cs="Calibri"/>
                <w:sz w:val="24"/>
                <w:szCs w:val="24"/>
              </w:rPr>
            </w:r>
            <w:r>
              <w:rPr>
                <w:rFonts w:ascii="Calibri" w:hAnsi="Calibri" w:cs="Calibri"/>
                <w:sz w:val="24"/>
                <w:szCs w:val="24"/>
              </w:rPr>
              <w:fldChar w:fldCharType="separate"/>
            </w:r>
            <w:r w:rsidRPr="00C93277">
              <w:rPr>
                <w:rStyle w:val="Hyperlink"/>
                <w:rFonts w:ascii="Calibri" w:hAnsi="Calibri" w:cs="Calibri"/>
                <w:sz w:val="24"/>
                <w:szCs w:val="24"/>
              </w:rPr>
              <w:t>WH.3.7</w:t>
            </w:r>
            <w:r>
              <w:rPr>
                <w:rFonts w:ascii="Calibri" w:hAnsi="Calibri" w:cs="Calibri"/>
                <w:sz w:val="24"/>
                <w:szCs w:val="24"/>
              </w:rPr>
              <w:fldChar w:fldCharType="end"/>
            </w:r>
          </w:p>
          <w:bookmarkEnd w:id="1"/>
          <w:p w:rsidR="00FF606D" w:rsidRDefault="00FF606D" w:rsidP="008A2D22">
            <w:pPr>
              <w:spacing w:line="240" w:lineRule="auto"/>
              <w:jc w:val="center"/>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HYPERLINK  \l "WH91" </w:instrText>
            </w:r>
            <w:r w:rsidRPr="00C93277">
              <w:rPr>
                <w:rFonts w:ascii="Calibri" w:hAnsi="Calibri" w:cs="Calibri"/>
                <w:sz w:val="24"/>
                <w:szCs w:val="24"/>
              </w:rPr>
            </w:r>
            <w:r>
              <w:rPr>
                <w:rFonts w:ascii="Calibri" w:hAnsi="Calibri" w:cs="Calibri"/>
                <w:sz w:val="24"/>
                <w:szCs w:val="24"/>
              </w:rPr>
              <w:fldChar w:fldCharType="separate"/>
            </w:r>
            <w:r w:rsidRPr="00C93277">
              <w:rPr>
                <w:rStyle w:val="Hyperlink"/>
                <w:rFonts w:ascii="Calibri" w:hAnsi="Calibri" w:cs="Calibri"/>
                <w:sz w:val="24"/>
                <w:szCs w:val="24"/>
              </w:rPr>
              <w:t>WH.9.1</w:t>
            </w:r>
            <w:r>
              <w:rPr>
                <w:rFonts w:ascii="Calibri" w:hAnsi="Calibri" w:cs="Calibri"/>
                <w:sz w:val="24"/>
                <w:szCs w:val="24"/>
              </w:rPr>
              <w:fldChar w:fldCharType="end"/>
            </w:r>
          </w:p>
          <w:p w:rsidR="00FF606D" w:rsidRDefault="00FF606D" w:rsidP="008A2D22">
            <w:pPr>
              <w:spacing w:line="240" w:lineRule="auto"/>
              <w:jc w:val="center"/>
              <w:rPr>
                <w:rFonts w:ascii="Calibri" w:hAnsi="Calibri" w:cs="Calibri"/>
                <w:sz w:val="24"/>
                <w:szCs w:val="24"/>
              </w:rPr>
            </w:pPr>
            <w:hyperlink w:anchor="WH92" w:history="1">
              <w:r w:rsidRPr="00C93277">
                <w:rPr>
                  <w:rStyle w:val="Hyperlink"/>
                  <w:rFonts w:ascii="Calibri" w:hAnsi="Calibri" w:cs="Calibri"/>
                  <w:sz w:val="24"/>
                  <w:szCs w:val="24"/>
                </w:rPr>
                <w:t>WH.9.2</w:t>
              </w:r>
            </w:hyperlink>
          </w:p>
          <w:p w:rsidR="00FF606D" w:rsidRDefault="00FF606D" w:rsidP="008A2D22">
            <w:pPr>
              <w:spacing w:line="240" w:lineRule="auto"/>
              <w:jc w:val="center"/>
              <w:rPr>
                <w:rFonts w:ascii="Calibri" w:hAnsi="Calibri" w:cs="Calibri"/>
                <w:sz w:val="24"/>
                <w:szCs w:val="24"/>
              </w:rPr>
            </w:pPr>
            <w:hyperlink w:anchor="WH93" w:history="1">
              <w:r w:rsidRPr="00C93277">
                <w:rPr>
                  <w:rStyle w:val="Hyperlink"/>
                  <w:rFonts w:ascii="Calibri" w:hAnsi="Calibri" w:cs="Calibri"/>
                  <w:sz w:val="24"/>
                  <w:szCs w:val="24"/>
                </w:rPr>
                <w:t>WH.9.3</w:t>
              </w:r>
            </w:hyperlink>
          </w:p>
          <w:p w:rsidR="00FF606D" w:rsidRDefault="00FF606D" w:rsidP="008001A3">
            <w:pPr>
              <w:spacing w:line="240" w:lineRule="auto"/>
              <w:jc w:val="center"/>
              <w:rPr>
                <w:rFonts w:ascii="Calibri" w:hAnsi="Calibri" w:cs="Calibri"/>
                <w:sz w:val="24"/>
                <w:szCs w:val="24"/>
                <w:u w:val="single"/>
              </w:rPr>
            </w:pPr>
          </w:p>
          <w:p w:rsidR="00FF606D" w:rsidRDefault="00FF606D" w:rsidP="008001A3">
            <w:pPr>
              <w:spacing w:line="240" w:lineRule="auto"/>
              <w:jc w:val="center"/>
              <w:rPr>
                <w:rFonts w:ascii="Calibri" w:hAnsi="Calibri" w:cs="Calibri"/>
                <w:sz w:val="24"/>
                <w:szCs w:val="24"/>
                <w:u w:val="single"/>
              </w:rPr>
            </w:pPr>
            <w:r w:rsidRPr="00E56141">
              <w:rPr>
                <w:rFonts w:ascii="Calibri" w:hAnsi="Calibri" w:cs="Calibri"/>
                <w:sz w:val="24"/>
                <w:szCs w:val="24"/>
                <w:u w:val="single"/>
              </w:rPr>
              <w:t>Literacy Standards</w:t>
            </w:r>
          </w:p>
          <w:p w:rsidR="00FF606D" w:rsidRDefault="00FF606D" w:rsidP="008001A3">
            <w:pPr>
              <w:spacing w:line="240" w:lineRule="auto"/>
              <w:jc w:val="center"/>
              <w:rPr>
                <w:rFonts w:ascii="Calibri" w:hAnsi="Calibri" w:cs="Calibri"/>
                <w:sz w:val="24"/>
                <w:szCs w:val="24"/>
              </w:rPr>
            </w:pPr>
            <w:hyperlink w:anchor="RH1" w:history="1">
              <w:r w:rsidRPr="00C93277">
                <w:rPr>
                  <w:rStyle w:val="Hyperlink"/>
                  <w:rFonts w:ascii="Calibri" w:hAnsi="Calibri" w:cs="Calibri"/>
                  <w:sz w:val="24"/>
                  <w:szCs w:val="24"/>
                </w:rPr>
                <w:t>9-10.RH.1</w:t>
              </w:r>
            </w:hyperlink>
          </w:p>
          <w:p w:rsidR="00FF606D" w:rsidRDefault="00FF606D" w:rsidP="008001A3">
            <w:pPr>
              <w:spacing w:line="240" w:lineRule="auto"/>
              <w:jc w:val="center"/>
              <w:rPr>
                <w:rFonts w:ascii="Calibri" w:hAnsi="Calibri" w:cs="Calibri"/>
                <w:sz w:val="24"/>
                <w:szCs w:val="24"/>
              </w:rPr>
            </w:pPr>
            <w:hyperlink w:anchor="RH2" w:history="1">
              <w:r w:rsidRPr="00C93277">
                <w:rPr>
                  <w:rStyle w:val="Hyperlink"/>
                  <w:rFonts w:ascii="Calibri" w:hAnsi="Calibri" w:cs="Calibri"/>
                  <w:sz w:val="24"/>
                  <w:szCs w:val="24"/>
                </w:rPr>
                <w:t>9-10.RH.2</w:t>
              </w:r>
            </w:hyperlink>
          </w:p>
          <w:p w:rsidR="00FF606D" w:rsidRDefault="00FF606D" w:rsidP="008001A3">
            <w:pPr>
              <w:spacing w:line="240" w:lineRule="auto"/>
              <w:jc w:val="center"/>
              <w:rPr>
                <w:rFonts w:ascii="Calibri" w:hAnsi="Calibri" w:cs="Calibri"/>
                <w:sz w:val="24"/>
                <w:szCs w:val="24"/>
              </w:rPr>
            </w:pPr>
            <w:hyperlink w:anchor="RH3" w:history="1">
              <w:r w:rsidRPr="00C93277">
                <w:rPr>
                  <w:rStyle w:val="Hyperlink"/>
                  <w:rFonts w:ascii="Calibri" w:hAnsi="Calibri" w:cs="Calibri"/>
                  <w:sz w:val="24"/>
                  <w:szCs w:val="24"/>
                </w:rPr>
                <w:t>9-10.RH.3</w:t>
              </w:r>
            </w:hyperlink>
          </w:p>
          <w:p w:rsidR="00FF606D" w:rsidRDefault="00FF606D" w:rsidP="008001A3">
            <w:pPr>
              <w:spacing w:line="240" w:lineRule="auto"/>
              <w:jc w:val="center"/>
              <w:rPr>
                <w:rFonts w:ascii="Calibri" w:hAnsi="Calibri" w:cs="Calibri"/>
                <w:sz w:val="24"/>
                <w:szCs w:val="24"/>
              </w:rPr>
            </w:pPr>
            <w:hyperlink w:anchor="RH4" w:history="1">
              <w:r w:rsidRPr="00C93277">
                <w:rPr>
                  <w:rStyle w:val="Hyperlink"/>
                  <w:rFonts w:ascii="Calibri" w:hAnsi="Calibri" w:cs="Calibri"/>
                  <w:sz w:val="24"/>
                  <w:szCs w:val="24"/>
                </w:rPr>
                <w:t>9-10.RH.4</w:t>
              </w:r>
            </w:hyperlink>
          </w:p>
          <w:p w:rsidR="00FF606D" w:rsidRDefault="00FF606D" w:rsidP="008001A3">
            <w:pPr>
              <w:spacing w:line="240" w:lineRule="auto"/>
              <w:jc w:val="center"/>
              <w:rPr>
                <w:rFonts w:ascii="Calibri" w:hAnsi="Calibri" w:cs="Calibri"/>
                <w:sz w:val="24"/>
                <w:szCs w:val="24"/>
              </w:rPr>
            </w:pPr>
            <w:hyperlink w:anchor="RH5" w:history="1">
              <w:r w:rsidRPr="00C93277">
                <w:rPr>
                  <w:rStyle w:val="Hyperlink"/>
                  <w:rFonts w:ascii="Calibri" w:hAnsi="Calibri" w:cs="Calibri"/>
                  <w:sz w:val="24"/>
                  <w:szCs w:val="24"/>
                </w:rPr>
                <w:t>9-10.RH.5</w:t>
              </w:r>
            </w:hyperlink>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u w:val="single"/>
              </w:rPr>
            </w:pPr>
          </w:p>
          <w:p w:rsidR="00FF606D" w:rsidRDefault="00FF606D" w:rsidP="00ED2C30">
            <w:pPr>
              <w:spacing w:line="240" w:lineRule="auto"/>
              <w:jc w:val="center"/>
              <w:rPr>
                <w:rFonts w:ascii="Calibri" w:hAnsi="Calibri" w:cs="Calibri"/>
                <w:sz w:val="24"/>
                <w:szCs w:val="24"/>
                <w:u w:val="single"/>
              </w:rPr>
            </w:pPr>
          </w:p>
          <w:p w:rsidR="00FF606D" w:rsidRDefault="00FF606D" w:rsidP="00ED2C30">
            <w:pPr>
              <w:spacing w:line="240" w:lineRule="auto"/>
              <w:jc w:val="center"/>
              <w:rPr>
                <w:rFonts w:ascii="Calibri" w:hAnsi="Calibri" w:cs="Calibri"/>
                <w:sz w:val="24"/>
                <w:szCs w:val="24"/>
                <w:u w:val="single"/>
              </w:rPr>
            </w:pPr>
          </w:p>
          <w:p w:rsidR="00FF606D" w:rsidRDefault="00FF606D" w:rsidP="00ED2C30">
            <w:pPr>
              <w:spacing w:line="240" w:lineRule="auto"/>
              <w:jc w:val="center"/>
              <w:rPr>
                <w:rFonts w:ascii="Calibri" w:hAnsi="Calibri" w:cs="Calibri"/>
                <w:sz w:val="24"/>
                <w:szCs w:val="24"/>
                <w:u w:val="single"/>
              </w:rPr>
            </w:pPr>
          </w:p>
          <w:p w:rsidR="00FF606D" w:rsidRDefault="00FF606D" w:rsidP="00ED2C30">
            <w:pPr>
              <w:spacing w:line="240" w:lineRule="auto"/>
              <w:jc w:val="center"/>
              <w:rPr>
                <w:rFonts w:ascii="Calibri" w:hAnsi="Calibri" w:cs="Calibri"/>
                <w:sz w:val="24"/>
                <w:szCs w:val="24"/>
                <w:u w:val="single"/>
              </w:rPr>
            </w:pPr>
            <w:r w:rsidRPr="00E56141">
              <w:rPr>
                <w:rFonts w:ascii="Calibri" w:hAnsi="Calibri" w:cs="Calibri"/>
                <w:sz w:val="24"/>
                <w:szCs w:val="24"/>
                <w:u w:val="single"/>
              </w:rPr>
              <w:t>Content Standards</w:t>
            </w:r>
          </w:p>
          <w:p w:rsidR="00FF606D" w:rsidRDefault="00FF606D" w:rsidP="008001A3">
            <w:pPr>
              <w:spacing w:line="240" w:lineRule="auto"/>
              <w:jc w:val="center"/>
              <w:rPr>
                <w:rFonts w:ascii="Calibri" w:hAnsi="Calibri" w:cs="Calibri"/>
                <w:sz w:val="24"/>
                <w:szCs w:val="24"/>
              </w:rPr>
            </w:pPr>
            <w:hyperlink w:anchor="WH25" w:history="1">
              <w:r w:rsidRPr="002B09B0">
                <w:rPr>
                  <w:rStyle w:val="Hyperlink"/>
                  <w:rFonts w:ascii="Calibri" w:hAnsi="Calibri" w:cs="Calibri"/>
                  <w:sz w:val="24"/>
                  <w:szCs w:val="24"/>
                </w:rPr>
                <w:t>WH.2.5</w:t>
              </w:r>
            </w:hyperlink>
          </w:p>
          <w:p w:rsidR="00FF606D" w:rsidRDefault="00FF606D" w:rsidP="008001A3">
            <w:pPr>
              <w:spacing w:line="240" w:lineRule="auto"/>
              <w:jc w:val="center"/>
              <w:rPr>
                <w:rFonts w:ascii="Calibri" w:hAnsi="Calibri" w:cs="Calibri"/>
                <w:sz w:val="24"/>
                <w:szCs w:val="24"/>
              </w:rPr>
            </w:pPr>
            <w:hyperlink w:anchor="WH26" w:history="1">
              <w:r w:rsidRPr="002B09B0">
                <w:rPr>
                  <w:rStyle w:val="Hyperlink"/>
                  <w:rFonts w:ascii="Calibri" w:hAnsi="Calibri" w:cs="Calibri"/>
                  <w:sz w:val="24"/>
                  <w:szCs w:val="24"/>
                </w:rPr>
                <w:t>WH.2.6</w:t>
              </w:r>
            </w:hyperlink>
          </w:p>
          <w:p w:rsidR="00FF606D" w:rsidRDefault="00FF606D" w:rsidP="008001A3">
            <w:pPr>
              <w:spacing w:line="240" w:lineRule="auto"/>
              <w:jc w:val="center"/>
              <w:rPr>
                <w:rFonts w:ascii="Calibri" w:hAnsi="Calibri" w:cs="Calibri"/>
                <w:sz w:val="24"/>
                <w:szCs w:val="24"/>
              </w:rPr>
            </w:pPr>
            <w:hyperlink w:anchor="WH27" w:history="1">
              <w:r w:rsidRPr="002B09B0">
                <w:rPr>
                  <w:rStyle w:val="Hyperlink"/>
                  <w:rFonts w:ascii="Calibri" w:hAnsi="Calibri" w:cs="Calibri"/>
                  <w:sz w:val="24"/>
                  <w:szCs w:val="24"/>
                </w:rPr>
                <w:t>WH.2.7</w:t>
              </w:r>
            </w:hyperlink>
          </w:p>
          <w:p w:rsidR="00FF606D" w:rsidRDefault="00FF606D" w:rsidP="008001A3">
            <w:pPr>
              <w:spacing w:line="240" w:lineRule="auto"/>
              <w:jc w:val="center"/>
              <w:rPr>
                <w:rFonts w:ascii="Calibri" w:hAnsi="Calibri" w:cs="Calibri"/>
                <w:sz w:val="24"/>
                <w:szCs w:val="24"/>
              </w:rPr>
            </w:pPr>
            <w:hyperlink w:anchor="WH28" w:history="1">
              <w:r w:rsidRPr="002B09B0">
                <w:rPr>
                  <w:rStyle w:val="Hyperlink"/>
                  <w:rFonts w:ascii="Calibri" w:hAnsi="Calibri" w:cs="Calibri"/>
                  <w:sz w:val="24"/>
                  <w:szCs w:val="24"/>
                </w:rPr>
                <w:t>WH.2.8</w:t>
              </w:r>
            </w:hyperlink>
          </w:p>
          <w:p w:rsidR="00FF606D" w:rsidRDefault="00FF606D" w:rsidP="008001A3">
            <w:pPr>
              <w:spacing w:line="240" w:lineRule="auto"/>
              <w:jc w:val="center"/>
              <w:rPr>
                <w:rFonts w:ascii="Calibri" w:hAnsi="Calibri" w:cs="Calibri"/>
                <w:sz w:val="24"/>
                <w:szCs w:val="24"/>
              </w:rPr>
            </w:pPr>
            <w:hyperlink w:anchor="WH811" w:history="1">
              <w:r w:rsidRPr="00C93277">
                <w:rPr>
                  <w:rStyle w:val="Hyperlink"/>
                  <w:rFonts w:ascii="Calibri" w:hAnsi="Calibri" w:cs="Calibri"/>
                  <w:sz w:val="24"/>
                  <w:szCs w:val="24"/>
                </w:rPr>
                <w:t>WH.8.11</w:t>
              </w:r>
            </w:hyperlink>
          </w:p>
          <w:p w:rsidR="00FF606D" w:rsidRDefault="00FF606D" w:rsidP="008001A3">
            <w:pPr>
              <w:spacing w:line="240" w:lineRule="auto"/>
              <w:jc w:val="center"/>
              <w:rPr>
                <w:rFonts w:ascii="Calibri" w:hAnsi="Calibri" w:cs="Calibri"/>
                <w:sz w:val="24"/>
                <w:szCs w:val="24"/>
              </w:rPr>
            </w:pPr>
            <w:hyperlink w:anchor="WH92" w:history="1">
              <w:r w:rsidRPr="00C93277">
                <w:rPr>
                  <w:rStyle w:val="Hyperlink"/>
                  <w:rFonts w:ascii="Calibri" w:hAnsi="Calibri" w:cs="Calibri"/>
                  <w:sz w:val="24"/>
                  <w:szCs w:val="24"/>
                </w:rPr>
                <w:t>WH.9.2</w:t>
              </w:r>
            </w:hyperlink>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u w:val="single"/>
              </w:rPr>
            </w:pPr>
            <w:r w:rsidRPr="00E56141">
              <w:rPr>
                <w:rFonts w:ascii="Calibri" w:hAnsi="Calibri" w:cs="Calibri"/>
                <w:sz w:val="24"/>
                <w:szCs w:val="24"/>
                <w:u w:val="single"/>
              </w:rPr>
              <w:t>Literacy Standards</w:t>
            </w:r>
          </w:p>
          <w:p w:rsidR="00FF606D" w:rsidRDefault="00FF606D" w:rsidP="008001A3">
            <w:pPr>
              <w:spacing w:line="240" w:lineRule="auto"/>
              <w:jc w:val="center"/>
              <w:rPr>
                <w:rFonts w:ascii="Calibri" w:hAnsi="Calibri" w:cs="Calibri"/>
                <w:sz w:val="24"/>
                <w:szCs w:val="24"/>
              </w:rPr>
            </w:pPr>
            <w:hyperlink w:anchor="RH1" w:history="1">
              <w:r w:rsidRPr="00C93277">
                <w:rPr>
                  <w:rStyle w:val="Hyperlink"/>
                  <w:rFonts w:ascii="Calibri" w:hAnsi="Calibri" w:cs="Calibri"/>
                  <w:sz w:val="24"/>
                  <w:szCs w:val="24"/>
                </w:rPr>
                <w:t>9-10.RH.1</w:t>
              </w:r>
            </w:hyperlink>
          </w:p>
          <w:p w:rsidR="00FF606D" w:rsidRDefault="00FF606D" w:rsidP="008001A3">
            <w:pPr>
              <w:spacing w:line="240" w:lineRule="auto"/>
              <w:jc w:val="center"/>
              <w:rPr>
                <w:rFonts w:ascii="Calibri" w:hAnsi="Calibri" w:cs="Calibri"/>
                <w:sz w:val="24"/>
                <w:szCs w:val="24"/>
              </w:rPr>
            </w:pPr>
            <w:hyperlink w:anchor="RH2" w:history="1">
              <w:r w:rsidRPr="00C93277">
                <w:rPr>
                  <w:rStyle w:val="Hyperlink"/>
                  <w:rFonts w:ascii="Calibri" w:hAnsi="Calibri" w:cs="Calibri"/>
                  <w:sz w:val="24"/>
                  <w:szCs w:val="24"/>
                </w:rPr>
                <w:t>9-10.RH.2</w:t>
              </w:r>
            </w:hyperlink>
          </w:p>
          <w:p w:rsidR="00FF606D" w:rsidRDefault="00FF606D" w:rsidP="008001A3">
            <w:pPr>
              <w:spacing w:line="240" w:lineRule="auto"/>
              <w:jc w:val="center"/>
              <w:rPr>
                <w:rFonts w:ascii="Calibri" w:hAnsi="Calibri" w:cs="Calibri"/>
                <w:sz w:val="24"/>
                <w:szCs w:val="24"/>
              </w:rPr>
            </w:pPr>
            <w:hyperlink w:anchor="RH3" w:history="1">
              <w:r w:rsidRPr="00C93277">
                <w:rPr>
                  <w:rStyle w:val="Hyperlink"/>
                  <w:rFonts w:ascii="Calibri" w:hAnsi="Calibri" w:cs="Calibri"/>
                  <w:sz w:val="24"/>
                  <w:szCs w:val="24"/>
                </w:rPr>
                <w:t>9-10.RH.3</w:t>
              </w:r>
            </w:hyperlink>
          </w:p>
          <w:p w:rsidR="00FF606D" w:rsidRDefault="00FF606D" w:rsidP="008001A3">
            <w:pPr>
              <w:spacing w:line="240" w:lineRule="auto"/>
              <w:jc w:val="center"/>
              <w:rPr>
                <w:rFonts w:ascii="Calibri" w:hAnsi="Calibri" w:cs="Calibri"/>
                <w:sz w:val="24"/>
                <w:szCs w:val="24"/>
              </w:rPr>
            </w:pPr>
            <w:hyperlink w:anchor="RH4" w:history="1">
              <w:r w:rsidRPr="00C93277">
                <w:rPr>
                  <w:rStyle w:val="Hyperlink"/>
                  <w:rFonts w:ascii="Calibri" w:hAnsi="Calibri" w:cs="Calibri"/>
                  <w:sz w:val="24"/>
                  <w:szCs w:val="24"/>
                </w:rPr>
                <w:t>9-10.RH.4</w:t>
              </w:r>
            </w:hyperlink>
          </w:p>
          <w:p w:rsidR="00FF606D" w:rsidRDefault="00FF606D" w:rsidP="008001A3">
            <w:pPr>
              <w:spacing w:line="240" w:lineRule="auto"/>
              <w:jc w:val="center"/>
              <w:rPr>
                <w:rFonts w:ascii="Calibri" w:hAnsi="Calibri" w:cs="Calibri"/>
                <w:sz w:val="24"/>
                <w:szCs w:val="24"/>
              </w:rPr>
            </w:pPr>
            <w:hyperlink w:anchor="RH5" w:history="1">
              <w:r w:rsidRPr="00C93277">
                <w:rPr>
                  <w:rStyle w:val="Hyperlink"/>
                  <w:rFonts w:ascii="Calibri" w:hAnsi="Calibri" w:cs="Calibri"/>
                  <w:sz w:val="24"/>
                  <w:szCs w:val="24"/>
                </w:rPr>
                <w:t>9-10.RH.5</w:t>
              </w:r>
            </w:hyperlink>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u w:val="single"/>
              </w:rPr>
            </w:pPr>
          </w:p>
          <w:p w:rsidR="00FF606D" w:rsidRDefault="00FF606D" w:rsidP="00ED2C30">
            <w:pPr>
              <w:spacing w:line="240" w:lineRule="auto"/>
              <w:jc w:val="center"/>
              <w:rPr>
                <w:rFonts w:ascii="Calibri" w:hAnsi="Calibri" w:cs="Calibri"/>
                <w:sz w:val="24"/>
                <w:szCs w:val="24"/>
                <w:u w:val="single"/>
              </w:rPr>
            </w:pPr>
          </w:p>
          <w:p w:rsidR="00FF606D" w:rsidRDefault="00FF606D" w:rsidP="00ED2C30">
            <w:pPr>
              <w:spacing w:line="240" w:lineRule="auto"/>
              <w:jc w:val="center"/>
              <w:rPr>
                <w:rFonts w:ascii="Calibri" w:hAnsi="Calibri" w:cs="Calibri"/>
                <w:sz w:val="24"/>
                <w:szCs w:val="24"/>
                <w:u w:val="single"/>
              </w:rPr>
            </w:pPr>
            <w:r w:rsidRPr="00E56141">
              <w:rPr>
                <w:rFonts w:ascii="Calibri" w:hAnsi="Calibri" w:cs="Calibri"/>
                <w:sz w:val="24"/>
                <w:szCs w:val="24"/>
                <w:u w:val="single"/>
              </w:rPr>
              <w:t>Content Standards</w:t>
            </w:r>
          </w:p>
          <w:p w:rsidR="00FF606D" w:rsidRDefault="00FF606D" w:rsidP="008001A3">
            <w:pPr>
              <w:spacing w:line="240" w:lineRule="auto"/>
              <w:jc w:val="center"/>
              <w:rPr>
                <w:rFonts w:ascii="Calibri" w:hAnsi="Calibri" w:cs="Calibri"/>
                <w:sz w:val="24"/>
                <w:szCs w:val="24"/>
              </w:rPr>
            </w:pPr>
            <w:hyperlink w:anchor="WH29" w:history="1">
              <w:r w:rsidRPr="002B09B0">
                <w:rPr>
                  <w:rStyle w:val="Hyperlink"/>
                  <w:rFonts w:ascii="Calibri" w:hAnsi="Calibri" w:cs="Calibri"/>
                  <w:sz w:val="24"/>
                  <w:szCs w:val="24"/>
                </w:rPr>
                <w:t>WH.2.9</w:t>
              </w:r>
            </w:hyperlink>
          </w:p>
          <w:p w:rsidR="00FF606D" w:rsidRDefault="00FF606D" w:rsidP="008001A3">
            <w:pPr>
              <w:spacing w:line="240" w:lineRule="auto"/>
              <w:jc w:val="center"/>
              <w:rPr>
                <w:rFonts w:ascii="Calibri" w:hAnsi="Calibri" w:cs="Calibri"/>
                <w:sz w:val="24"/>
                <w:szCs w:val="24"/>
              </w:rPr>
            </w:pPr>
            <w:hyperlink w:anchor="WH210" w:history="1">
              <w:r w:rsidRPr="002B09B0">
                <w:rPr>
                  <w:rStyle w:val="Hyperlink"/>
                  <w:rFonts w:ascii="Calibri" w:hAnsi="Calibri" w:cs="Calibri"/>
                  <w:sz w:val="24"/>
                  <w:szCs w:val="24"/>
                </w:rPr>
                <w:t>WH.2.10</w:t>
              </w:r>
            </w:hyperlink>
          </w:p>
          <w:p w:rsidR="00FF606D" w:rsidRDefault="00FF606D" w:rsidP="008001A3">
            <w:pPr>
              <w:spacing w:line="240" w:lineRule="auto"/>
              <w:jc w:val="center"/>
              <w:rPr>
                <w:rFonts w:ascii="Calibri" w:hAnsi="Calibri" w:cs="Calibri"/>
                <w:sz w:val="24"/>
                <w:szCs w:val="24"/>
              </w:rPr>
            </w:pPr>
            <w:hyperlink w:anchor="WH211" w:history="1">
              <w:r w:rsidRPr="002B09B0">
                <w:rPr>
                  <w:rStyle w:val="Hyperlink"/>
                  <w:rFonts w:ascii="Calibri" w:hAnsi="Calibri" w:cs="Calibri"/>
                  <w:sz w:val="24"/>
                  <w:szCs w:val="24"/>
                </w:rPr>
                <w:t>WH.2.11</w:t>
              </w:r>
            </w:hyperlink>
          </w:p>
          <w:p w:rsidR="00FF606D" w:rsidRDefault="00FF606D" w:rsidP="008001A3">
            <w:pPr>
              <w:spacing w:line="240" w:lineRule="auto"/>
              <w:jc w:val="center"/>
              <w:rPr>
                <w:rFonts w:ascii="Calibri" w:hAnsi="Calibri" w:cs="Calibri"/>
                <w:sz w:val="24"/>
                <w:szCs w:val="24"/>
              </w:rPr>
            </w:pPr>
            <w:hyperlink w:anchor="WH212" w:history="1">
              <w:r w:rsidRPr="002B09B0">
                <w:rPr>
                  <w:rStyle w:val="Hyperlink"/>
                  <w:rFonts w:ascii="Calibri" w:hAnsi="Calibri" w:cs="Calibri"/>
                  <w:sz w:val="24"/>
                  <w:szCs w:val="24"/>
                </w:rPr>
                <w:t>WH.2.12</w:t>
              </w:r>
            </w:hyperlink>
          </w:p>
          <w:p w:rsidR="00FF606D" w:rsidRDefault="00FF606D" w:rsidP="008001A3">
            <w:pPr>
              <w:spacing w:line="240" w:lineRule="auto"/>
              <w:jc w:val="center"/>
              <w:rPr>
                <w:rFonts w:ascii="Calibri" w:hAnsi="Calibri" w:cs="Calibri"/>
                <w:sz w:val="24"/>
                <w:szCs w:val="24"/>
              </w:rPr>
            </w:pPr>
            <w:hyperlink w:anchor="WH213" w:history="1">
              <w:r w:rsidRPr="002B09B0">
                <w:rPr>
                  <w:rStyle w:val="Hyperlink"/>
                  <w:rFonts w:ascii="Calibri" w:hAnsi="Calibri" w:cs="Calibri"/>
                  <w:sz w:val="24"/>
                  <w:szCs w:val="24"/>
                </w:rPr>
                <w:t>WH.2.13</w:t>
              </w:r>
            </w:hyperlink>
          </w:p>
          <w:p w:rsidR="00FF606D" w:rsidRDefault="00FF606D" w:rsidP="008001A3">
            <w:pPr>
              <w:spacing w:line="240" w:lineRule="auto"/>
              <w:jc w:val="center"/>
              <w:rPr>
                <w:rFonts w:ascii="Calibri" w:hAnsi="Calibri" w:cs="Calibri"/>
                <w:sz w:val="24"/>
                <w:szCs w:val="24"/>
              </w:rPr>
            </w:pPr>
            <w:hyperlink w:anchor="WH91" w:history="1">
              <w:r w:rsidRPr="00C93277">
                <w:rPr>
                  <w:rStyle w:val="Hyperlink"/>
                  <w:rFonts w:ascii="Calibri" w:hAnsi="Calibri" w:cs="Calibri"/>
                  <w:sz w:val="24"/>
                  <w:szCs w:val="24"/>
                </w:rPr>
                <w:t>WH.9.1</w:t>
              </w:r>
            </w:hyperlink>
          </w:p>
          <w:p w:rsidR="00FF606D" w:rsidRDefault="00FF606D" w:rsidP="008001A3">
            <w:pPr>
              <w:spacing w:line="240" w:lineRule="auto"/>
              <w:jc w:val="center"/>
              <w:rPr>
                <w:rFonts w:ascii="Calibri" w:hAnsi="Calibri" w:cs="Calibri"/>
                <w:sz w:val="24"/>
                <w:szCs w:val="24"/>
              </w:rPr>
            </w:pPr>
            <w:hyperlink w:anchor="WH92" w:history="1">
              <w:r w:rsidRPr="00C93277">
                <w:rPr>
                  <w:rStyle w:val="Hyperlink"/>
                  <w:rFonts w:ascii="Calibri" w:hAnsi="Calibri" w:cs="Calibri"/>
                  <w:sz w:val="24"/>
                  <w:szCs w:val="24"/>
                </w:rPr>
                <w:t>WH.9.2</w:t>
              </w:r>
            </w:hyperlink>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u w:val="single"/>
              </w:rPr>
            </w:pPr>
            <w:r w:rsidRPr="00E56141">
              <w:rPr>
                <w:rFonts w:ascii="Calibri" w:hAnsi="Calibri" w:cs="Calibri"/>
                <w:sz w:val="24"/>
                <w:szCs w:val="24"/>
                <w:u w:val="single"/>
              </w:rPr>
              <w:t>Literacy Standards</w:t>
            </w:r>
          </w:p>
          <w:p w:rsidR="00FF606D" w:rsidRDefault="00FF606D" w:rsidP="008001A3">
            <w:pPr>
              <w:spacing w:line="240" w:lineRule="auto"/>
              <w:jc w:val="center"/>
              <w:rPr>
                <w:rFonts w:ascii="Calibri" w:hAnsi="Calibri" w:cs="Calibri"/>
                <w:sz w:val="24"/>
                <w:szCs w:val="24"/>
              </w:rPr>
            </w:pPr>
            <w:hyperlink w:anchor="RH1" w:history="1">
              <w:r w:rsidRPr="00C93277">
                <w:rPr>
                  <w:rStyle w:val="Hyperlink"/>
                  <w:rFonts w:ascii="Calibri" w:hAnsi="Calibri" w:cs="Calibri"/>
                  <w:sz w:val="24"/>
                  <w:szCs w:val="24"/>
                </w:rPr>
                <w:t>9-10.RH.1</w:t>
              </w:r>
            </w:hyperlink>
          </w:p>
          <w:p w:rsidR="00FF606D" w:rsidRDefault="00FF606D" w:rsidP="008001A3">
            <w:pPr>
              <w:spacing w:line="240" w:lineRule="auto"/>
              <w:jc w:val="center"/>
              <w:rPr>
                <w:rFonts w:ascii="Calibri" w:hAnsi="Calibri" w:cs="Calibri"/>
                <w:sz w:val="24"/>
                <w:szCs w:val="24"/>
              </w:rPr>
            </w:pPr>
            <w:hyperlink w:anchor="RH2" w:history="1">
              <w:r w:rsidRPr="00C93277">
                <w:rPr>
                  <w:rStyle w:val="Hyperlink"/>
                  <w:rFonts w:ascii="Calibri" w:hAnsi="Calibri" w:cs="Calibri"/>
                  <w:sz w:val="24"/>
                  <w:szCs w:val="24"/>
                </w:rPr>
                <w:t>9-10.RH.2</w:t>
              </w:r>
            </w:hyperlink>
          </w:p>
          <w:p w:rsidR="00FF606D" w:rsidRDefault="00FF606D" w:rsidP="008001A3">
            <w:pPr>
              <w:spacing w:line="240" w:lineRule="auto"/>
              <w:jc w:val="center"/>
              <w:rPr>
                <w:rFonts w:ascii="Calibri" w:hAnsi="Calibri" w:cs="Calibri"/>
                <w:sz w:val="24"/>
                <w:szCs w:val="24"/>
              </w:rPr>
            </w:pPr>
            <w:hyperlink w:anchor="RH3" w:history="1">
              <w:r w:rsidRPr="00C93277">
                <w:rPr>
                  <w:rStyle w:val="Hyperlink"/>
                  <w:rFonts w:ascii="Calibri" w:hAnsi="Calibri" w:cs="Calibri"/>
                  <w:sz w:val="24"/>
                  <w:szCs w:val="24"/>
                </w:rPr>
                <w:t>9-10.RH.3</w:t>
              </w:r>
            </w:hyperlink>
          </w:p>
          <w:p w:rsidR="00FF606D" w:rsidRDefault="00FF606D" w:rsidP="008001A3">
            <w:pPr>
              <w:spacing w:line="240" w:lineRule="auto"/>
              <w:jc w:val="center"/>
              <w:rPr>
                <w:rFonts w:ascii="Calibri" w:hAnsi="Calibri" w:cs="Calibri"/>
                <w:sz w:val="24"/>
                <w:szCs w:val="24"/>
              </w:rPr>
            </w:pPr>
            <w:hyperlink w:anchor="RH4" w:history="1">
              <w:r w:rsidRPr="00C93277">
                <w:rPr>
                  <w:rStyle w:val="Hyperlink"/>
                  <w:rFonts w:ascii="Calibri" w:hAnsi="Calibri" w:cs="Calibri"/>
                  <w:sz w:val="24"/>
                  <w:szCs w:val="24"/>
                </w:rPr>
                <w:t>9-10.RH.4</w:t>
              </w:r>
            </w:hyperlink>
          </w:p>
          <w:p w:rsidR="00FF606D" w:rsidRDefault="00FF606D" w:rsidP="008001A3">
            <w:pPr>
              <w:spacing w:line="240" w:lineRule="auto"/>
              <w:jc w:val="center"/>
              <w:rPr>
                <w:rFonts w:ascii="Calibri" w:hAnsi="Calibri" w:cs="Calibri"/>
                <w:sz w:val="24"/>
                <w:szCs w:val="24"/>
              </w:rPr>
            </w:pPr>
            <w:hyperlink w:anchor="RH5" w:history="1">
              <w:r w:rsidRPr="00C93277">
                <w:rPr>
                  <w:rStyle w:val="Hyperlink"/>
                  <w:rFonts w:ascii="Calibri" w:hAnsi="Calibri" w:cs="Calibri"/>
                  <w:sz w:val="24"/>
                  <w:szCs w:val="24"/>
                </w:rPr>
                <w:t>9-10.RH.5</w:t>
              </w:r>
            </w:hyperlink>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001A3">
            <w:pPr>
              <w:spacing w:line="240" w:lineRule="auto"/>
              <w:jc w:val="center"/>
              <w:rPr>
                <w:rFonts w:ascii="Calibri" w:hAnsi="Calibri" w:cs="Calibri"/>
                <w:sz w:val="24"/>
                <w:szCs w:val="24"/>
              </w:rPr>
            </w:pPr>
          </w:p>
          <w:p w:rsidR="00FF606D" w:rsidRDefault="00FF606D" w:rsidP="008A2D22">
            <w:pPr>
              <w:spacing w:line="240" w:lineRule="auto"/>
              <w:jc w:val="center"/>
              <w:rPr>
                <w:rFonts w:ascii="Calibri" w:hAnsi="Calibri" w:cs="Calibri"/>
                <w:sz w:val="24"/>
                <w:szCs w:val="24"/>
              </w:rPr>
            </w:pPr>
          </w:p>
          <w:p w:rsidR="00FF606D" w:rsidRDefault="00FF606D" w:rsidP="008A2D22">
            <w:pPr>
              <w:spacing w:line="240" w:lineRule="auto"/>
              <w:jc w:val="center"/>
              <w:rPr>
                <w:rFonts w:ascii="Calibri" w:hAnsi="Calibri" w:cs="Calibri"/>
                <w:sz w:val="24"/>
                <w:szCs w:val="24"/>
              </w:rPr>
            </w:pPr>
          </w:p>
          <w:p w:rsidR="00FF606D" w:rsidRDefault="00FF606D" w:rsidP="008A2D22">
            <w:pPr>
              <w:spacing w:line="240" w:lineRule="auto"/>
              <w:jc w:val="center"/>
              <w:rPr>
                <w:rFonts w:ascii="Calibri" w:hAnsi="Calibri" w:cs="Calibri"/>
                <w:sz w:val="24"/>
                <w:szCs w:val="24"/>
              </w:rPr>
            </w:pPr>
          </w:p>
          <w:p w:rsidR="00FF606D" w:rsidRDefault="00FF606D" w:rsidP="008A2D22">
            <w:pPr>
              <w:spacing w:line="240" w:lineRule="auto"/>
              <w:jc w:val="center"/>
              <w:rPr>
                <w:rFonts w:ascii="Calibri" w:hAnsi="Calibri" w:cs="Calibri"/>
                <w:sz w:val="24"/>
                <w:szCs w:val="24"/>
              </w:rPr>
            </w:pPr>
          </w:p>
          <w:p w:rsidR="00FF606D" w:rsidRDefault="00FF606D" w:rsidP="008A2D22">
            <w:pPr>
              <w:spacing w:line="240" w:lineRule="auto"/>
              <w:jc w:val="center"/>
              <w:rPr>
                <w:rFonts w:ascii="Calibri" w:hAnsi="Calibri" w:cs="Calibri"/>
                <w:sz w:val="24"/>
                <w:szCs w:val="24"/>
              </w:rPr>
            </w:pPr>
          </w:p>
          <w:p w:rsidR="00FF606D" w:rsidRDefault="00FF606D" w:rsidP="008A2D22">
            <w:pPr>
              <w:spacing w:line="240" w:lineRule="auto"/>
              <w:jc w:val="center"/>
              <w:rPr>
                <w:rFonts w:ascii="Calibri" w:hAnsi="Calibri" w:cs="Calibri"/>
                <w:sz w:val="24"/>
                <w:szCs w:val="24"/>
              </w:rPr>
            </w:pPr>
          </w:p>
          <w:p w:rsidR="00FF606D" w:rsidRDefault="00FF606D" w:rsidP="008A2D22">
            <w:pPr>
              <w:spacing w:line="240" w:lineRule="auto"/>
              <w:jc w:val="center"/>
              <w:rPr>
                <w:rFonts w:ascii="Calibri" w:hAnsi="Calibri" w:cs="Calibri"/>
                <w:sz w:val="24"/>
                <w:szCs w:val="24"/>
              </w:rPr>
            </w:pPr>
          </w:p>
          <w:p w:rsidR="00FF606D" w:rsidRDefault="00FF606D" w:rsidP="008A2D22">
            <w:pPr>
              <w:spacing w:line="240" w:lineRule="auto"/>
              <w:jc w:val="center"/>
              <w:rPr>
                <w:rFonts w:ascii="Calibri" w:hAnsi="Calibri" w:cs="Calibri"/>
                <w:sz w:val="24"/>
                <w:szCs w:val="24"/>
              </w:rPr>
            </w:pPr>
          </w:p>
          <w:p w:rsidR="00FF606D" w:rsidRDefault="00FF606D" w:rsidP="00C471CC">
            <w:pPr>
              <w:spacing w:line="240" w:lineRule="auto"/>
              <w:jc w:val="center"/>
              <w:rPr>
                <w:rFonts w:ascii="Calibri" w:hAnsi="Calibri" w:cs="Calibri"/>
                <w:sz w:val="24"/>
                <w:szCs w:val="24"/>
              </w:rPr>
            </w:pPr>
          </w:p>
          <w:p w:rsidR="00FF606D" w:rsidRDefault="00FF606D" w:rsidP="00C471CC">
            <w:pPr>
              <w:spacing w:line="240" w:lineRule="auto"/>
              <w:jc w:val="center"/>
              <w:rPr>
                <w:rFonts w:ascii="Calibri" w:hAnsi="Calibri" w:cs="Calibri"/>
                <w:sz w:val="24"/>
                <w:szCs w:val="24"/>
              </w:rPr>
            </w:pPr>
          </w:p>
          <w:p w:rsidR="00FF606D" w:rsidRDefault="00FF606D" w:rsidP="00C471CC">
            <w:pPr>
              <w:spacing w:line="240" w:lineRule="auto"/>
              <w:jc w:val="center"/>
              <w:rPr>
                <w:rFonts w:ascii="Calibri" w:hAnsi="Calibri" w:cs="Calibri"/>
                <w:sz w:val="24"/>
                <w:szCs w:val="24"/>
              </w:rPr>
            </w:pPr>
          </w:p>
          <w:p w:rsidR="00FF606D" w:rsidRDefault="00FF606D" w:rsidP="00C471CC">
            <w:pPr>
              <w:spacing w:line="240" w:lineRule="auto"/>
              <w:jc w:val="center"/>
              <w:rPr>
                <w:rFonts w:ascii="Calibri" w:hAnsi="Calibri" w:cs="Calibri"/>
                <w:sz w:val="24"/>
                <w:szCs w:val="24"/>
              </w:rPr>
            </w:pPr>
          </w:p>
          <w:p w:rsidR="00FF606D" w:rsidRPr="00E56141" w:rsidRDefault="00FF606D" w:rsidP="00E56141">
            <w:pPr>
              <w:spacing w:line="240" w:lineRule="auto"/>
              <w:jc w:val="center"/>
              <w:rPr>
                <w:u w:val="single"/>
              </w:rPr>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06D" w:rsidRDefault="00FF606D">
            <w:pPr>
              <w:spacing w:line="240" w:lineRule="auto"/>
              <w:jc w:val="center"/>
              <w:rPr>
                <w:rFonts w:ascii="Calibri" w:hAnsi="Calibri" w:cs="Calibri"/>
                <w:b/>
                <w:bCs/>
                <w:sz w:val="24"/>
                <w:szCs w:val="24"/>
              </w:rPr>
            </w:pPr>
            <w:r>
              <w:rPr>
                <w:rFonts w:ascii="Calibri" w:hAnsi="Calibri" w:cs="Calibri"/>
                <w:b/>
                <w:bCs/>
                <w:sz w:val="24"/>
                <w:szCs w:val="24"/>
              </w:rPr>
              <w:t>Content</w:t>
            </w:r>
          </w:p>
          <w:p w:rsidR="00FF606D" w:rsidRDefault="00FF606D">
            <w:pPr>
              <w:spacing w:line="240" w:lineRule="auto"/>
              <w:jc w:val="center"/>
              <w:rPr>
                <w:rFonts w:ascii="Calibri" w:hAnsi="Calibri" w:cs="Calibri"/>
                <w:b/>
                <w:bCs/>
                <w:sz w:val="24"/>
                <w:szCs w:val="24"/>
              </w:rPr>
            </w:pPr>
          </w:p>
          <w:p w:rsidR="00FF606D" w:rsidRDefault="00FF606D">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sidRPr="00E56141">
              <w:rPr>
                <w:rFonts w:ascii="Calibri" w:hAnsi="Calibri" w:cs="Calibri"/>
                <w:sz w:val="24"/>
                <w:szCs w:val="24"/>
              </w:rPr>
              <w:t xml:space="preserve">Identify scientific findings about human origins </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L</w:t>
            </w:r>
            <w:r w:rsidRPr="00E56141">
              <w:rPr>
                <w:rFonts w:ascii="Calibri" w:hAnsi="Calibri" w:cs="Calibri"/>
                <w:sz w:val="24"/>
                <w:szCs w:val="24"/>
              </w:rPr>
              <w:t xml:space="preserve">ist human achievements in Stone </w:t>
            </w:r>
            <w:r>
              <w:rPr>
                <w:rFonts w:ascii="Calibri" w:hAnsi="Calibri" w:cs="Calibri"/>
                <w:sz w:val="24"/>
                <w:szCs w:val="24"/>
              </w:rPr>
              <w:t>A</w:t>
            </w:r>
            <w:r w:rsidRPr="00E56141">
              <w:rPr>
                <w:rFonts w:ascii="Calibri" w:hAnsi="Calibri" w:cs="Calibri"/>
                <w:sz w:val="24"/>
                <w:szCs w:val="24"/>
              </w:rPr>
              <w:t>ge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D</w:t>
            </w:r>
            <w:r w:rsidRPr="00E56141">
              <w:rPr>
                <w:rFonts w:ascii="Calibri" w:hAnsi="Calibri" w:cs="Calibri"/>
                <w:sz w:val="24"/>
                <w:szCs w:val="24"/>
              </w:rPr>
              <w:t>escribe emergence of modern</w:t>
            </w:r>
            <w:r>
              <w:t xml:space="preserve"> h</w:t>
            </w:r>
            <w:r w:rsidRPr="00E56141">
              <w:rPr>
                <w:rFonts w:ascii="Calibri" w:hAnsi="Calibri" w:cs="Calibri"/>
                <w:sz w:val="24"/>
                <w:szCs w:val="24"/>
              </w:rPr>
              <w:t>umans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Id</w:t>
            </w:r>
            <w:r w:rsidRPr="00E56141">
              <w:rPr>
                <w:rFonts w:ascii="Calibri" w:hAnsi="Calibri" w:cs="Calibri"/>
                <w:sz w:val="24"/>
                <w:szCs w:val="24"/>
              </w:rPr>
              <w:t>entify technological and artistic</w:t>
            </w:r>
            <w:r>
              <w:t xml:space="preserve"> A</w:t>
            </w:r>
            <w:r w:rsidRPr="00E56141">
              <w:rPr>
                <w:rFonts w:ascii="Calibri" w:hAnsi="Calibri" w:cs="Calibri"/>
                <w:sz w:val="24"/>
                <w:szCs w:val="24"/>
              </w:rPr>
              <w:t>chievements of the Paleolithic Age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D</w:t>
            </w:r>
            <w:r w:rsidRPr="00E56141">
              <w:rPr>
                <w:rFonts w:ascii="Calibri" w:hAnsi="Calibri" w:cs="Calibri"/>
                <w:sz w:val="24"/>
                <w:szCs w:val="24"/>
              </w:rPr>
              <w:t>efine and describe the Neolithic</w:t>
            </w:r>
            <w:r>
              <w:rPr>
                <w:rFonts w:ascii="Calibri" w:hAnsi="Calibri" w:cs="Calibri"/>
                <w:sz w:val="24"/>
                <w:szCs w:val="24"/>
              </w:rPr>
              <w:t xml:space="preserve"> R</w:t>
            </w:r>
            <w:r w:rsidRPr="00E56141">
              <w:rPr>
                <w:rFonts w:ascii="Calibri" w:hAnsi="Calibri" w:cs="Calibri"/>
                <w:sz w:val="24"/>
                <w:szCs w:val="24"/>
              </w:rPr>
              <w:t>evolution</w:t>
            </w:r>
          </w:p>
          <w:p w:rsidR="00FF606D" w:rsidRDefault="00FF606D" w:rsidP="00ED2C30">
            <w:pPr>
              <w:spacing w:line="240" w:lineRule="auto"/>
              <w:jc w:val="center"/>
              <w:rPr>
                <w:rFonts w:ascii="Calibri" w:hAnsi="Calibri" w:cs="Calibri"/>
                <w:sz w:val="24"/>
                <w:szCs w:val="24"/>
              </w:rPr>
            </w:pPr>
          </w:p>
          <w:p w:rsidR="00FF606D" w:rsidRPr="00E56141" w:rsidRDefault="00FF606D" w:rsidP="00ED2C30">
            <w:pPr>
              <w:spacing w:line="240" w:lineRule="auto"/>
              <w:jc w:val="center"/>
              <w:rPr>
                <w:rFonts w:ascii="Calibri" w:hAnsi="Calibri" w:cs="Calibri"/>
                <w:sz w:val="24"/>
                <w:szCs w:val="24"/>
              </w:rPr>
            </w:pPr>
            <w:r>
              <w:rPr>
                <w:rFonts w:ascii="Calibri" w:hAnsi="Calibri" w:cs="Calibri"/>
                <w:sz w:val="24"/>
                <w:szCs w:val="24"/>
              </w:rPr>
              <w:t>I</w:t>
            </w:r>
            <w:r w:rsidRPr="00E56141">
              <w:rPr>
                <w:rFonts w:ascii="Calibri" w:hAnsi="Calibri" w:cs="Calibri"/>
                <w:sz w:val="24"/>
                <w:szCs w:val="24"/>
              </w:rPr>
              <w:t>dentify characteristics of</w:t>
            </w:r>
            <w:r>
              <w:rPr>
                <w:rFonts w:ascii="Calibri" w:hAnsi="Calibri" w:cs="Calibri"/>
                <w:sz w:val="24"/>
                <w:szCs w:val="24"/>
              </w:rPr>
              <w:t xml:space="preserve"> </w:t>
            </w:r>
            <w:r w:rsidRPr="00E56141">
              <w:rPr>
                <w:rFonts w:ascii="Calibri" w:hAnsi="Calibri" w:cs="Calibri"/>
                <w:sz w:val="24"/>
                <w:szCs w:val="24"/>
              </w:rPr>
              <w:t>civilization</w:t>
            </w:r>
          </w:p>
          <w:p w:rsidR="00FF606D" w:rsidRDefault="00FF606D">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sidRPr="00C471CC">
              <w:rPr>
                <w:rFonts w:ascii="Calibri" w:hAnsi="Calibri" w:cs="Calibri"/>
                <w:sz w:val="24"/>
                <w:szCs w:val="24"/>
              </w:rPr>
              <w:t>Summarize how geography</w:t>
            </w:r>
            <w:r>
              <w:t xml:space="preserve"> a</w:t>
            </w:r>
            <w:r w:rsidRPr="00C471CC">
              <w:rPr>
                <w:rFonts w:ascii="Calibri" w:hAnsi="Calibri" w:cs="Calibri"/>
                <w:sz w:val="24"/>
                <w:szCs w:val="24"/>
              </w:rPr>
              <w:t xml:space="preserve">ffected developments in </w:t>
            </w:r>
            <w:smartTag w:uri="urn:schemas-microsoft-com:office:smarttags" w:element="place">
              <w:r w:rsidRPr="00C471CC">
                <w:rPr>
                  <w:rFonts w:ascii="Calibri" w:hAnsi="Calibri" w:cs="Calibri"/>
                  <w:sz w:val="24"/>
                  <w:szCs w:val="24"/>
                </w:rPr>
                <w:t>Mesopotamia</w:t>
              </w:r>
            </w:smartTag>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D</w:t>
            </w:r>
            <w:r w:rsidRPr="00C471CC">
              <w:rPr>
                <w:rFonts w:ascii="Calibri" w:hAnsi="Calibri" w:cs="Calibri"/>
                <w:sz w:val="24"/>
                <w:szCs w:val="24"/>
              </w:rPr>
              <w:t>escribe importance of religious</w:t>
            </w:r>
            <w:r>
              <w:t xml:space="preserve"> </w:t>
            </w:r>
            <w:r w:rsidRPr="00C471CC">
              <w:rPr>
                <w:rFonts w:ascii="Calibri" w:hAnsi="Calibri" w:cs="Calibri"/>
                <w:sz w:val="24"/>
                <w:szCs w:val="24"/>
              </w:rPr>
              <w:t xml:space="preserve">beliefs in </w:t>
            </w:r>
            <w:smartTag w:uri="urn:schemas-microsoft-com:office:smarttags" w:element="place">
              <w:r>
                <w:rPr>
                  <w:rFonts w:ascii="Calibri" w:hAnsi="Calibri" w:cs="Calibri"/>
                  <w:sz w:val="24"/>
                  <w:szCs w:val="24"/>
                </w:rPr>
                <w:t>Mesopotamia</w:t>
              </w:r>
            </w:smartTag>
            <w:r>
              <w:rPr>
                <w:rFonts w:ascii="Calibri" w:hAnsi="Calibri" w:cs="Calibri"/>
                <w:sz w:val="24"/>
                <w:szCs w:val="24"/>
              </w:rPr>
              <w:t xml:space="preserve"> and Egyptian</w:t>
            </w:r>
            <w:r>
              <w:t xml:space="preserve"> </w:t>
            </w:r>
            <w:r w:rsidRPr="00C471CC">
              <w:rPr>
                <w:rFonts w:ascii="Calibri" w:hAnsi="Calibri" w:cs="Calibri"/>
                <w:sz w:val="24"/>
                <w:szCs w:val="24"/>
              </w:rPr>
              <w:t>cultures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sidRPr="00C471CC">
              <w:rPr>
                <w:rFonts w:ascii="Calibri" w:hAnsi="Calibri" w:cs="Calibri"/>
                <w:sz w:val="24"/>
                <w:szCs w:val="24"/>
              </w:rPr>
              <w:t xml:space="preserve">Explain influence of </w:t>
            </w:r>
            <w:smartTag w:uri="urn:schemas-microsoft-com:office:smarttags" w:element="place">
              <w:r>
                <w:rPr>
                  <w:rFonts w:ascii="Calibri" w:hAnsi="Calibri" w:cs="Calibri"/>
                  <w:sz w:val="24"/>
                  <w:szCs w:val="24"/>
                </w:rPr>
                <w:t>Mesopotamia</w:t>
              </w:r>
            </w:smartTag>
            <w:r>
              <w:rPr>
                <w:rFonts w:ascii="Calibri" w:hAnsi="Calibri" w:cs="Calibri"/>
                <w:sz w:val="24"/>
                <w:szCs w:val="24"/>
              </w:rPr>
              <w:t xml:space="preserve"> and Egyptian</w:t>
            </w:r>
            <w:r>
              <w:t xml:space="preserve"> </w:t>
            </w:r>
            <w:r w:rsidRPr="00C471CC">
              <w:rPr>
                <w:rFonts w:ascii="Calibri" w:hAnsi="Calibri" w:cs="Calibri"/>
                <w:sz w:val="24"/>
                <w:szCs w:val="24"/>
              </w:rPr>
              <w:t>cultures on later civilizations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How did the worship of only one god shape Judaism?</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 xml:space="preserve">How have scholars learned about </w:t>
            </w:r>
            <w:smartTag w:uri="urn:schemas-microsoft-com:office:smarttags" w:element="country-region">
              <w:r>
                <w:rPr>
                  <w:rFonts w:ascii="Calibri" w:hAnsi="Calibri" w:cs="Calibri"/>
                  <w:sz w:val="24"/>
                  <w:szCs w:val="24"/>
                </w:rPr>
                <w:t>India</w:t>
              </w:r>
            </w:smartTag>
            <w:r>
              <w:rPr>
                <w:rFonts w:ascii="Calibri" w:hAnsi="Calibri" w:cs="Calibri"/>
                <w:sz w:val="24"/>
                <w:szCs w:val="24"/>
              </w:rPr>
              <w:t xml:space="preserve">’s first two civilizations, the </w:t>
            </w:r>
            <w:smartTag w:uri="urn:schemas-microsoft-com:office:smarttags" w:element="place">
              <w:r>
                <w:rPr>
                  <w:rFonts w:ascii="Calibri" w:hAnsi="Calibri" w:cs="Calibri"/>
                  <w:sz w:val="24"/>
                  <w:szCs w:val="24"/>
                </w:rPr>
                <w:t>Indus</w:t>
              </w:r>
            </w:smartTag>
            <w:r>
              <w:rPr>
                <w:rFonts w:ascii="Calibri" w:hAnsi="Calibri" w:cs="Calibri"/>
                <w:sz w:val="24"/>
                <w:szCs w:val="24"/>
              </w:rPr>
              <w:t xml:space="preserve"> and the Aryan?</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 xml:space="preserve">In what ways were religion and society intertwined in ancient </w:t>
            </w:r>
            <w:smartTag w:uri="urn:schemas-microsoft-com:office:smarttags" w:element="country-region">
              <w:smartTag w:uri="urn:schemas-microsoft-com:office:smarttags" w:element="place">
                <w:r>
                  <w:rPr>
                    <w:rFonts w:ascii="Calibri" w:hAnsi="Calibri" w:cs="Calibri"/>
                    <w:sz w:val="24"/>
                    <w:szCs w:val="24"/>
                  </w:rPr>
                  <w:t>India</w:t>
                </w:r>
              </w:smartTag>
            </w:smartTag>
            <w:r>
              <w:rPr>
                <w:rFonts w:ascii="Calibri" w:hAnsi="Calibri" w:cs="Calibri"/>
                <w:sz w:val="24"/>
                <w:szCs w:val="24"/>
              </w:rPr>
              <w:t>?</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 xml:space="preserve">In what ways did Maurya and Gupta rulers achieve peace and order for ancient </w:t>
            </w:r>
            <w:smartTag w:uri="urn:schemas-microsoft-com:office:smarttags" w:element="country-region">
              <w:smartTag w:uri="urn:schemas-microsoft-com:office:smarttags" w:element="place">
                <w:r>
                  <w:rPr>
                    <w:rFonts w:ascii="Calibri" w:hAnsi="Calibri" w:cs="Calibri"/>
                    <w:sz w:val="24"/>
                    <w:szCs w:val="24"/>
                  </w:rPr>
                  <w:t>India</w:t>
                </w:r>
              </w:smartTag>
            </w:smartTag>
            <w:r>
              <w:rPr>
                <w:rFonts w:ascii="Calibri" w:hAnsi="Calibri" w:cs="Calibri"/>
                <w:sz w:val="24"/>
                <w:szCs w:val="24"/>
              </w:rPr>
              <w:t>?</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 xml:space="preserve">What characteristics defined the civilization that developed in </w:t>
            </w:r>
            <w:smartTag w:uri="urn:schemas-microsoft-com:office:smarttags" w:element="country-region">
              <w:smartTag w:uri="urn:schemas-microsoft-com:office:smarttags" w:element="place">
                <w:r>
                  <w:rPr>
                    <w:rFonts w:ascii="Calibri" w:hAnsi="Calibri" w:cs="Calibri"/>
                    <w:sz w:val="24"/>
                    <w:szCs w:val="24"/>
                  </w:rPr>
                  <w:t>China</w:t>
                </w:r>
              </w:smartTag>
            </w:smartTag>
            <w:r>
              <w:rPr>
                <w:rFonts w:ascii="Calibri" w:hAnsi="Calibri" w:cs="Calibri"/>
                <w:sz w:val="24"/>
                <w:szCs w:val="24"/>
              </w:rPr>
              <w:t xml:space="preserve"> under its early rulers?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How did powerful</w:t>
            </w: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 xml:space="preserve">Emperors unite much of </w:t>
            </w:r>
            <w:smartTag w:uri="urn:schemas-microsoft-com:office:smarttags" w:element="country-region">
              <w:smartTag w:uri="urn:schemas-microsoft-com:office:smarttags" w:element="place">
                <w:r>
                  <w:rPr>
                    <w:rFonts w:ascii="Calibri" w:hAnsi="Calibri" w:cs="Calibri"/>
                    <w:sz w:val="24"/>
                    <w:szCs w:val="24"/>
                  </w:rPr>
                  <w:t>China</w:t>
                </w:r>
              </w:smartTag>
            </w:smartTag>
            <w:r>
              <w:rPr>
                <w:rFonts w:ascii="Calibri" w:hAnsi="Calibri" w:cs="Calibri"/>
                <w:sz w:val="24"/>
                <w:szCs w:val="24"/>
              </w:rPr>
              <w:t xml:space="preserve"> and bring about a golden age of cultural achievements?</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How did the Minoans and Mycenaeans shape early Greek civilizations?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How did government and culture develop as Greek city-states grew?</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How did war with invaders and conflict among Greeks affect the city-states?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How did Greek thinkers, artists, and writers explore the nature of the universe and people’s place in it?</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How did Alexander the Great expand his empire and spread Greek culture throughout the realm?</w:t>
            </w:r>
          </w:p>
          <w:p w:rsidR="00FF606D" w:rsidRDefault="00FF606D">
            <w:pPr>
              <w:spacing w:line="240" w:lineRule="auto"/>
              <w:jc w:val="center"/>
            </w:pPr>
          </w:p>
          <w:p w:rsidR="00FF606D" w:rsidRDefault="00FF606D" w:rsidP="00ED2C30">
            <w:pPr>
              <w:spacing w:line="240" w:lineRule="auto"/>
              <w:jc w:val="center"/>
              <w:rPr>
                <w:rFonts w:ascii="Calibri" w:hAnsi="Calibri" w:cs="Calibri"/>
                <w:bCs/>
                <w:sz w:val="24"/>
                <w:szCs w:val="24"/>
              </w:rPr>
            </w:pPr>
            <w:r>
              <w:rPr>
                <w:rFonts w:ascii="Calibri" w:hAnsi="Calibri" w:cs="Calibri"/>
                <w:bCs/>
                <w:sz w:val="24"/>
                <w:szCs w:val="24"/>
              </w:rPr>
              <w:t>What values formed the basis of Roman society and government?</w:t>
            </w:r>
          </w:p>
          <w:p w:rsidR="00FF606D" w:rsidRDefault="00FF606D" w:rsidP="00ED2C30">
            <w:pPr>
              <w:spacing w:line="240" w:lineRule="auto"/>
              <w:jc w:val="center"/>
              <w:rPr>
                <w:rFonts w:ascii="Calibri" w:hAnsi="Calibri" w:cs="Calibri"/>
                <w:bCs/>
                <w:sz w:val="24"/>
                <w:szCs w:val="24"/>
              </w:rPr>
            </w:pPr>
          </w:p>
          <w:p w:rsidR="00FF606D" w:rsidRDefault="00FF606D" w:rsidP="00ED2C30">
            <w:pPr>
              <w:spacing w:line="240" w:lineRule="auto"/>
              <w:jc w:val="center"/>
              <w:rPr>
                <w:rFonts w:ascii="Calibri" w:hAnsi="Calibri" w:cs="Calibri"/>
                <w:bCs/>
                <w:sz w:val="24"/>
                <w:szCs w:val="24"/>
              </w:rPr>
            </w:pPr>
            <w:r>
              <w:rPr>
                <w:rFonts w:ascii="Calibri" w:hAnsi="Calibri" w:cs="Calibri"/>
                <w:bCs/>
                <w:sz w:val="24"/>
                <w:szCs w:val="24"/>
              </w:rPr>
              <w:t xml:space="preserve">What factors led to the decline of the Roman republic and the rise of the </w:t>
            </w:r>
            <w:smartTag w:uri="urn:schemas-microsoft-com:office:smarttags" w:element="place">
              <w:r>
                <w:rPr>
                  <w:rFonts w:ascii="Calibri" w:hAnsi="Calibri" w:cs="Calibri"/>
                  <w:bCs/>
                  <w:sz w:val="24"/>
                  <w:szCs w:val="24"/>
                </w:rPr>
                <w:t>Roman Empire</w:t>
              </w:r>
            </w:smartTag>
            <w:r>
              <w:rPr>
                <w:rFonts w:ascii="Calibri" w:hAnsi="Calibri" w:cs="Calibri"/>
                <w:bCs/>
                <w:sz w:val="24"/>
                <w:szCs w:val="24"/>
              </w:rPr>
              <w:t>?</w:t>
            </w:r>
          </w:p>
          <w:p w:rsidR="00FF606D" w:rsidRDefault="00FF606D" w:rsidP="00ED2C30">
            <w:pPr>
              <w:spacing w:line="240" w:lineRule="auto"/>
              <w:jc w:val="center"/>
              <w:rPr>
                <w:rFonts w:ascii="Calibri" w:hAnsi="Calibri" w:cs="Calibri"/>
                <w:bCs/>
                <w:sz w:val="24"/>
                <w:szCs w:val="24"/>
              </w:rPr>
            </w:pPr>
          </w:p>
          <w:p w:rsidR="00FF606D" w:rsidRDefault="00FF606D" w:rsidP="00ED2C30">
            <w:pPr>
              <w:spacing w:line="240" w:lineRule="auto"/>
              <w:jc w:val="center"/>
              <w:rPr>
                <w:rFonts w:ascii="Calibri" w:hAnsi="Calibri" w:cs="Calibri"/>
                <w:bCs/>
                <w:sz w:val="24"/>
                <w:szCs w:val="24"/>
              </w:rPr>
            </w:pPr>
            <w:r>
              <w:rPr>
                <w:rFonts w:ascii="Calibri" w:hAnsi="Calibri" w:cs="Calibri"/>
                <w:bCs/>
                <w:sz w:val="24"/>
                <w:szCs w:val="24"/>
              </w:rPr>
              <w:t>How did advances in arts, learning, and the law show the Romans’ high regard for cultural and political achievements?</w:t>
            </w:r>
          </w:p>
          <w:p w:rsidR="00FF606D" w:rsidRDefault="00FF606D" w:rsidP="00ED2C30">
            <w:pPr>
              <w:spacing w:line="240" w:lineRule="auto"/>
              <w:jc w:val="center"/>
              <w:rPr>
                <w:rFonts w:ascii="Calibri" w:hAnsi="Calibri" w:cs="Calibri"/>
                <w:bCs/>
                <w:sz w:val="24"/>
                <w:szCs w:val="24"/>
              </w:rPr>
            </w:pPr>
          </w:p>
          <w:p w:rsidR="00FF606D" w:rsidRDefault="00FF606D" w:rsidP="00ED2C30">
            <w:pPr>
              <w:spacing w:line="240" w:lineRule="auto"/>
              <w:jc w:val="center"/>
              <w:rPr>
                <w:rFonts w:ascii="Calibri" w:hAnsi="Calibri" w:cs="Calibri"/>
                <w:bCs/>
                <w:sz w:val="24"/>
                <w:szCs w:val="24"/>
              </w:rPr>
            </w:pPr>
            <w:r>
              <w:rPr>
                <w:rFonts w:ascii="Calibri" w:hAnsi="Calibri" w:cs="Calibri"/>
                <w:bCs/>
                <w:sz w:val="24"/>
                <w:szCs w:val="24"/>
              </w:rPr>
              <w:t xml:space="preserve">How did Christianity emerge and then spread to become the official religion of the </w:t>
            </w:r>
            <w:smartTag w:uri="urn:schemas-microsoft-com:office:smarttags" w:element="place">
              <w:r>
                <w:rPr>
                  <w:rFonts w:ascii="Calibri" w:hAnsi="Calibri" w:cs="Calibri"/>
                  <w:bCs/>
                  <w:sz w:val="24"/>
                  <w:szCs w:val="24"/>
                </w:rPr>
                <w:t>Roman Empire</w:t>
              </w:r>
            </w:smartTag>
            <w:r>
              <w:rPr>
                <w:rFonts w:ascii="Calibri" w:hAnsi="Calibri" w:cs="Calibri"/>
                <w:bCs/>
                <w:sz w:val="24"/>
                <w:szCs w:val="24"/>
              </w:rPr>
              <w:t>?</w:t>
            </w:r>
          </w:p>
          <w:p w:rsidR="00FF606D" w:rsidRDefault="00FF606D" w:rsidP="00ED2C30">
            <w:pPr>
              <w:spacing w:line="240" w:lineRule="auto"/>
              <w:jc w:val="center"/>
              <w:rPr>
                <w:rFonts w:ascii="Calibri" w:hAnsi="Calibri" w:cs="Calibri"/>
                <w:bCs/>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bCs/>
                <w:sz w:val="24"/>
                <w:szCs w:val="24"/>
              </w:rPr>
              <w:t>How did military, political, social, and economic factors combine to cause the fall of the western Roman empire?</w:t>
            </w:r>
          </w:p>
          <w:p w:rsidR="00FF606D" w:rsidRDefault="00FF606D">
            <w:pPr>
              <w:spacing w:line="240" w:lineRule="auto"/>
              <w:jc w:val="center"/>
            </w:pP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06D" w:rsidRDefault="00FF606D">
            <w:pPr>
              <w:spacing w:line="240" w:lineRule="auto"/>
              <w:jc w:val="center"/>
              <w:rPr>
                <w:rFonts w:ascii="Calibri" w:hAnsi="Calibri" w:cs="Calibri"/>
                <w:b/>
                <w:bCs/>
                <w:sz w:val="24"/>
                <w:szCs w:val="24"/>
              </w:rPr>
            </w:pPr>
            <w:r>
              <w:rPr>
                <w:rFonts w:ascii="Calibri" w:hAnsi="Calibri" w:cs="Calibri"/>
                <w:b/>
                <w:bCs/>
                <w:sz w:val="24"/>
                <w:szCs w:val="24"/>
              </w:rPr>
              <w:t>Skills</w:t>
            </w:r>
          </w:p>
          <w:p w:rsidR="00FF606D" w:rsidRDefault="00FF606D">
            <w:pPr>
              <w:spacing w:line="240" w:lineRule="auto"/>
              <w:jc w:val="center"/>
              <w:rPr>
                <w:rFonts w:ascii="Calibri" w:hAnsi="Calibri" w:cs="Calibri"/>
                <w:b/>
                <w:bCs/>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r>
              <w:rPr>
                <w:rFonts w:ascii="Calibri" w:hAnsi="Calibri" w:cs="Calibri"/>
                <w:sz w:val="24"/>
                <w:szCs w:val="24"/>
              </w:rPr>
              <w:t>Read Text</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r>
              <w:rPr>
                <w:rFonts w:ascii="Calibri" w:hAnsi="Calibri" w:cs="Calibri"/>
                <w:sz w:val="24"/>
                <w:szCs w:val="24"/>
              </w:rPr>
              <w:t>Understand Cause and Effect</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r>
              <w:rPr>
                <w:rFonts w:ascii="Calibri" w:hAnsi="Calibri" w:cs="Calibri"/>
                <w:sz w:val="24"/>
                <w:szCs w:val="24"/>
              </w:rPr>
              <w:t>Summarize</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r>
              <w:rPr>
                <w:rFonts w:ascii="Calibri" w:hAnsi="Calibri" w:cs="Calibri"/>
                <w:sz w:val="24"/>
                <w:szCs w:val="24"/>
              </w:rPr>
              <w:t>Compare</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r>
              <w:rPr>
                <w:rFonts w:ascii="Calibri" w:hAnsi="Calibri" w:cs="Calibri"/>
                <w:sz w:val="24"/>
                <w:szCs w:val="24"/>
              </w:rPr>
              <w:t>Outline</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r>
              <w:rPr>
                <w:rFonts w:ascii="Calibri" w:hAnsi="Calibri" w:cs="Calibri"/>
                <w:sz w:val="24"/>
                <w:szCs w:val="24"/>
              </w:rPr>
              <w:t>Identify Bias</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r>
              <w:rPr>
                <w:rFonts w:ascii="Calibri" w:hAnsi="Calibri" w:cs="Calibri"/>
                <w:sz w:val="24"/>
                <w:szCs w:val="24"/>
              </w:rPr>
              <w:t>Analyze/Interpret Cartoons</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r>
              <w:rPr>
                <w:rFonts w:ascii="Calibri" w:hAnsi="Calibri" w:cs="Calibri"/>
                <w:sz w:val="24"/>
                <w:szCs w:val="24"/>
              </w:rPr>
              <w:t>Engage in Critical Thinking</w:t>
            </w:r>
          </w:p>
          <w:p w:rsidR="00FF606D" w:rsidRDefault="00FF606D">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Read Text</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Understand Cause and Effect</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Summarize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Compare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Outline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Identify Bias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Analyze/Interpret Cartoons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Engage in Critical Thinking</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Read Text</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Understand Cause and Effect</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Summarize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Compare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Outline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Identify Bias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Analyze/Interpret Cartoons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Engage in Critical Thinking</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Read Text</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Understand Cause and Effect</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Summarize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Compare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Outline</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Identify Bias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Analyze/Interpret Cartoons</w:t>
            </w:r>
          </w:p>
          <w:p w:rsidR="00FF606D" w:rsidRDefault="00FF606D" w:rsidP="00ED2C30">
            <w:pPr>
              <w:spacing w:line="240" w:lineRule="auto"/>
              <w:jc w:val="center"/>
              <w:rPr>
                <w:rFonts w:ascii="Calibri" w:hAnsi="Calibri" w:cs="Calibri"/>
                <w:sz w:val="24"/>
                <w:szCs w:val="24"/>
              </w:rPr>
            </w:pPr>
          </w:p>
          <w:p w:rsidR="00FF606D" w:rsidRDefault="00FF606D" w:rsidP="00ED2C30">
            <w:pPr>
              <w:spacing w:line="240" w:lineRule="auto"/>
              <w:jc w:val="center"/>
              <w:rPr>
                <w:rFonts w:ascii="Calibri" w:hAnsi="Calibri" w:cs="Calibri"/>
                <w:sz w:val="24"/>
                <w:szCs w:val="24"/>
              </w:rPr>
            </w:pPr>
            <w:r>
              <w:rPr>
                <w:rFonts w:ascii="Calibri" w:hAnsi="Calibri" w:cs="Calibri"/>
                <w:sz w:val="24"/>
                <w:szCs w:val="24"/>
              </w:rPr>
              <w:t>Engage in Critical Thinking</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rsidP="002A5897">
            <w:pPr>
              <w:spacing w:line="240" w:lineRule="auto"/>
              <w:jc w:val="center"/>
              <w:rPr>
                <w:rFonts w:ascii="Calibri" w:hAnsi="Calibri" w:cs="Calibri"/>
                <w:sz w:val="24"/>
                <w:szCs w:val="24"/>
              </w:rPr>
            </w:pPr>
            <w:r>
              <w:rPr>
                <w:rFonts w:ascii="Calibri" w:hAnsi="Calibri" w:cs="Calibri"/>
                <w:sz w:val="24"/>
                <w:szCs w:val="24"/>
              </w:rPr>
              <w:t>Read Text</w:t>
            </w:r>
          </w:p>
          <w:p w:rsidR="00FF606D" w:rsidRDefault="00FF606D" w:rsidP="002A5897">
            <w:pPr>
              <w:spacing w:line="240" w:lineRule="auto"/>
              <w:jc w:val="center"/>
              <w:rPr>
                <w:rFonts w:ascii="Calibri" w:hAnsi="Calibri" w:cs="Calibri"/>
                <w:sz w:val="24"/>
                <w:szCs w:val="24"/>
              </w:rPr>
            </w:pPr>
          </w:p>
          <w:p w:rsidR="00FF606D" w:rsidRDefault="00FF606D" w:rsidP="002A5897">
            <w:pPr>
              <w:spacing w:line="240" w:lineRule="auto"/>
              <w:jc w:val="center"/>
              <w:rPr>
                <w:rFonts w:ascii="Calibri" w:hAnsi="Calibri" w:cs="Calibri"/>
                <w:sz w:val="24"/>
                <w:szCs w:val="24"/>
              </w:rPr>
            </w:pPr>
            <w:r>
              <w:rPr>
                <w:rFonts w:ascii="Calibri" w:hAnsi="Calibri" w:cs="Calibri"/>
                <w:sz w:val="24"/>
                <w:szCs w:val="24"/>
              </w:rPr>
              <w:t>Understand Cause and Effect</w:t>
            </w:r>
          </w:p>
          <w:p w:rsidR="00FF606D" w:rsidRDefault="00FF606D" w:rsidP="002A5897">
            <w:pPr>
              <w:spacing w:line="240" w:lineRule="auto"/>
              <w:jc w:val="center"/>
              <w:rPr>
                <w:rFonts w:ascii="Calibri" w:hAnsi="Calibri" w:cs="Calibri"/>
                <w:sz w:val="24"/>
                <w:szCs w:val="24"/>
              </w:rPr>
            </w:pPr>
          </w:p>
          <w:p w:rsidR="00FF606D" w:rsidRDefault="00FF606D" w:rsidP="002A5897">
            <w:pPr>
              <w:spacing w:line="240" w:lineRule="auto"/>
              <w:jc w:val="center"/>
              <w:rPr>
                <w:rFonts w:ascii="Calibri" w:hAnsi="Calibri" w:cs="Calibri"/>
                <w:sz w:val="24"/>
                <w:szCs w:val="24"/>
              </w:rPr>
            </w:pPr>
            <w:r>
              <w:rPr>
                <w:rFonts w:ascii="Calibri" w:hAnsi="Calibri" w:cs="Calibri"/>
                <w:sz w:val="24"/>
                <w:szCs w:val="24"/>
              </w:rPr>
              <w:t>Summarize</w:t>
            </w:r>
          </w:p>
          <w:p w:rsidR="00FF606D" w:rsidRDefault="00FF606D" w:rsidP="002A5897">
            <w:pPr>
              <w:spacing w:line="240" w:lineRule="auto"/>
              <w:jc w:val="center"/>
              <w:rPr>
                <w:rFonts w:ascii="Calibri" w:hAnsi="Calibri" w:cs="Calibri"/>
                <w:sz w:val="24"/>
                <w:szCs w:val="24"/>
              </w:rPr>
            </w:pPr>
          </w:p>
          <w:p w:rsidR="00FF606D" w:rsidRDefault="00FF606D" w:rsidP="002A5897">
            <w:pPr>
              <w:spacing w:line="240" w:lineRule="auto"/>
              <w:jc w:val="center"/>
              <w:rPr>
                <w:rFonts w:ascii="Calibri" w:hAnsi="Calibri" w:cs="Calibri"/>
                <w:sz w:val="24"/>
                <w:szCs w:val="24"/>
              </w:rPr>
            </w:pPr>
            <w:r>
              <w:rPr>
                <w:rFonts w:ascii="Calibri" w:hAnsi="Calibri" w:cs="Calibri"/>
                <w:sz w:val="24"/>
                <w:szCs w:val="24"/>
              </w:rPr>
              <w:t>Compare</w:t>
            </w:r>
          </w:p>
          <w:p w:rsidR="00FF606D" w:rsidRDefault="00FF606D" w:rsidP="002A5897">
            <w:pPr>
              <w:spacing w:line="240" w:lineRule="auto"/>
              <w:jc w:val="center"/>
              <w:rPr>
                <w:rFonts w:ascii="Calibri" w:hAnsi="Calibri" w:cs="Calibri"/>
                <w:sz w:val="24"/>
                <w:szCs w:val="24"/>
              </w:rPr>
            </w:pPr>
          </w:p>
          <w:p w:rsidR="00FF606D" w:rsidRDefault="00FF606D" w:rsidP="002A5897">
            <w:pPr>
              <w:spacing w:line="240" w:lineRule="auto"/>
              <w:jc w:val="center"/>
              <w:rPr>
                <w:rFonts w:ascii="Calibri" w:hAnsi="Calibri" w:cs="Calibri"/>
                <w:sz w:val="24"/>
                <w:szCs w:val="24"/>
              </w:rPr>
            </w:pPr>
            <w:r>
              <w:rPr>
                <w:rFonts w:ascii="Calibri" w:hAnsi="Calibri" w:cs="Calibri"/>
                <w:sz w:val="24"/>
                <w:szCs w:val="24"/>
              </w:rPr>
              <w:t>Outline</w:t>
            </w:r>
          </w:p>
          <w:p w:rsidR="00FF606D" w:rsidRDefault="00FF606D" w:rsidP="002A5897">
            <w:pPr>
              <w:spacing w:line="240" w:lineRule="auto"/>
              <w:jc w:val="center"/>
              <w:rPr>
                <w:rFonts w:ascii="Calibri" w:hAnsi="Calibri" w:cs="Calibri"/>
                <w:sz w:val="24"/>
                <w:szCs w:val="24"/>
              </w:rPr>
            </w:pPr>
          </w:p>
          <w:p w:rsidR="00FF606D" w:rsidRDefault="00FF606D" w:rsidP="002A5897">
            <w:pPr>
              <w:spacing w:line="240" w:lineRule="auto"/>
              <w:jc w:val="center"/>
              <w:rPr>
                <w:rFonts w:ascii="Calibri" w:hAnsi="Calibri" w:cs="Calibri"/>
                <w:sz w:val="24"/>
                <w:szCs w:val="24"/>
              </w:rPr>
            </w:pPr>
            <w:r>
              <w:rPr>
                <w:rFonts w:ascii="Calibri" w:hAnsi="Calibri" w:cs="Calibri"/>
                <w:sz w:val="24"/>
                <w:szCs w:val="24"/>
              </w:rPr>
              <w:t>Identify Bias</w:t>
            </w:r>
          </w:p>
          <w:p w:rsidR="00FF606D" w:rsidRDefault="00FF606D" w:rsidP="002A5897">
            <w:pPr>
              <w:spacing w:line="240" w:lineRule="auto"/>
              <w:jc w:val="center"/>
              <w:rPr>
                <w:rFonts w:ascii="Calibri" w:hAnsi="Calibri" w:cs="Calibri"/>
                <w:sz w:val="24"/>
                <w:szCs w:val="24"/>
              </w:rPr>
            </w:pPr>
          </w:p>
          <w:p w:rsidR="00FF606D" w:rsidRDefault="00FF606D" w:rsidP="002A5897">
            <w:pPr>
              <w:spacing w:line="240" w:lineRule="auto"/>
              <w:jc w:val="center"/>
              <w:rPr>
                <w:rFonts w:ascii="Calibri" w:hAnsi="Calibri" w:cs="Calibri"/>
                <w:sz w:val="24"/>
                <w:szCs w:val="24"/>
              </w:rPr>
            </w:pPr>
            <w:r>
              <w:rPr>
                <w:rFonts w:ascii="Calibri" w:hAnsi="Calibri" w:cs="Calibri"/>
                <w:sz w:val="24"/>
                <w:szCs w:val="24"/>
              </w:rPr>
              <w:t>Analyze/Interpret Cartoons</w:t>
            </w:r>
          </w:p>
          <w:p w:rsidR="00FF606D" w:rsidRDefault="00FF606D" w:rsidP="002A5897">
            <w:pPr>
              <w:spacing w:line="240" w:lineRule="auto"/>
              <w:jc w:val="center"/>
              <w:rPr>
                <w:rFonts w:ascii="Calibri" w:hAnsi="Calibri" w:cs="Calibri"/>
                <w:sz w:val="24"/>
                <w:szCs w:val="24"/>
              </w:rPr>
            </w:pPr>
          </w:p>
          <w:p w:rsidR="00FF606D" w:rsidRDefault="00FF606D" w:rsidP="002A5897">
            <w:pPr>
              <w:spacing w:line="240" w:lineRule="auto"/>
              <w:jc w:val="center"/>
              <w:rPr>
                <w:rFonts w:ascii="Calibri" w:hAnsi="Calibri" w:cs="Calibri"/>
                <w:sz w:val="24"/>
                <w:szCs w:val="24"/>
              </w:rPr>
            </w:pPr>
            <w:r>
              <w:rPr>
                <w:rFonts w:ascii="Calibri" w:hAnsi="Calibri" w:cs="Calibri"/>
                <w:sz w:val="24"/>
                <w:szCs w:val="24"/>
              </w:rPr>
              <w:t>Engage in Critical Thinking</w:t>
            </w: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Default="00FF606D">
            <w:pPr>
              <w:spacing w:line="240" w:lineRule="auto"/>
              <w:jc w:val="center"/>
              <w:rPr>
                <w:rFonts w:ascii="Calibri" w:hAnsi="Calibri" w:cs="Calibri"/>
                <w:sz w:val="24"/>
                <w:szCs w:val="24"/>
              </w:rPr>
            </w:pPr>
          </w:p>
          <w:p w:rsidR="00FF606D" w:rsidRPr="00C471CC" w:rsidRDefault="00FF606D">
            <w:pPr>
              <w:spacing w:line="240" w:lineRule="auto"/>
              <w:jc w:val="center"/>
              <w:rPr>
                <w:rFonts w:ascii="Calibri" w:hAnsi="Calibri" w:cs="Calibri"/>
                <w:sz w:val="24"/>
                <w:szCs w:val="24"/>
              </w:rPr>
            </w:pPr>
          </w:p>
          <w:p w:rsidR="00FF606D" w:rsidRPr="00E56141" w:rsidRDefault="00FF606D">
            <w:pPr>
              <w:spacing w:line="240" w:lineRule="auto"/>
              <w:jc w:val="center"/>
              <w:rPr>
                <w:rFonts w:ascii="Calibri" w:hAnsi="Calibri" w:cs="Calibri"/>
                <w:sz w:val="24"/>
                <w:szCs w:val="24"/>
              </w:rPr>
            </w:pPr>
          </w:p>
          <w:p w:rsidR="00FF606D" w:rsidRDefault="00FF606D">
            <w:pPr>
              <w:spacing w:line="240" w:lineRule="auto"/>
              <w:jc w:val="center"/>
            </w:pP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06D" w:rsidRDefault="00FF606D">
            <w:pPr>
              <w:spacing w:line="240" w:lineRule="auto"/>
              <w:jc w:val="center"/>
              <w:rPr>
                <w:rFonts w:ascii="Calibri" w:hAnsi="Calibri" w:cs="Calibri"/>
                <w:b/>
                <w:bCs/>
                <w:sz w:val="24"/>
                <w:szCs w:val="24"/>
              </w:rPr>
            </w:pPr>
            <w:r>
              <w:rPr>
                <w:rFonts w:ascii="Calibri" w:hAnsi="Calibri" w:cs="Calibri"/>
                <w:b/>
                <w:bCs/>
                <w:sz w:val="24"/>
                <w:szCs w:val="24"/>
              </w:rPr>
              <w:t>Assessment</w:t>
            </w:r>
          </w:p>
          <w:p w:rsidR="00FF606D" w:rsidRDefault="00FF606D">
            <w:pPr>
              <w:spacing w:line="240" w:lineRule="auto"/>
              <w:jc w:val="center"/>
              <w:rPr>
                <w:rFonts w:ascii="Calibri" w:hAnsi="Calibri" w:cs="Calibri"/>
                <w:b/>
                <w:bCs/>
                <w:sz w:val="24"/>
                <w:szCs w:val="24"/>
              </w:rPr>
            </w:pPr>
          </w:p>
          <w:p w:rsidR="00FF606D" w:rsidRDefault="00FF606D">
            <w:pPr>
              <w:spacing w:line="240" w:lineRule="auto"/>
              <w:jc w:val="center"/>
              <w:rPr>
                <w:rFonts w:ascii="Calibri" w:hAnsi="Calibri" w:cs="Calibri"/>
                <w:b/>
                <w:bCs/>
                <w:sz w:val="24"/>
                <w:szCs w:val="24"/>
              </w:rPr>
            </w:pPr>
          </w:p>
          <w:p w:rsidR="00FF606D" w:rsidRDefault="00FF606D">
            <w:pPr>
              <w:spacing w:line="240" w:lineRule="auto"/>
              <w:jc w:val="center"/>
              <w:rPr>
                <w:rFonts w:ascii="Calibri" w:hAnsi="Calibri" w:cs="Calibri"/>
                <w:bCs/>
                <w:sz w:val="24"/>
                <w:szCs w:val="24"/>
              </w:rPr>
            </w:pPr>
            <w:r w:rsidRPr="00E56141">
              <w:rPr>
                <w:rFonts w:ascii="Calibri" w:hAnsi="Calibri" w:cs="Calibri"/>
                <w:bCs/>
                <w:sz w:val="24"/>
                <w:szCs w:val="24"/>
              </w:rPr>
              <w:t>Review</w:t>
            </w:r>
            <w:r w:rsidRPr="00E56141">
              <w:rPr>
                <w:rFonts w:ascii="Calibri" w:hAnsi="Calibri" w:cs="Calibri"/>
                <w:b/>
                <w:bCs/>
                <w:sz w:val="24"/>
                <w:szCs w:val="24"/>
              </w:rPr>
              <w:t xml:space="preserve"> </w:t>
            </w:r>
            <w:r w:rsidRPr="00E56141">
              <w:rPr>
                <w:rFonts w:ascii="Calibri" w:hAnsi="Calibri" w:cs="Calibri"/>
                <w:bCs/>
                <w:sz w:val="24"/>
                <w:szCs w:val="24"/>
              </w:rPr>
              <w:t>questions</w:t>
            </w:r>
          </w:p>
          <w:p w:rsidR="00FF606D" w:rsidRDefault="00FF606D">
            <w:pPr>
              <w:spacing w:line="240" w:lineRule="auto"/>
              <w:jc w:val="center"/>
              <w:rPr>
                <w:rFonts w:ascii="Calibri" w:hAnsi="Calibri" w:cs="Calibri"/>
                <w:bCs/>
                <w:sz w:val="24"/>
                <w:szCs w:val="24"/>
              </w:rPr>
            </w:pPr>
            <w:r w:rsidRPr="00E56141">
              <w:rPr>
                <w:rFonts w:ascii="Calibri" w:hAnsi="Calibri" w:cs="Calibri"/>
                <w:bCs/>
                <w:sz w:val="24"/>
                <w:szCs w:val="24"/>
              </w:rPr>
              <w:t>Worksheets</w:t>
            </w:r>
          </w:p>
          <w:p w:rsidR="00FF606D" w:rsidRDefault="00FF606D">
            <w:pPr>
              <w:spacing w:line="240" w:lineRule="auto"/>
              <w:jc w:val="center"/>
              <w:rPr>
                <w:rFonts w:ascii="Calibri" w:hAnsi="Calibri" w:cs="Calibri"/>
                <w:bCs/>
                <w:sz w:val="24"/>
                <w:szCs w:val="24"/>
              </w:rPr>
            </w:pPr>
            <w:r>
              <w:rPr>
                <w:rFonts w:ascii="Calibri" w:hAnsi="Calibri" w:cs="Calibri"/>
                <w:bCs/>
                <w:sz w:val="24"/>
                <w:szCs w:val="24"/>
              </w:rPr>
              <w:t>T</w:t>
            </w:r>
            <w:r w:rsidRPr="00E56141">
              <w:rPr>
                <w:rFonts w:ascii="Calibri" w:hAnsi="Calibri" w:cs="Calibri"/>
                <w:bCs/>
                <w:sz w:val="24"/>
                <w:szCs w:val="24"/>
              </w:rPr>
              <w:t>ests</w:t>
            </w:r>
          </w:p>
          <w:p w:rsidR="00FF606D" w:rsidRDefault="00FF606D">
            <w:pPr>
              <w:spacing w:line="240" w:lineRule="auto"/>
              <w:jc w:val="center"/>
              <w:rPr>
                <w:rFonts w:ascii="Calibri" w:hAnsi="Calibri" w:cs="Calibri"/>
                <w:bCs/>
                <w:sz w:val="24"/>
                <w:szCs w:val="24"/>
              </w:rPr>
            </w:pPr>
            <w:r>
              <w:rPr>
                <w:rFonts w:ascii="Calibri" w:hAnsi="Calibri" w:cs="Calibri"/>
                <w:bCs/>
                <w:sz w:val="24"/>
                <w:szCs w:val="24"/>
              </w:rPr>
              <w:t>Q</w:t>
            </w:r>
            <w:r w:rsidRPr="00E56141">
              <w:rPr>
                <w:rFonts w:ascii="Calibri" w:hAnsi="Calibri" w:cs="Calibri"/>
                <w:bCs/>
                <w:sz w:val="24"/>
                <w:szCs w:val="24"/>
              </w:rPr>
              <w:t>uizzes</w:t>
            </w:r>
          </w:p>
          <w:p w:rsidR="00FF606D" w:rsidRDefault="00FF606D">
            <w:pPr>
              <w:spacing w:line="240" w:lineRule="auto"/>
              <w:jc w:val="center"/>
              <w:rPr>
                <w:rFonts w:ascii="Calibri" w:hAnsi="Calibri" w:cs="Calibri"/>
                <w:bCs/>
                <w:sz w:val="24"/>
                <w:szCs w:val="24"/>
              </w:rPr>
            </w:pPr>
            <w:r>
              <w:rPr>
                <w:rFonts w:ascii="Calibri" w:hAnsi="Calibri" w:cs="Calibri"/>
                <w:bCs/>
                <w:sz w:val="24"/>
                <w:szCs w:val="24"/>
              </w:rPr>
              <w:t>E</w:t>
            </w:r>
            <w:r w:rsidRPr="00E56141">
              <w:rPr>
                <w:rFonts w:ascii="Calibri" w:hAnsi="Calibri" w:cs="Calibri"/>
                <w:bCs/>
                <w:sz w:val="24"/>
                <w:szCs w:val="24"/>
              </w:rPr>
              <w:t>ssays</w:t>
            </w:r>
          </w:p>
          <w:p w:rsidR="00FF606D" w:rsidRDefault="00FF606D">
            <w:pPr>
              <w:spacing w:line="240" w:lineRule="auto"/>
              <w:jc w:val="center"/>
              <w:rPr>
                <w:rFonts w:ascii="Calibri" w:hAnsi="Calibri" w:cs="Calibri"/>
                <w:bCs/>
                <w:sz w:val="24"/>
                <w:szCs w:val="24"/>
              </w:rPr>
            </w:pPr>
            <w:r>
              <w:rPr>
                <w:rFonts w:ascii="Calibri" w:hAnsi="Calibri" w:cs="Calibri"/>
                <w:bCs/>
                <w:sz w:val="24"/>
                <w:szCs w:val="24"/>
              </w:rPr>
              <w:t>G</w:t>
            </w:r>
            <w:r w:rsidRPr="00E56141">
              <w:rPr>
                <w:rFonts w:ascii="Calibri" w:hAnsi="Calibri" w:cs="Calibri"/>
                <w:bCs/>
                <w:sz w:val="24"/>
                <w:szCs w:val="24"/>
              </w:rPr>
              <w:t>ro</w:t>
            </w:r>
            <w:r>
              <w:rPr>
                <w:rFonts w:ascii="Calibri" w:hAnsi="Calibri" w:cs="Calibri"/>
                <w:bCs/>
                <w:sz w:val="24"/>
                <w:szCs w:val="24"/>
              </w:rPr>
              <w:t>u</w:t>
            </w:r>
            <w:r w:rsidRPr="00E56141">
              <w:rPr>
                <w:rFonts w:ascii="Calibri" w:hAnsi="Calibri" w:cs="Calibri"/>
                <w:bCs/>
                <w:sz w:val="24"/>
                <w:szCs w:val="24"/>
              </w:rPr>
              <w:t>p Projects</w:t>
            </w: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r w:rsidRPr="00E56141">
              <w:rPr>
                <w:rFonts w:ascii="Calibri" w:hAnsi="Calibri" w:cs="Calibri"/>
                <w:bCs/>
                <w:sz w:val="24"/>
                <w:szCs w:val="24"/>
              </w:rPr>
              <w:t>Review</w:t>
            </w:r>
            <w:r w:rsidRPr="00E56141">
              <w:rPr>
                <w:rFonts w:ascii="Calibri" w:hAnsi="Calibri" w:cs="Calibri"/>
                <w:b/>
                <w:bCs/>
                <w:sz w:val="24"/>
                <w:szCs w:val="24"/>
              </w:rPr>
              <w:t xml:space="preserve"> </w:t>
            </w:r>
            <w:r w:rsidRPr="00E56141">
              <w:rPr>
                <w:rFonts w:ascii="Calibri" w:hAnsi="Calibri" w:cs="Calibri"/>
                <w:bCs/>
                <w:sz w:val="24"/>
                <w:szCs w:val="24"/>
              </w:rPr>
              <w:t>questions</w:t>
            </w:r>
          </w:p>
          <w:p w:rsidR="00FF606D" w:rsidRDefault="00FF606D" w:rsidP="00C471CC">
            <w:pPr>
              <w:spacing w:line="240" w:lineRule="auto"/>
              <w:jc w:val="center"/>
              <w:rPr>
                <w:rFonts w:ascii="Calibri" w:hAnsi="Calibri" w:cs="Calibri"/>
                <w:bCs/>
                <w:sz w:val="24"/>
                <w:szCs w:val="24"/>
              </w:rPr>
            </w:pPr>
            <w:r w:rsidRPr="00E56141">
              <w:rPr>
                <w:rFonts w:ascii="Calibri" w:hAnsi="Calibri" w:cs="Calibri"/>
                <w:bCs/>
                <w:sz w:val="24"/>
                <w:szCs w:val="24"/>
              </w:rPr>
              <w:t>Worksheets</w:t>
            </w:r>
          </w:p>
          <w:p w:rsidR="00FF606D" w:rsidRDefault="00FF606D" w:rsidP="00C471CC">
            <w:pPr>
              <w:spacing w:line="240" w:lineRule="auto"/>
              <w:jc w:val="center"/>
              <w:rPr>
                <w:rFonts w:ascii="Calibri" w:hAnsi="Calibri" w:cs="Calibri"/>
                <w:bCs/>
                <w:sz w:val="24"/>
                <w:szCs w:val="24"/>
              </w:rPr>
            </w:pPr>
            <w:r>
              <w:rPr>
                <w:rFonts w:ascii="Calibri" w:hAnsi="Calibri" w:cs="Calibri"/>
                <w:bCs/>
                <w:sz w:val="24"/>
                <w:szCs w:val="24"/>
              </w:rPr>
              <w:t>T</w:t>
            </w:r>
            <w:r w:rsidRPr="00E56141">
              <w:rPr>
                <w:rFonts w:ascii="Calibri" w:hAnsi="Calibri" w:cs="Calibri"/>
                <w:bCs/>
                <w:sz w:val="24"/>
                <w:szCs w:val="24"/>
              </w:rPr>
              <w:t>ests</w:t>
            </w:r>
          </w:p>
          <w:p w:rsidR="00FF606D" w:rsidRDefault="00FF606D" w:rsidP="00C471CC">
            <w:pPr>
              <w:spacing w:line="240" w:lineRule="auto"/>
              <w:jc w:val="center"/>
              <w:rPr>
                <w:rFonts w:ascii="Calibri" w:hAnsi="Calibri" w:cs="Calibri"/>
                <w:bCs/>
                <w:sz w:val="24"/>
                <w:szCs w:val="24"/>
              </w:rPr>
            </w:pPr>
            <w:r>
              <w:rPr>
                <w:rFonts w:ascii="Calibri" w:hAnsi="Calibri" w:cs="Calibri"/>
                <w:bCs/>
                <w:sz w:val="24"/>
                <w:szCs w:val="24"/>
              </w:rPr>
              <w:t>Q</w:t>
            </w:r>
            <w:r w:rsidRPr="00E56141">
              <w:rPr>
                <w:rFonts w:ascii="Calibri" w:hAnsi="Calibri" w:cs="Calibri"/>
                <w:bCs/>
                <w:sz w:val="24"/>
                <w:szCs w:val="24"/>
              </w:rPr>
              <w:t>uizzes</w:t>
            </w:r>
          </w:p>
          <w:p w:rsidR="00FF606D" w:rsidRDefault="00FF606D" w:rsidP="00C471CC">
            <w:pPr>
              <w:spacing w:line="240" w:lineRule="auto"/>
              <w:jc w:val="center"/>
              <w:rPr>
                <w:rFonts w:ascii="Calibri" w:hAnsi="Calibri" w:cs="Calibri"/>
                <w:bCs/>
                <w:sz w:val="24"/>
                <w:szCs w:val="24"/>
              </w:rPr>
            </w:pPr>
            <w:r>
              <w:rPr>
                <w:rFonts w:ascii="Calibri" w:hAnsi="Calibri" w:cs="Calibri"/>
                <w:bCs/>
                <w:sz w:val="24"/>
                <w:szCs w:val="24"/>
              </w:rPr>
              <w:t>E</w:t>
            </w:r>
            <w:r w:rsidRPr="00E56141">
              <w:rPr>
                <w:rFonts w:ascii="Calibri" w:hAnsi="Calibri" w:cs="Calibri"/>
                <w:bCs/>
                <w:sz w:val="24"/>
                <w:szCs w:val="24"/>
              </w:rPr>
              <w:t>ssays</w:t>
            </w:r>
          </w:p>
          <w:p w:rsidR="00FF606D" w:rsidRDefault="00FF606D" w:rsidP="00C471CC">
            <w:pPr>
              <w:spacing w:line="240" w:lineRule="auto"/>
              <w:jc w:val="center"/>
              <w:rPr>
                <w:rFonts w:ascii="Calibri" w:hAnsi="Calibri" w:cs="Calibri"/>
                <w:bCs/>
                <w:sz w:val="24"/>
                <w:szCs w:val="24"/>
              </w:rPr>
            </w:pPr>
            <w:r>
              <w:rPr>
                <w:rFonts w:ascii="Calibri" w:hAnsi="Calibri" w:cs="Calibri"/>
                <w:bCs/>
                <w:sz w:val="24"/>
                <w:szCs w:val="24"/>
              </w:rPr>
              <w:t>G</w:t>
            </w:r>
            <w:r w:rsidRPr="00E56141">
              <w:rPr>
                <w:rFonts w:ascii="Calibri" w:hAnsi="Calibri" w:cs="Calibri"/>
                <w:bCs/>
                <w:sz w:val="24"/>
                <w:szCs w:val="24"/>
              </w:rPr>
              <w:t>ro</w:t>
            </w:r>
            <w:r>
              <w:rPr>
                <w:rFonts w:ascii="Calibri" w:hAnsi="Calibri" w:cs="Calibri"/>
                <w:bCs/>
                <w:sz w:val="24"/>
                <w:szCs w:val="24"/>
              </w:rPr>
              <w:t>u</w:t>
            </w:r>
            <w:r w:rsidRPr="00E56141">
              <w:rPr>
                <w:rFonts w:ascii="Calibri" w:hAnsi="Calibri" w:cs="Calibri"/>
                <w:bCs/>
                <w:sz w:val="24"/>
                <w:szCs w:val="24"/>
              </w:rPr>
              <w:t>p Projects</w:t>
            </w: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r w:rsidRPr="00E56141">
              <w:rPr>
                <w:rFonts w:ascii="Calibri" w:hAnsi="Calibri" w:cs="Calibri"/>
                <w:bCs/>
                <w:sz w:val="24"/>
                <w:szCs w:val="24"/>
              </w:rPr>
              <w:t>Review</w:t>
            </w:r>
            <w:r w:rsidRPr="00E56141">
              <w:rPr>
                <w:rFonts w:ascii="Calibri" w:hAnsi="Calibri" w:cs="Calibri"/>
                <w:b/>
                <w:bCs/>
                <w:sz w:val="24"/>
                <w:szCs w:val="24"/>
              </w:rPr>
              <w:t xml:space="preserve"> </w:t>
            </w:r>
            <w:r w:rsidRPr="00E56141">
              <w:rPr>
                <w:rFonts w:ascii="Calibri" w:hAnsi="Calibri" w:cs="Calibri"/>
                <w:bCs/>
                <w:sz w:val="24"/>
                <w:szCs w:val="24"/>
              </w:rPr>
              <w:t>questions</w:t>
            </w:r>
          </w:p>
          <w:p w:rsidR="00FF606D" w:rsidRDefault="00FF606D" w:rsidP="008001A3">
            <w:pPr>
              <w:spacing w:line="240" w:lineRule="auto"/>
              <w:jc w:val="center"/>
              <w:rPr>
                <w:rFonts w:ascii="Calibri" w:hAnsi="Calibri" w:cs="Calibri"/>
                <w:bCs/>
                <w:sz w:val="24"/>
                <w:szCs w:val="24"/>
              </w:rPr>
            </w:pPr>
            <w:r w:rsidRPr="00E56141">
              <w:rPr>
                <w:rFonts w:ascii="Calibri" w:hAnsi="Calibri" w:cs="Calibri"/>
                <w:bCs/>
                <w:sz w:val="24"/>
                <w:szCs w:val="24"/>
              </w:rPr>
              <w:t>Worksheets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T</w:t>
            </w:r>
            <w:r w:rsidRPr="00E56141">
              <w:rPr>
                <w:rFonts w:ascii="Calibri" w:hAnsi="Calibri" w:cs="Calibri"/>
                <w:bCs/>
                <w:sz w:val="24"/>
                <w:szCs w:val="24"/>
              </w:rPr>
              <w:t>ests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Q</w:t>
            </w:r>
            <w:r w:rsidRPr="00E56141">
              <w:rPr>
                <w:rFonts w:ascii="Calibri" w:hAnsi="Calibri" w:cs="Calibri"/>
                <w:bCs/>
                <w:sz w:val="24"/>
                <w:szCs w:val="24"/>
              </w:rPr>
              <w:t>uizzes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E</w:t>
            </w:r>
            <w:r w:rsidRPr="00E56141">
              <w:rPr>
                <w:rFonts w:ascii="Calibri" w:hAnsi="Calibri" w:cs="Calibri"/>
                <w:bCs/>
                <w:sz w:val="24"/>
                <w:szCs w:val="24"/>
              </w:rPr>
              <w:t>ssays</w:t>
            </w:r>
          </w:p>
          <w:p w:rsidR="00FF606D" w:rsidRDefault="00FF606D">
            <w:pPr>
              <w:spacing w:line="240" w:lineRule="auto"/>
              <w:jc w:val="center"/>
              <w:rPr>
                <w:rFonts w:ascii="Calibri" w:hAnsi="Calibri" w:cs="Calibri"/>
                <w:bCs/>
                <w:sz w:val="24"/>
                <w:szCs w:val="24"/>
              </w:rPr>
            </w:pPr>
            <w:r>
              <w:rPr>
                <w:rFonts w:ascii="Calibri" w:hAnsi="Calibri" w:cs="Calibri"/>
                <w:bCs/>
                <w:sz w:val="24"/>
                <w:szCs w:val="24"/>
              </w:rPr>
              <w:t>G</w:t>
            </w:r>
            <w:r w:rsidRPr="00E56141">
              <w:rPr>
                <w:rFonts w:ascii="Calibri" w:hAnsi="Calibri" w:cs="Calibri"/>
                <w:bCs/>
                <w:sz w:val="24"/>
                <w:szCs w:val="24"/>
              </w:rPr>
              <w:t>ro</w:t>
            </w:r>
            <w:r>
              <w:rPr>
                <w:rFonts w:ascii="Calibri" w:hAnsi="Calibri" w:cs="Calibri"/>
                <w:bCs/>
                <w:sz w:val="24"/>
                <w:szCs w:val="24"/>
              </w:rPr>
              <w:t>u</w:t>
            </w:r>
            <w:r w:rsidRPr="00E56141">
              <w:rPr>
                <w:rFonts w:ascii="Calibri" w:hAnsi="Calibri" w:cs="Calibri"/>
                <w:bCs/>
                <w:sz w:val="24"/>
                <w:szCs w:val="24"/>
              </w:rPr>
              <w:t>p Projects</w:t>
            </w: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r w:rsidRPr="00E56141">
              <w:rPr>
                <w:rFonts w:ascii="Calibri" w:hAnsi="Calibri" w:cs="Calibri"/>
                <w:bCs/>
                <w:sz w:val="24"/>
                <w:szCs w:val="24"/>
              </w:rPr>
              <w:t>Review</w:t>
            </w:r>
            <w:r w:rsidRPr="00E56141">
              <w:rPr>
                <w:rFonts w:ascii="Calibri" w:hAnsi="Calibri" w:cs="Calibri"/>
                <w:b/>
                <w:bCs/>
                <w:sz w:val="24"/>
                <w:szCs w:val="24"/>
              </w:rPr>
              <w:t xml:space="preserve"> </w:t>
            </w:r>
            <w:r w:rsidRPr="00E56141">
              <w:rPr>
                <w:rFonts w:ascii="Calibri" w:hAnsi="Calibri" w:cs="Calibri"/>
                <w:bCs/>
                <w:sz w:val="24"/>
                <w:szCs w:val="24"/>
              </w:rPr>
              <w:t>questions</w:t>
            </w:r>
          </w:p>
          <w:p w:rsidR="00FF606D" w:rsidRDefault="00FF606D" w:rsidP="008001A3">
            <w:pPr>
              <w:spacing w:line="240" w:lineRule="auto"/>
              <w:jc w:val="center"/>
              <w:rPr>
                <w:rFonts w:ascii="Calibri" w:hAnsi="Calibri" w:cs="Calibri"/>
                <w:bCs/>
                <w:sz w:val="24"/>
                <w:szCs w:val="24"/>
              </w:rPr>
            </w:pPr>
            <w:r w:rsidRPr="00E56141">
              <w:rPr>
                <w:rFonts w:ascii="Calibri" w:hAnsi="Calibri" w:cs="Calibri"/>
                <w:bCs/>
                <w:sz w:val="24"/>
                <w:szCs w:val="24"/>
              </w:rPr>
              <w:t>Worksheets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T</w:t>
            </w:r>
            <w:r w:rsidRPr="00E56141">
              <w:rPr>
                <w:rFonts w:ascii="Calibri" w:hAnsi="Calibri" w:cs="Calibri"/>
                <w:bCs/>
                <w:sz w:val="24"/>
                <w:szCs w:val="24"/>
              </w:rPr>
              <w:t>ests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Q</w:t>
            </w:r>
            <w:r w:rsidRPr="00E56141">
              <w:rPr>
                <w:rFonts w:ascii="Calibri" w:hAnsi="Calibri" w:cs="Calibri"/>
                <w:bCs/>
                <w:sz w:val="24"/>
                <w:szCs w:val="24"/>
              </w:rPr>
              <w:t>uizzes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E</w:t>
            </w:r>
            <w:r w:rsidRPr="00E56141">
              <w:rPr>
                <w:rFonts w:ascii="Calibri" w:hAnsi="Calibri" w:cs="Calibri"/>
                <w:bCs/>
                <w:sz w:val="24"/>
                <w:szCs w:val="24"/>
              </w:rPr>
              <w:t>ssays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G</w:t>
            </w:r>
            <w:r w:rsidRPr="00E56141">
              <w:rPr>
                <w:rFonts w:ascii="Calibri" w:hAnsi="Calibri" w:cs="Calibri"/>
                <w:bCs/>
                <w:sz w:val="24"/>
                <w:szCs w:val="24"/>
              </w:rPr>
              <w:t>ro</w:t>
            </w:r>
            <w:r>
              <w:rPr>
                <w:rFonts w:ascii="Calibri" w:hAnsi="Calibri" w:cs="Calibri"/>
                <w:bCs/>
                <w:sz w:val="24"/>
                <w:szCs w:val="24"/>
              </w:rPr>
              <w:t>u</w:t>
            </w:r>
            <w:r w:rsidRPr="00E56141">
              <w:rPr>
                <w:rFonts w:ascii="Calibri" w:hAnsi="Calibri" w:cs="Calibri"/>
                <w:bCs/>
                <w:sz w:val="24"/>
                <w:szCs w:val="24"/>
              </w:rPr>
              <w:t>p Projects</w:t>
            </w: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r w:rsidRPr="00E56141">
              <w:rPr>
                <w:rFonts w:ascii="Calibri" w:hAnsi="Calibri" w:cs="Calibri"/>
                <w:bCs/>
                <w:sz w:val="24"/>
                <w:szCs w:val="24"/>
              </w:rPr>
              <w:t>Review</w:t>
            </w:r>
            <w:r w:rsidRPr="00E56141">
              <w:rPr>
                <w:rFonts w:ascii="Calibri" w:hAnsi="Calibri" w:cs="Calibri"/>
                <w:b/>
                <w:bCs/>
                <w:sz w:val="24"/>
                <w:szCs w:val="24"/>
              </w:rPr>
              <w:t xml:space="preserve"> </w:t>
            </w:r>
            <w:r w:rsidRPr="00E56141">
              <w:rPr>
                <w:rFonts w:ascii="Calibri" w:hAnsi="Calibri" w:cs="Calibri"/>
                <w:bCs/>
                <w:sz w:val="24"/>
                <w:szCs w:val="24"/>
              </w:rPr>
              <w:t>questions</w:t>
            </w:r>
          </w:p>
          <w:p w:rsidR="00FF606D" w:rsidRDefault="00FF606D" w:rsidP="008001A3">
            <w:pPr>
              <w:spacing w:line="240" w:lineRule="auto"/>
              <w:jc w:val="center"/>
              <w:rPr>
                <w:rFonts w:ascii="Calibri" w:hAnsi="Calibri" w:cs="Calibri"/>
                <w:bCs/>
                <w:sz w:val="24"/>
                <w:szCs w:val="24"/>
              </w:rPr>
            </w:pPr>
            <w:r w:rsidRPr="00E56141">
              <w:rPr>
                <w:rFonts w:ascii="Calibri" w:hAnsi="Calibri" w:cs="Calibri"/>
                <w:bCs/>
                <w:sz w:val="24"/>
                <w:szCs w:val="24"/>
              </w:rPr>
              <w:t>Worksheets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T</w:t>
            </w:r>
            <w:r w:rsidRPr="00E56141">
              <w:rPr>
                <w:rFonts w:ascii="Calibri" w:hAnsi="Calibri" w:cs="Calibri"/>
                <w:bCs/>
                <w:sz w:val="24"/>
                <w:szCs w:val="24"/>
              </w:rPr>
              <w:t>ests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Q</w:t>
            </w:r>
            <w:r w:rsidRPr="00E56141">
              <w:rPr>
                <w:rFonts w:ascii="Calibri" w:hAnsi="Calibri" w:cs="Calibri"/>
                <w:bCs/>
                <w:sz w:val="24"/>
                <w:szCs w:val="24"/>
              </w:rPr>
              <w:t>uizzes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E</w:t>
            </w:r>
            <w:r w:rsidRPr="00E56141">
              <w:rPr>
                <w:rFonts w:ascii="Calibri" w:hAnsi="Calibri" w:cs="Calibri"/>
                <w:bCs/>
                <w:sz w:val="24"/>
                <w:szCs w:val="24"/>
              </w:rPr>
              <w:t>ssays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G</w:t>
            </w:r>
            <w:r w:rsidRPr="00E56141">
              <w:rPr>
                <w:rFonts w:ascii="Calibri" w:hAnsi="Calibri" w:cs="Calibri"/>
                <w:bCs/>
                <w:sz w:val="24"/>
                <w:szCs w:val="24"/>
              </w:rPr>
              <w:t>ro</w:t>
            </w:r>
            <w:r>
              <w:rPr>
                <w:rFonts w:ascii="Calibri" w:hAnsi="Calibri" w:cs="Calibri"/>
                <w:bCs/>
                <w:sz w:val="24"/>
                <w:szCs w:val="24"/>
              </w:rPr>
              <w:t>u</w:t>
            </w:r>
            <w:r w:rsidRPr="00E56141">
              <w:rPr>
                <w:rFonts w:ascii="Calibri" w:hAnsi="Calibri" w:cs="Calibri"/>
                <w:bCs/>
                <w:sz w:val="24"/>
                <w:szCs w:val="24"/>
              </w:rPr>
              <w:t>p Projects</w:t>
            </w:r>
          </w:p>
          <w:p w:rsidR="00FF606D" w:rsidRPr="00E56141" w:rsidRDefault="00FF606D">
            <w:pPr>
              <w:spacing w:line="240" w:lineRule="auto"/>
              <w:jc w:val="center"/>
              <w:rPr>
                <w:rFonts w:ascii="Calibri" w:hAnsi="Calibri" w:cs="Calibri"/>
                <w:bCs/>
                <w:sz w:val="24"/>
                <w:szCs w:val="24"/>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06D" w:rsidRDefault="00FF606D">
            <w:pPr>
              <w:spacing w:line="240" w:lineRule="auto"/>
              <w:jc w:val="center"/>
              <w:rPr>
                <w:rFonts w:ascii="Calibri" w:hAnsi="Calibri" w:cs="Calibri"/>
                <w:b/>
                <w:bCs/>
                <w:sz w:val="24"/>
                <w:szCs w:val="24"/>
              </w:rPr>
            </w:pPr>
            <w:r>
              <w:rPr>
                <w:rFonts w:ascii="Calibri" w:hAnsi="Calibri" w:cs="Calibri"/>
                <w:b/>
                <w:bCs/>
                <w:sz w:val="24"/>
                <w:szCs w:val="24"/>
              </w:rPr>
              <w:t>Resources</w:t>
            </w:r>
          </w:p>
          <w:p w:rsidR="00FF606D" w:rsidRDefault="00FF606D">
            <w:pPr>
              <w:spacing w:line="240" w:lineRule="auto"/>
              <w:jc w:val="center"/>
              <w:rPr>
                <w:rFonts w:ascii="Calibri" w:hAnsi="Calibri" w:cs="Calibri"/>
                <w:b/>
                <w:bCs/>
                <w:sz w:val="24"/>
                <w:szCs w:val="24"/>
              </w:rPr>
            </w:pPr>
          </w:p>
          <w:p w:rsidR="00FF606D" w:rsidRDefault="00FF606D">
            <w:pPr>
              <w:spacing w:line="240" w:lineRule="auto"/>
              <w:jc w:val="center"/>
              <w:rPr>
                <w:rFonts w:ascii="Calibri" w:hAnsi="Calibri" w:cs="Calibri"/>
                <w:b/>
                <w:bCs/>
                <w:sz w:val="24"/>
                <w:szCs w:val="24"/>
              </w:rPr>
            </w:pPr>
          </w:p>
          <w:p w:rsidR="00FF606D" w:rsidRDefault="00FF606D">
            <w:pPr>
              <w:spacing w:line="240" w:lineRule="auto"/>
              <w:jc w:val="center"/>
              <w:rPr>
                <w:rFonts w:ascii="Calibri" w:hAnsi="Calibri" w:cs="Calibri"/>
                <w:bCs/>
                <w:sz w:val="24"/>
                <w:szCs w:val="24"/>
              </w:rPr>
            </w:pPr>
            <w:r w:rsidRPr="00E56141">
              <w:rPr>
                <w:rFonts w:ascii="Calibri" w:hAnsi="Calibri" w:cs="Calibri"/>
                <w:bCs/>
                <w:sz w:val="24"/>
                <w:szCs w:val="24"/>
              </w:rPr>
              <w:t>Textbook</w:t>
            </w:r>
          </w:p>
          <w:p w:rsidR="00FF606D" w:rsidRDefault="00FF606D">
            <w:pPr>
              <w:spacing w:line="240" w:lineRule="auto"/>
              <w:jc w:val="center"/>
              <w:rPr>
                <w:rFonts w:ascii="Calibri" w:hAnsi="Calibri" w:cs="Calibri"/>
                <w:bCs/>
                <w:sz w:val="24"/>
                <w:szCs w:val="24"/>
              </w:rPr>
            </w:pPr>
            <w:r>
              <w:rPr>
                <w:rFonts w:ascii="Calibri" w:hAnsi="Calibri" w:cs="Calibri"/>
                <w:bCs/>
                <w:sz w:val="24"/>
                <w:szCs w:val="24"/>
              </w:rPr>
              <w:t>Film</w:t>
            </w:r>
          </w:p>
          <w:p w:rsidR="00FF606D" w:rsidRDefault="00FF606D">
            <w:pPr>
              <w:spacing w:line="240" w:lineRule="auto"/>
              <w:jc w:val="center"/>
              <w:rPr>
                <w:rFonts w:ascii="Calibri" w:hAnsi="Calibri" w:cs="Calibri"/>
                <w:bCs/>
                <w:sz w:val="24"/>
                <w:szCs w:val="24"/>
              </w:rPr>
            </w:pPr>
            <w:r>
              <w:rPr>
                <w:rFonts w:ascii="Calibri" w:hAnsi="Calibri" w:cs="Calibri"/>
                <w:bCs/>
                <w:sz w:val="24"/>
                <w:szCs w:val="24"/>
              </w:rPr>
              <w:t>Maps</w:t>
            </w:r>
          </w:p>
          <w:p w:rsidR="00FF606D" w:rsidRDefault="00FF606D">
            <w:pPr>
              <w:spacing w:line="240" w:lineRule="auto"/>
              <w:jc w:val="center"/>
              <w:rPr>
                <w:rFonts w:ascii="Calibri" w:hAnsi="Calibri" w:cs="Calibri"/>
                <w:bCs/>
                <w:sz w:val="24"/>
                <w:szCs w:val="24"/>
              </w:rPr>
            </w:pPr>
            <w:r>
              <w:rPr>
                <w:rFonts w:ascii="Calibri" w:hAnsi="Calibri" w:cs="Calibri"/>
                <w:bCs/>
                <w:sz w:val="24"/>
                <w:szCs w:val="24"/>
              </w:rPr>
              <w:t>Review Questions</w:t>
            </w:r>
          </w:p>
          <w:p w:rsidR="00FF606D" w:rsidRDefault="00FF606D">
            <w:pPr>
              <w:spacing w:line="240" w:lineRule="auto"/>
              <w:jc w:val="center"/>
              <w:rPr>
                <w:rFonts w:ascii="Calibri" w:hAnsi="Calibri" w:cs="Calibri"/>
                <w:bCs/>
                <w:sz w:val="24"/>
                <w:szCs w:val="24"/>
              </w:rPr>
            </w:pPr>
            <w:r>
              <w:rPr>
                <w:rFonts w:ascii="Calibri" w:hAnsi="Calibri" w:cs="Calibri"/>
                <w:bCs/>
                <w:sz w:val="24"/>
                <w:szCs w:val="24"/>
              </w:rPr>
              <w:t>Primary/Secondary</w:t>
            </w:r>
          </w:p>
          <w:p w:rsidR="00FF606D" w:rsidRDefault="00FF606D">
            <w:pPr>
              <w:spacing w:line="240" w:lineRule="auto"/>
              <w:jc w:val="center"/>
              <w:rPr>
                <w:rFonts w:ascii="Calibri" w:hAnsi="Calibri" w:cs="Calibri"/>
                <w:bCs/>
                <w:sz w:val="24"/>
                <w:szCs w:val="24"/>
              </w:rPr>
            </w:pPr>
            <w:r>
              <w:rPr>
                <w:rFonts w:ascii="Calibri" w:hAnsi="Calibri" w:cs="Calibri"/>
                <w:bCs/>
                <w:sz w:val="24"/>
                <w:szCs w:val="24"/>
              </w:rPr>
              <w:t>Source Document</w:t>
            </w: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r w:rsidRPr="00E56141">
              <w:rPr>
                <w:rFonts w:ascii="Calibri" w:hAnsi="Calibri" w:cs="Calibri"/>
                <w:bCs/>
                <w:sz w:val="24"/>
                <w:szCs w:val="24"/>
              </w:rPr>
              <w:t>Textbook</w:t>
            </w:r>
          </w:p>
          <w:p w:rsidR="00FF606D" w:rsidRDefault="00FF606D" w:rsidP="00C471CC">
            <w:pPr>
              <w:spacing w:line="240" w:lineRule="auto"/>
              <w:jc w:val="center"/>
              <w:rPr>
                <w:rFonts w:ascii="Calibri" w:hAnsi="Calibri" w:cs="Calibri"/>
                <w:bCs/>
                <w:sz w:val="24"/>
                <w:szCs w:val="24"/>
              </w:rPr>
            </w:pPr>
            <w:r>
              <w:rPr>
                <w:rFonts w:ascii="Calibri" w:hAnsi="Calibri" w:cs="Calibri"/>
                <w:bCs/>
                <w:sz w:val="24"/>
                <w:szCs w:val="24"/>
              </w:rPr>
              <w:t>Film</w:t>
            </w:r>
          </w:p>
          <w:p w:rsidR="00FF606D" w:rsidRDefault="00FF606D" w:rsidP="00C471CC">
            <w:pPr>
              <w:spacing w:line="240" w:lineRule="auto"/>
              <w:jc w:val="center"/>
              <w:rPr>
                <w:rFonts w:ascii="Calibri" w:hAnsi="Calibri" w:cs="Calibri"/>
                <w:bCs/>
                <w:sz w:val="24"/>
                <w:szCs w:val="24"/>
              </w:rPr>
            </w:pPr>
            <w:r>
              <w:rPr>
                <w:rFonts w:ascii="Calibri" w:hAnsi="Calibri" w:cs="Calibri"/>
                <w:bCs/>
                <w:sz w:val="24"/>
                <w:szCs w:val="24"/>
              </w:rPr>
              <w:t>Maps</w:t>
            </w:r>
          </w:p>
          <w:p w:rsidR="00FF606D" w:rsidRDefault="00FF606D" w:rsidP="00C471CC">
            <w:pPr>
              <w:spacing w:line="240" w:lineRule="auto"/>
              <w:jc w:val="center"/>
              <w:rPr>
                <w:rFonts w:ascii="Calibri" w:hAnsi="Calibri" w:cs="Calibri"/>
                <w:bCs/>
                <w:sz w:val="24"/>
                <w:szCs w:val="24"/>
              </w:rPr>
            </w:pPr>
            <w:r>
              <w:rPr>
                <w:rFonts w:ascii="Calibri" w:hAnsi="Calibri" w:cs="Calibri"/>
                <w:bCs/>
                <w:sz w:val="24"/>
                <w:szCs w:val="24"/>
              </w:rPr>
              <w:t>Review Questions</w:t>
            </w:r>
          </w:p>
          <w:p w:rsidR="00FF606D" w:rsidRDefault="00FF606D" w:rsidP="00C471CC">
            <w:pPr>
              <w:spacing w:line="240" w:lineRule="auto"/>
              <w:jc w:val="center"/>
              <w:rPr>
                <w:rFonts w:ascii="Calibri" w:hAnsi="Calibri" w:cs="Calibri"/>
                <w:bCs/>
                <w:sz w:val="24"/>
                <w:szCs w:val="24"/>
              </w:rPr>
            </w:pPr>
            <w:r>
              <w:rPr>
                <w:rFonts w:ascii="Calibri" w:hAnsi="Calibri" w:cs="Calibri"/>
                <w:bCs/>
                <w:sz w:val="24"/>
                <w:szCs w:val="24"/>
              </w:rPr>
              <w:t>Primary/Secondary</w:t>
            </w:r>
          </w:p>
          <w:p w:rsidR="00FF606D" w:rsidRDefault="00FF606D" w:rsidP="00C471CC">
            <w:pPr>
              <w:spacing w:line="240" w:lineRule="auto"/>
              <w:jc w:val="center"/>
              <w:rPr>
                <w:rFonts w:ascii="Calibri" w:hAnsi="Calibri" w:cs="Calibri"/>
                <w:bCs/>
                <w:sz w:val="24"/>
                <w:szCs w:val="24"/>
              </w:rPr>
            </w:pPr>
            <w:r>
              <w:rPr>
                <w:rFonts w:ascii="Calibri" w:hAnsi="Calibri" w:cs="Calibri"/>
                <w:bCs/>
                <w:sz w:val="24"/>
                <w:szCs w:val="24"/>
              </w:rPr>
              <w:t>Source Document</w:t>
            </w: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C471CC">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r w:rsidRPr="00E56141">
              <w:rPr>
                <w:rFonts w:ascii="Calibri" w:hAnsi="Calibri" w:cs="Calibri"/>
                <w:bCs/>
                <w:sz w:val="24"/>
                <w:szCs w:val="24"/>
              </w:rPr>
              <w:t>Textbook</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Film</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Maps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Review Questions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Primary/Secondary</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Source Document</w:t>
            </w: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T</w:t>
            </w:r>
            <w:r w:rsidRPr="00E56141">
              <w:rPr>
                <w:rFonts w:ascii="Calibri" w:hAnsi="Calibri" w:cs="Calibri"/>
                <w:bCs/>
                <w:sz w:val="24"/>
                <w:szCs w:val="24"/>
              </w:rPr>
              <w:t>extbook</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Film</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Maps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Review Questions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Primary/Secondary</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Source Document</w:t>
            </w: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p>
          <w:p w:rsidR="00FF606D" w:rsidRDefault="00FF606D" w:rsidP="008001A3">
            <w:pPr>
              <w:spacing w:line="240" w:lineRule="auto"/>
              <w:jc w:val="center"/>
              <w:rPr>
                <w:rFonts w:ascii="Calibri" w:hAnsi="Calibri" w:cs="Calibri"/>
                <w:bCs/>
                <w:sz w:val="24"/>
                <w:szCs w:val="24"/>
              </w:rPr>
            </w:pPr>
            <w:r w:rsidRPr="00E56141">
              <w:rPr>
                <w:rFonts w:ascii="Calibri" w:hAnsi="Calibri" w:cs="Calibri"/>
                <w:bCs/>
                <w:sz w:val="24"/>
                <w:szCs w:val="24"/>
              </w:rPr>
              <w:t>Textbook</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Film</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Maps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Review Questions</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Primary/Secondary</w:t>
            </w:r>
          </w:p>
          <w:p w:rsidR="00FF606D" w:rsidRDefault="00FF606D" w:rsidP="008001A3">
            <w:pPr>
              <w:spacing w:line="240" w:lineRule="auto"/>
              <w:jc w:val="center"/>
              <w:rPr>
                <w:rFonts w:ascii="Calibri" w:hAnsi="Calibri" w:cs="Calibri"/>
                <w:bCs/>
                <w:sz w:val="24"/>
                <w:szCs w:val="24"/>
              </w:rPr>
            </w:pPr>
            <w:r>
              <w:rPr>
                <w:rFonts w:ascii="Calibri" w:hAnsi="Calibri" w:cs="Calibri"/>
                <w:bCs/>
                <w:sz w:val="24"/>
                <w:szCs w:val="24"/>
              </w:rPr>
              <w:t>Source Document</w:t>
            </w:r>
          </w:p>
          <w:p w:rsidR="00FF606D" w:rsidRPr="00E56141" w:rsidRDefault="00FF606D" w:rsidP="008001A3">
            <w:pPr>
              <w:spacing w:line="240" w:lineRule="auto"/>
              <w:jc w:val="center"/>
            </w:pPr>
          </w:p>
        </w:tc>
      </w:tr>
    </w:tbl>
    <w:p w:rsidR="00FF606D" w:rsidRDefault="00FF606D" w:rsidP="00E56141">
      <w:pPr>
        <w:spacing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F606D" w:rsidRDefault="00FF606D">
      <w:pPr>
        <w:spacing w:line="240" w:lineRule="auto"/>
        <w:rPr>
          <w:rFonts w:ascii="Calibri" w:hAnsi="Calibri" w:cs="Calibri"/>
          <w:sz w:val="24"/>
          <w:szCs w:val="24"/>
        </w:rPr>
      </w:pPr>
      <w:r>
        <w:rPr>
          <w:rFonts w:ascii="Calibri" w:hAnsi="Calibri" w:cs="Calibri"/>
          <w:sz w:val="24"/>
          <w:szCs w:val="24"/>
        </w:rPr>
        <w:tab/>
      </w:r>
    </w:p>
    <w:p w:rsidR="00FF606D" w:rsidRDefault="00FF606D" w:rsidP="008739C0">
      <w:pPr>
        <w:pStyle w:val="stdtitle"/>
      </w:pPr>
      <w:r>
        <w:t>Standard 1</w:t>
      </w:r>
      <w:r>
        <w:br/>
        <w:t>Beginnings of Human Society and the Development of Cultural Hearths</w:t>
      </w:r>
    </w:p>
    <w:p w:rsidR="00FF606D" w:rsidRDefault="00FF606D" w:rsidP="008739C0">
      <w:pPr>
        <w:pStyle w:val="intro"/>
      </w:pPr>
      <w:r w:rsidRPr="006A45D2">
        <w:t>Students will examine the lives of people during the beginnings of human society.</w:t>
      </w:r>
    </w:p>
    <w:p w:rsidR="00FF606D" w:rsidRDefault="00FF606D" w:rsidP="008739C0">
      <w:pPr>
        <w:pStyle w:val="standard"/>
      </w:pPr>
      <w:bookmarkStart w:id="2" w:name="WH11"/>
      <w:bookmarkEnd w:id="2"/>
      <w:r>
        <w:t>WH.1.1</w:t>
      </w:r>
      <w:r>
        <w:tab/>
        <w:t>Trace the approximate chronology and territorial range of early human communities, and analyze the processes that led to their development. (Geography, Sociology)</w:t>
      </w:r>
    </w:p>
    <w:p w:rsidR="00FF606D" w:rsidRDefault="00FF606D" w:rsidP="008739C0">
      <w:pPr>
        <w:pStyle w:val="standard"/>
      </w:pPr>
      <w:bookmarkStart w:id="3" w:name="WH12"/>
      <w:bookmarkEnd w:id="3"/>
      <w:r>
        <w:t>WH.1.2</w:t>
      </w:r>
      <w:r>
        <w:tab/>
        <w:t>Describe types of evidence and methods of investigation by which scholars have reconstructed the early history of domestication, agricultural settlement and cultural development.</w:t>
      </w:r>
    </w:p>
    <w:p w:rsidR="00FF606D" w:rsidRDefault="00FF606D" w:rsidP="008739C0">
      <w:pPr>
        <w:pStyle w:val="standard"/>
      </w:pPr>
      <w:bookmarkStart w:id="4" w:name="WH13"/>
      <w:bookmarkEnd w:id="4"/>
      <w:r>
        <w:t>WH.1.3</w:t>
      </w:r>
      <w:r>
        <w:tab/>
        <w:t>Describe social, cultural and economic characteristics of large agricultural settlements on the basis of evidence gathered by archaeologists.</w:t>
      </w:r>
      <w:r>
        <w:br/>
        <w:t>(Geography, Sociology)</w:t>
      </w:r>
    </w:p>
    <w:p w:rsidR="00FF606D" w:rsidRDefault="00FF606D" w:rsidP="008739C0">
      <w:pPr>
        <w:pStyle w:val="stdtitle"/>
      </w:pPr>
      <w:r>
        <w:t>Standard 2</w:t>
      </w:r>
      <w:r>
        <w:br/>
        <w:t>Ancient Civilizations: 4000 B.C./B.C.E. to 500 A.D./C.E.</w:t>
      </w:r>
    </w:p>
    <w:p w:rsidR="00FF606D" w:rsidRDefault="00FF606D" w:rsidP="008739C0">
      <w:pPr>
        <w:pStyle w:val="intro"/>
      </w:pPr>
      <w:r w:rsidRPr="00E24E82">
        <w:t xml:space="preserve">Students will examine the characteristics of early civilizations, including those of </w:t>
      </w:r>
      <w:r>
        <w:t xml:space="preserve">North Africa, Southwest Asia, South Asia and East Asia </w:t>
      </w:r>
      <w:r w:rsidRPr="00E24E82">
        <w:t>from 4000</w:t>
      </w:r>
      <w:r>
        <w:t xml:space="preserve"> B.C./B.C.E. </w:t>
      </w:r>
      <w:r w:rsidRPr="00E24E82">
        <w:t>to 500</w:t>
      </w:r>
      <w:r>
        <w:t xml:space="preserve"> A.D./C.E.</w:t>
      </w:r>
    </w:p>
    <w:p w:rsidR="00FF606D" w:rsidRDefault="00FF606D" w:rsidP="008739C0">
      <w:pPr>
        <w:pStyle w:val="SectionHeaders"/>
      </w:pPr>
      <w:r>
        <w:t>Early Development of Western and Non-Western Civilizations</w:t>
      </w:r>
    </w:p>
    <w:p w:rsidR="00FF606D" w:rsidRDefault="00FF606D" w:rsidP="008739C0">
      <w:pPr>
        <w:pStyle w:val="standard"/>
      </w:pPr>
      <w:bookmarkStart w:id="5" w:name="WH21"/>
      <w:bookmarkEnd w:id="5"/>
      <w:r>
        <w:t>WH.2.1</w:t>
      </w:r>
      <w:r>
        <w:tab/>
        <w:t>Define civilization* and identify the key differences between civilizations and other forms of social organization. (Sociology)</w:t>
      </w:r>
    </w:p>
    <w:p w:rsidR="00FF606D" w:rsidRDefault="00FF606D" w:rsidP="008739C0">
      <w:pPr>
        <w:pStyle w:val="standard"/>
      </w:pPr>
      <w:bookmarkStart w:id="6" w:name="WH22"/>
      <w:bookmarkEnd w:id="6"/>
      <w:r>
        <w:t>WH.2.2</w:t>
      </w:r>
      <w:r>
        <w:tab/>
        <w:t>Compare causes and conditions by which civilizations developed in North Africa, Southwest Asia, South Asia and East Asia, and explain why the emergence of these civilizations was a decisive transformation in human history. (Geography, Sociology)</w:t>
      </w:r>
    </w:p>
    <w:p w:rsidR="00FF606D" w:rsidRDefault="00FF606D" w:rsidP="008739C0">
      <w:pPr>
        <w:pStyle w:val="example"/>
      </w:pPr>
      <w:r w:rsidRPr="00900A75">
        <w:rPr>
          <w:b/>
          <w:bCs/>
        </w:rPr>
        <w:t>Example:</w:t>
      </w:r>
      <w:r>
        <w:t xml:space="preserve"> The river valley civilizations of Mesopotamia, Egypt and the Indus River; Eastern civilizations of the Shang and Zhou dynasties; and the Kush kingdom of northeast Africa</w:t>
      </w:r>
    </w:p>
    <w:p w:rsidR="00FF606D" w:rsidRDefault="00FF606D" w:rsidP="008739C0">
      <w:pPr>
        <w:pStyle w:val="standard"/>
      </w:pPr>
      <w:bookmarkStart w:id="7" w:name="WH23"/>
      <w:bookmarkEnd w:id="7"/>
      <w:r>
        <w:t>WH.2.3</w:t>
      </w:r>
      <w:r>
        <w:tab/>
        <w:t>Differentiate hierarchies in the social structures of early civilized peoples and explain the influence of religious belief systems upon ancient governmental systems. (Sociology)</w:t>
      </w:r>
    </w:p>
    <w:p w:rsidR="00FF606D" w:rsidRDefault="00FF606D" w:rsidP="008739C0">
      <w:pPr>
        <w:pStyle w:val="standard"/>
      </w:pPr>
      <w:bookmarkStart w:id="8" w:name="WH24"/>
      <w:bookmarkEnd w:id="8"/>
      <w:r>
        <w:t>WH.2.4</w:t>
      </w:r>
      <w:r>
        <w:tab/>
        <w:t>Explain relationships in early civilizations between the development of state authority and the growth of aristocratic power, taxation systems and institutions of coerced labor, including slavery. (Government, Economics)</w:t>
      </w:r>
    </w:p>
    <w:p w:rsidR="00FF606D" w:rsidRPr="00281AAB" w:rsidRDefault="00FF606D" w:rsidP="008739C0">
      <w:pPr>
        <w:pStyle w:val="SectionHeaders"/>
        <w:rPr>
          <w:rStyle w:val="introChar1"/>
        </w:rPr>
      </w:pPr>
      <w:r>
        <w:t>Greek Civilization</w:t>
      </w:r>
    </w:p>
    <w:p w:rsidR="00FF606D" w:rsidRDefault="00FF606D" w:rsidP="008739C0">
      <w:pPr>
        <w:pStyle w:val="standard"/>
      </w:pPr>
      <w:bookmarkStart w:id="9" w:name="WH25"/>
      <w:bookmarkEnd w:id="9"/>
      <w:r>
        <w:t>WH.2.5</w:t>
      </w:r>
      <w:r>
        <w:tab/>
        <w:t>Identify and explain the significance of achievements of Greeks in mathematics, science, philosophy, architecture and the arts and their impact on various peoples and places in subsequent periods of world history. (Sociology)</w:t>
      </w:r>
    </w:p>
    <w:p w:rsidR="00FF606D" w:rsidRDefault="00FF606D" w:rsidP="008739C0">
      <w:pPr>
        <w:pStyle w:val="standard"/>
      </w:pPr>
      <w:bookmarkStart w:id="10" w:name="WH26"/>
      <w:bookmarkEnd w:id="10"/>
      <w:r>
        <w:t>WH.2.6</w:t>
      </w:r>
      <w:r w:rsidDel="00D47AF8">
        <w:t xml:space="preserve"> </w:t>
      </w:r>
      <w:r>
        <w:tab/>
        <w:t xml:space="preserve">Analyze the major events of the wars between the Persians and the Greeks, reasons why the Persians failed to conquer the Greeks, and consequences of the wars for Greek civilization. </w:t>
      </w:r>
    </w:p>
    <w:p w:rsidR="00FF606D" w:rsidRDefault="00FF606D" w:rsidP="008739C0">
      <w:pPr>
        <w:pStyle w:val="standard"/>
      </w:pPr>
      <w:bookmarkStart w:id="11" w:name="WH27"/>
      <w:bookmarkEnd w:id="11"/>
      <w:r>
        <w:t>WH.2.7</w:t>
      </w:r>
      <w:r>
        <w:tab/>
        <w:t>Compare and contrast the daily life, social hierarchy, culture and institutions of Athens and Sparta; describe the rivalry between Athens and Sparta; and explain the causes and consequences of the Peloponnesian War. (Geography, Government, Sociology)</w:t>
      </w:r>
    </w:p>
    <w:p w:rsidR="00FF606D" w:rsidRDefault="00FF606D" w:rsidP="008739C0">
      <w:pPr>
        <w:pStyle w:val="standard"/>
      </w:pPr>
      <w:bookmarkStart w:id="12" w:name="WH28"/>
      <w:bookmarkEnd w:id="12"/>
      <w:r>
        <w:t>WH.2.8</w:t>
      </w:r>
      <w:r>
        <w:tab/>
        <w:t>Describe the role of Alexander the Great in the spread of Hellenism in Southwest and South Asia, North Africa; and parts of Europe.</w:t>
      </w:r>
    </w:p>
    <w:p w:rsidR="00FF606D" w:rsidRPr="00281AAB" w:rsidRDefault="00FF606D" w:rsidP="008739C0">
      <w:pPr>
        <w:pStyle w:val="SectionHeaders"/>
        <w:rPr>
          <w:rStyle w:val="introChar1"/>
        </w:rPr>
      </w:pPr>
      <w:r>
        <w:t xml:space="preserve">Roman Civilization </w:t>
      </w:r>
    </w:p>
    <w:p w:rsidR="00FF606D" w:rsidRDefault="00FF606D" w:rsidP="008739C0">
      <w:pPr>
        <w:pStyle w:val="standard"/>
      </w:pPr>
      <w:bookmarkStart w:id="13" w:name="WH29"/>
      <w:bookmarkEnd w:id="13"/>
      <w:r>
        <w:t>WH.2.9</w:t>
      </w:r>
      <w:r w:rsidDel="0043289D">
        <w:t xml:space="preserve"> </w:t>
      </w:r>
      <w:r>
        <w:tab/>
        <w:t>Describe Roman Republican government and society and trace the changes that culminated in the end of the Republic and the beginning of the Roman Empire. (History, Government, Sociology)</w:t>
      </w:r>
    </w:p>
    <w:p w:rsidR="00FF606D" w:rsidRDefault="00FF606D" w:rsidP="008739C0">
      <w:pPr>
        <w:pStyle w:val="standard"/>
      </w:pPr>
      <w:bookmarkStart w:id="14" w:name="WH210"/>
      <w:bookmarkEnd w:id="14"/>
      <w:r>
        <w:t>WH.2.10</w:t>
      </w:r>
      <w:r w:rsidDel="0043289D">
        <w:t xml:space="preserve"> </w:t>
      </w:r>
      <w:r>
        <w:tab/>
        <w:t>Describe Roman achievement in law and technology and explain their impact on various peoples and places in subsequent periods of world history. (Psychology, Sociology)</w:t>
      </w:r>
    </w:p>
    <w:p w:rsidR="00FF606D" w:rsidRDefault="00FF606D" w:rsidP="008739C0">
      <w:pPr>
        <w:pStyle w:val="standard"/>
      </w:pPr>
      <w:bookmarkStart w:id="15" w:name="WH211"/>
      <w:bookmarkEnd w:id="15"/>
      <w:r>
        <w:t>WH.2.11</w:t>
      </w:r>
      <w:r>
        <w:tab/>
        <w:t>Explain the origins of Christianity, including the lives and teachings of Jesus and Paul, and the relationships of early Christians with officials of the Roman Empire. (Sociology)</w:t>
      </w:r>
    </w:p>
    <w:p w:rsidR="00FF606D" w:rsidRDefault="00FF606D" w:rsidP="008739C0">
      <w:pPr>
        <w:pStyle w:val="standard"/>
      </w:pPr>
      <w:bookmarkStart w:id="16" w:name="WH212"/>
      <w:bookmarkEnd w:id="16"/>
      <w:r>
        <w:t>WH.2.12</w:t>
      </w:r>
      <w:r>
        <w:tab/>
        <w:t>Analyze the causes, conditions and consequences of the spread of Christianity throughout the Roman Empire, including the policies of Emperor Constantine the Great. (Individuals, Society and Culture)</w:t>
      </w:r>
    </w:p>
    <w:p w:rsidR="00FF606D" w:rsidRDefault="00FF606D" w:rsidP="008739C0">
      <w:pPr>
        <w:pStyle w:val="standard"/>
      </w:pPr>
      <w:bookmarkStart w:id="17" w:name="WH213"/>
      <w:bookmarkEnd w:id="17"/>
      <w:r>
        <w:t>WH.2.13</w:t>
      </w:r>
      <w:r>
        <w:tab/>
        <w:t>Explain the causes, conditions and consequences of the decline and fall of the western part of the Roman Empire.</w:t>
      </w:r>
    </w:p>
    <w:p w:rsidR="00FF606D" w:rsidRPr="00237308" w:rsidRDefault="00FF606D" w:rsidP="008739C0">
      <w:pPr>
        <w:pStyle w:val="DefinitionNEW"/>
      </w:pPr>
      <w:r>
        <w:t>*</w:t>
      </w:r>
      <w:r>
        <w:tab/>
        <w:t>civilization: a complex culture in which large numbers of people share a number of common elements such as social structure, religion and art</w:t>
      </w:r>
    </w:p>
    <w:p w:rsidR="00FF606D" w:rsidRDefault="00FF606D" w:rsidP="008739C0">
      <w:pPr>
        <w:pStyle w:val="stdtitle"/>
      </w:pPr>
      <w:r>
        <w:t xml:space="preserve">Standard 3 </w:t>
      </w:r>
      <w:r>
        <w:br/>
        <w:t>Major Civilizations and Empires in Asia, Africa and the Americas: 1000 B.C./B.C.E. to 1500 A.D./C.E.</w:t>
      </w:r>
    </w:p>
    <w:p w:rsidR="00FF606D" w:rsidRPr="006A45D2" w:rsidRDefault="00FF606D" w:rsidP="008739C0">
      <w:pPr>
        <w:pStyle w:val="intro"/>
      </w:pPr>
      <w:r w:rsidRPr="006A45D2">
        <w:t>Students will trace the development of major civilizations and empires in different regions of Asia, Africa and the Americas from 1000</w:t>
      </w:r>
      <w:r>
        <w:t xml:space="preserve"> B.C./B.C.E.</w:t>
      </w:r>
      <w:r w:rsidRPr="006A45D2">
        <w:t xml:space="preserve"> to 1500</w:t>
      </w:r>
      <w:r>
        <w:t xml:space="preserve"> A.D./C.E.</w:t>
      </w:r>
    </w:p>
    <w:p w:rsidR="00FF606D" w:rsidRDefault="00FF606D" w:rsidP="008739C0">
      <w:pPr>
        <w:pStyle w:val="SectionHeaders"/>
      </w:pPr>
      <w:r>
        <w:t>Asia</w:t>
      </w:r>
    </w:p>
    <w:p w:rsidR="00FF606D" w:rsidRDefault="00FF606D" w:rsidP="008739C0">
      <w:pPr>
        <w:pStyle w:val="standard"/>
      </w:pPr>
      <w:bookmarkStart w:id="18" w:name="WH31"/>
      <w:bookmarkEnd w:id="18"/>
      <w:r>
        <w:t>WH.3.1</w:t>
      </w:r>
      <w:r>
        <w:tab/>
        <w:t>Trace the development and major achievements of civilization in India with particular emphasis on the rise and fall of the Maurya Empire, the “golden period” of the Gupta Empire, and the reign of Emperor Ashoka. (Government)</w:t>
      </w:r>
    </w:p>
    <w:p w:rsidR="00FF606D" w:rsidRDefault="00FF606D" w:rsidP="008739C0">
      <w:pPr>
        <w:pStyle w:val="standard"/>
      </w:pPr>
      <w:bookmarkStart w:id="19" w:name="WH32"/>
      <w:bookmarkEnd w:id="19"/>
      <w:r>
        <w:t>WH.3.2</w:t>
      </w:r>
      <w:r>
        <w:tab/>
        <w:t>Examine, interpret and compare the main ideas of Hinduism and Buddhism and explain their influence on civilization in India. (Psychology, Sociology)</w:t>
      </w:r>
    </w:p>
    <w:p w:rsidR="00FF606D" w:rsidRDefault="00FF606D" w:rsidP="008739C0">
      <w:pPr>
        <w:pStyle w:val="standard"/>
      </w:pPr>
      <w:bookmarkStart w:id="20" w:name="WH33"/>
      <w:bookmarkEnd w:id="20"/>
      <w:r>
        <w:t>WH.3.3</w:t>
      </w:r>
      <w:r>
        <w:tab/>
        <w:t>Explain how Buddhism spread and influenced peoples and their cultures throughout South Asia, Central Asia and East Asia. (Psychology, Sociology)</w:t>
      </w:r>
    </w:p>
    <w:p w:rsidR="00FF606D" w:rsidRDefault="00FF606D" w:rsidP="008739C0">
      <w:pPr>
        <w:pStyle w:val="standard"/>
      </w:pPr>
      <w:bookmarkStart w:id="21" w:name="WH34"/>
      <w:bookmarkEnd w:id="21"/>
      <w:r>
        <w:t>WH.3.4</w:t>
      </w:r>
      <w:r>
        <w:tab/>
        <w:t>Trace the development and major achievements of Chinese and East Asian civilizations during various key dynasties, such as the Shang, Zhou, Qin, Han, Tang and Song. (Government, Sociology)</w:t>
      </w:r>
    </w:p>
    <w:p w:rsidR="00FF606D" w:rsidRDefault="00FF606D" w:rsidP="008739C0">
      <w:pPr>
        <w:pStyle w:val="standard"/>
      </w:pPr>
      <w:bookmarkStart w:id="22" w:name="WH35"/>
      <w:bookmarkEnd w:id="22"/>
      <w:r>
        <w:t>WH.3.5</w:t>
      </w:r>
      <w:r>
        <w:tab/>
        <w:t>Describe the life of Confucius, compare and contrast the fundamental teachings of Confucianism and Daoism (Taoism), and explain the influence of these ideas on Chinese and East Asian civilizations. (Sociology)</w:t>
      </w:r>
    </w:p>
    <w:p w:rsidR="00FF606D" w:rsidRDefault="00FF606D" w:rsidP="008739C0">
      <w:pPr>
        <w:pStyle w:val="standard"/>
      </w:pPr>
      <w:bookmarkStart w:id="23" w:name="WH36"/>
      <w:bookmarkEnd w:id="23"/>
      <w:r>
        <w:t>WH.3.6</w:t>
      </w:r>
      <w:r>
        <w:tab/>
        <w:t>Describe the origins and development of Japanese society and the imperial state in Japan. (Government, Sociology)</w:t>
      </w:r>
    </w:p>
    <w:p w:rsidR="00FF606D" w:rsidRDefault="00FF606D" w:rsidP="008739C0">
      <w:pPr>
        <w:pStyle w:val="standard"/>
      </w:pPr>
      <w:r>
        <w:t>WH.3.7</w:t>
      </w:r>
      <w:r>
        <w:tab/>
        <w:t>Describe the life of Muhammad, fundamental teachings of Islam, and connections of Islam to Judaism and Christianity. (Psychology, Sociology)</w:t>
      </w:r>
    </w:p>
    <w:p w:rsidR="00FF606D" w:rsidRDefault="00FF606D" w:rsidP="008739C0">
      <w:pPr>
        <w:pStyle w:val="standard"/>
      </w:pPr>
      <w:bookmarkStart w:id="24" w:name="WH38"/>
      <w:bookmarkEnd w:id="24"/>
      <w:r>
        <w:t>WH.3.8</w:t>
      </w:r>
      <w:r>
        <w:tab/>
        <w:t>Trace the extent and consequences of Islam’s spread in Asia, the Mediterranean region and southern Europe. (Sociology)</w:t>
      </w:r>
    </w:p>
    <w:p w:rsidR="00FF606D" w:rsidRDefault="00FF606D" w:rsidP="008739C0">
      <w:pPr>
        <w:pStyle w:val="standard"/>
      </w:pPr>
      <w:bookmarkStart w:id="25" w:name="WH39"/>
      <w:bookmarkEnd w:id="25"/>
      <w:r>
        <w:t>WH.3.9</w:t>
      </w:r>
      <w:r>
        <w:tab/>
        <w:t>Explain how the community of Muslims became divided into Sunnis and Shiites and the long-term consequences of this division. (Psychology, Sociology)</w:t>
      </w:r>
    </w:p>
    <w:p w:rsidR="00FF606D" w:rsidRDefault="00FF606D" w:rsidP="008739C0">
      <w:pPr>
        <w:pStyle w:val="standard"/>
      </w:pPr>
      <w:bookmarkStart w:id="26" w:name="WH310"/>
      <w:bookmarkEnd w:id="26"/>
      <w:r>
        <w:t>WH.3.10</w:t>
      </w:r>
      <w:r>
        <w:tab/>
        <w:t>Describe and explain the rise and expansion of the Mongol empire and its consequences for Eurasian peoples, including the achievements of the great Khan in the context of Mongol society and his impact on history.</w:t>
      </w:r>
    </w:p>
    <w:p w:rsidR="00FF606D" w:rsidRDefault="00FF606D" w:rsidP="008739C0">
      <w:pPr>
        <w:pStyle w:val="SectionHeaders"/>
      </w:pPr>
      <w:r>
        <w:t>Africa</w:t>
      </w:r>
    </w:p>
    <w:p w:rsidR="00FF606D" w:rsidRDefault="00FF606D" w:rsidP="008739C0">
      <w:pPr>
        <w:pStyle w:val="standard"/>
      </w:pPr>
      <w:r>
        <w:t>WH.3.11</w:t>
      </w:r>
      <w:r>
        <w:tab/>
        <w:t>Analyze and explain the rise and fall of the ancient Eastern and Southern African kingdoms of Kush and Axum, Abyssinia, and Zimbabwe.</w:t>
      </w:r>
    </w:p>
    <w:p w:rsidR="00FF606D" w:rsidRDefault="00FF606D" w:rsidP="008739C0">
      <w:pPr>
        <w:pStyle w:val="standard"/>
      </w:pPr>
      <w:r>
        <w:t>WH.3.12</w:t>
      </w:r>
      <w:r>
        <w:tab/>
        <w:t>Describe the rise and fall of the ancient kingdom of Ghana and explain how it became Africa’s first large empire.</w:t>
      </w:r>
    </w:p>
    <w:p w:rsidR="00FF606D" w:rsidRDefault="00FF606D" w:rsidP="008739C0">
      <w:pPr>
        <w:pStyle w:val="standard"/>
      </w:pPr>
      <w:r>
        <w:t>WH.3.13</w:t>
      </w:r>
      <w:r>
        <w:tab/>
        <w:t>Explain the rise, development and decline of Mali and Songhai.</w:t>
      </w:r>
    </w:p>
    <w:p w:rsidR="00FF606D" w:rsidRDefault="00FF606D" w:rsidP="008739C0">
      <w:pPr>
        <w:pStyle w:val="standard"/>
      </w:pPr>
      <w:r>
        <w:t>WH.3.14</w:t>
      </w:r>
      <w:r>
        <w:tab/>
        <w:t>Analyze and explain the origins and development of the slave trade in Africa and its connections to Arabic peoples of North Africa and Southwest Asia and to Western European peoples. (Sociology)</w:t>
      </w:r>
    </w:p>
    <w:p w:rsidR="00FF606D" w:rsidRDefault="00FF606D" w:rsidP="008739C0">
      <w:pPr>
        <w:pStyle w:val="SectionHeaders"/>
      </w:pPr>
      <w:r>
        <w:t>The Americas</w:t>
      </w:r>
    </w:p>
    <w:p w:rsidR="00FF606D" w:rsidRDefault="00FF606D" w:rsidP="008739C0">
      <w:pPr>
        <w:pStyle w:val="standard"/>
      </w:pPr>
      <w:r>
        <w:t>WH.3.15</w:t>
      </w:r>
      <w:r>
        <w:tab/>
        <w:t>Identify the origins and explain the importance of farming in the development of pre-Columbian societies and civilizations in various regions of the Americas. (Geography, Sociology)</w:t>
      </w:r>
    </w:p>
    <w:p w:rsidR="00FF606D" w:rsidRDefault="00FF606D" w:rsidP="008739C0">
      <w:pPr>
        <w:pStyle w:val="standard"/>
      </w:pPr>
      <w:r>
        <w:t>WH.3.16</w:t>
      </w:r>
      <w:r>
        <w:tab/>
        <w:t>Compare and contrast the Maya, Aztec and Inca civilizations in terms of their arts, religion, sciences, economy, social hierarchy, government, armed forces and imperial expansion.</w:t>
      </w:r>
    </w:p>
    <w:p w:rsidR="00FF606D" w:rsidRPr="00281AAB" w:rsidRDefault="00FF606D" w:rsidP="008739C0">
      <w:pPr>
        <w:pStyle w:val="stdtitle"/>
      </w:pPr>
      <w:r w:rsidRPr="00281AAB">
        <w:t>Standard 4 — Medieval Europe to the Rise and Development of Western Civilization: 500 to 1650</w:t>
      </w:r>
    </w:p>
    <w:p w:rsidR="00FF606D" w:rsidRDefault="00FF606D" w:rsidP="008739C0">
      <w:pPr>
        <w:pStyle w:val="intro"/>
      </w:pPr>
      <w:r w:rsidRPr="00FD12C1">
        <w:t>Students will examine the political, economic, social and cultural development of Europe, which influenced the rise of Western Civilization, particularly the Renaissance and Reformation from 500 to 1650.</w:t>
      </w:r>
    </w:p>
    <w:p w:rsidR="00FF606D" w:rsidRDefault="00FF606D" w:rsidP="008739C0">
      <w:pPr>
        <w:pStyle w:val="standard"/>
      </w:pPr>
      <w:bookmarkStart w:id="27" w:name="WH41"/>
      <w:bookmarkEnd w:id="27"/>
      <w:r>
        <w:t>WH.4.1</w:t>
      </w:r>
      <w:r w:rsidDel="0043289D">
        <w:t xml:space="preserve"> </w:t>
      </w:r>
      <w:r>
        <w:tab/>
        <w:t>Describe the impact of Christian monasteries and convents on Europe, and explain how Christianity and classical Greco-Roman civilization influenced Europe after the collapse of the Roman Empire. (Sociology)</w:t>
      </w:r>
    </w:p>
    <w:p w:rsidR="00FF606D" w:rsidRDefault="00FF606D" w:rsidP="008739C0">
      <w:pPr>
        <w:pStyle w:val="standard"/>
      </w:pPr>
      <w:bookmarkStart w:id="28" w:name="WH42"/>
      <w:bookmarkEnd w:id="28"/>
      <w:r>
        <w:t>WH.4.2</w:t>
      </w:r>
      <w:r>
        <w:tab/>
        <w:t>Describe the impact on Western Europe of the collapse of the Roman Empire.</w:t>
      </w:r>
    </w:p>
    <w:p w:rsidR="00FF606D" w:rsidRDefault="00FF606D" w:rsidP="008739C0">
      <w:pPr>
        <w:pStyle w:val="standard"/>
      </w:pPr>
      <w:bookmarkStart w:id="29" w:name="WH43"/>
      <w:bookmarkEnd w:id="29"/>
      <w:r>
        <w:t>WH.4.3</w:t>
      </w:r>
      <w:r>
        <w:tab/>
        <w:t>Describe the rise and achievements of Charlemagne and the Empire of the Franks.</w:t>
      </w:r>
    </w:p>
    <w:p w:rsidR="00FF606D" w:rsidRDefault="00FF606D" w:rsidP="008739C0">
      <w:pPr>
        <w:pStyle w:val="standard"/>
      </w:pPr>
      <w:bookmarkStart w:id="30" w:name="WH44"/>
      <w:bookmarkEnd w:id="30"/>
      <w:r>
        <w:t>WH.4.4</w:t>
      </w:r>
      <w:r>
        <w:tab/>
        <w:t>Explain how the idea of Christendom influenced the development of cultural unity in Europe. (Sociology)</w:t>
      </w:r>
    </w:p>
    <w:p w:rsidR="00FF606D" w:rsidRDefault="00FF606D" w:rsidP="008739C0">
      <w:pPr>
        <w:pStyle w:val="standard"/>
      </w:pPr>
      <w:bookmarkStart w:id="31" w:name="WH45"/>
      <w:bookmarkEnd w:id="31"/>
      <w:r>
        <w:t>WH.4.5</w:t>
      </w:r>
      <w:r>
        <w:tab/>
        <w:t xml:space="preserve">Describe how technological improvements in agriculture, the growth of towns, the creation of guilds, and the development of banking during the Middle Ages, as well as the institutions of feudalism and the manorial system influenced European civilization. (Economics, Government, Sociology) </w:t>
      </w:r>
    </w:p>
    <w:p w:rsidR="00FF606D" w:rsidRDefault="00FF606D" w:rsidP="008739C0">
      <w:pPr>
        <w:pStyle w:val="standard"/>
      </w:pPr>
      <w:bookmarkStart w:id="32" w:name="WH46"/>
      <w:bookmarkEnd w:id="32"/>
      <w:r>
        <w:t>WH.4.6</w:t>
      </w:r>
      <w:r>
        <w:tab/>
        <w:t>Analyze and compare the success of the Roman and Orthodox churches in spreading the Christian religion and civilization to peoples of Northern and Eastern Europe. (Sociology)</w:t>
      </w:r>
    </w:p>
    <w:p w:rsidR="00FF606D" w:rsidRDefault="00FF606D" w:rsidP="008739C0">
      <w:pPr>
        <w:pStyle w:val="standard"/>
      </w:pPr>
      <w:bookmarkStart w:id="33" w:name="WH47"/>
      <w:bookmarkEnd w:id="33"/>
      <w:r>
        <w:t>WH.4.7</w:t>
      </w:r>
      <w:r>
        <w:tab/>
        <w:t>Explain the Great Schism of 1054 and the development of Eastern and Western branches of Christianity. (Sociology)</w:t>
      </w:r>
    </w:p>
    <w:p w:rsidR="00FF606D" w:rsidRDefault="00FF606D" w:rsidP="008739C0">
      <w:pPr>
        <w:pStyle w:val="standard"/>
      </w:pPr>
      <w:bookmarkStart w:id="34" w:name="WH48"/>
      <w:bookmarkEnd w:id="34"/>
      <w:r>
        <w:t>WH.4.8</w:t>
      </w:r>
      <w:r>
        <w:tab/>
        <w:t>Explain the causes of the Crusades and their consequences for Europe and Southwest Asia, including the growth in power of the monarchies in Europe. (Government, Sociology)</w:t>
      </w:r>
    </w:p>
    <w:p w:rsidR="00FF606D" w:rsidRDefault="00FF606D" w:rsidP="008739C0">
      <w:pPr>
        <w:pStyle w:val="standard"/>
      </w:pPr>
      <w:bookmarkStart w:id="35" w:name="WH49"/>
      <w:bookmarkEnd w:id="35"/>
      <w:r>
        <w:t>WH.4.9</w:t>
      </w:r>
      <w:r>
        <w:tab/>
        <w:t>Describe the rise, achievements, decline and demise of the Byzantine Empire; the relationships of Byzantine and Western Civilizations; the conquest of Constantinople by the Turks in 1453; and the impact on European peoples living in the Turkish (Ottoman) Empire. (Government, Sociology)</w:t>
      </w:r>
    </w:p>
    <w:p w:rsidR="00FF606D" w:rsidRDefault="00FF606D" w:rsidP="008739C0">
      <w:pPr>
        <w:pStyle w:val="standard"/>
      </w:pPr>
      <w:bookmarkStart w:id="36" w:name="WH410"/>
      <w:bookmarkEnd w:id="36"/>
      <w:r>
        <w:t>WH.4.10</w:t>
      </w:r>
      <w:r>
        <w:tab/>
        <w:t>Trace the origins and developments of the Northern Renaissance* and the Italian Renaissance. Explain Renaissance diffusion throughout Western Europe and its impact on peoples and places associated with western civilization.</w:t>
      </w:r>
    </w:p>
    <w:p w:rsidR="00FF606D" w:rsidRDefault="00FF606D" w:rsidP="008739C0">
      <w:pPr>
        <w:pStyle w:val="standard"/>
      </w:pPr>
      <w:bookmarkStart w:id="37" w:name="WH411"/>
      <w:bookmarkEnd w:id="37"/>
      <w:r>
        <w:t>WH.4.11</w:t>
      </w:r>
      <w:r w:rsidDel="006F1736">
        <w:t xml:space="preserve"> </w:t>
      </w:r>
      <w:r>
        <w:tab/>
        <w:t>Describe the main themes and achievements of the Protestant Reformation, including its impact on science, technology and the arts.</w:t>
      </w:r>
      <w:r w:rsidRPr="009630D8">
        <w:t xml:space="preserve"> </w:t>
      </w:r>
      <w:r>
        <w:t>(Sociology)</w:t>
      </w:r>
    </w:p>
    <w:p w:rsidR="00FF606D" w:rsidRDefault="00FF606D" w:rsidP="008739C0">
      <w:pPr>
        <w:pStyle w:val="standard"/>
      </w:pPr>
      <w:bookmarkStart w:id="38" w:name="WH412"/>
      <w:bookmarkEnd w:id="38"/>
      <w:r>
        <w:t>WH.4.12</w:t>
      </w:r>
      <w:r>
        <w:tab/>
        <w:t>Analyze the factors that led to the rise and spread of the Protestant Reformation as well as the reaction of the Catholic Church. Discuss the consequences of these actions on the development of western civilization. (Sociology)</w:t>
      </w:r>
    </w:p>
    <w:p w:rsidR="00FF606D" w:rsidRDefault="00FF606D" w:rsidP="008739C0">
      <w:pPr>
        <w:pStyle w:val="standard"/>
      </w:pPr>
      <w:bookmarkStart w:id="39" w:name="WH413"/>
      <w:bookmarkEnd w:id="39"/>
      <w:r>
        <w:t>WH.4.13</w:t>
      </w:r>
      <w:r>
        <w:tab/>
        <w:t>Explain the causes, events and consequences of wars associated with the Protestant Reformation, which culminated with the Thirty Years War, 1618 to 1648. (Economics, Government)</w:t>
      </w:r>
    </w:p>
    <w:p w:rsidR="00FF606D" w:rsidRDefault="00FF606D" w:rsidP="008739C0">
      <w:pPr>
        <w:pStyle w:val="DefinitionNEW"/>
      </w:pPr>
      <w:r>
        <w:t>*</w:t>
      </w:r>
      <w:r>
        <w:tab/>
        <w:t>Northern Renaissance: the Renaissance in Northern Europe outside of Italy</w:t>
      </w:r>
    </w:p>
    <w:p w:rsidR="00FF606D" w:rsidRDefault="00FF606D" w:rsidP="008739C0">
      <w:pPr>
        <w:pStyle w:val="stdtitle"/>
      </w:pPr>
      <w:r>
        <w:t>Standard 5</w:t>
      </w:r>
      <w:r>
        <w:br/>
        <w:t>Worldwide Exploration, Conquest and Colonization: 1450 to 1750</w:t>
      </w:r>
    </w:p>
    <w:p w:rsidR="00FF606D" w:rsidRDefault="00FF606D" w:rsidP="008739C0">
      <w:pPr>
        <w:pStyle w:val="intro"/>
      </w:pPr>
      <w:r w:rsidRPr="00687360">
        <w:t>Students will examine the causes, events, and consequences of worldwide exploration, conquest and colonization from 1450 to 1750</w:t>
      </w:r>
      <w:r>
        <w:t>.</w:t>
      </w:r>
    </w:p>
    <w:p w:rsidR="00FF606D" w:rsidRDefault="00FF606D" w:rsidP="008739C0">
      <w:pPr>
        <w:pStyle w:val="standard"/>
      </w:pPr>
      <w:bookmarkStart w:id="40" w:name="WH51"/>
      <w:bookmarkEnd w:id="40"/>
      <w:r>
        <w:t>WH.5.1</w:t>
      </w:r>
      <w:r>
        <w:tab/>
        <w:t>Explain the causes and conditions of worldwide voyages of exploration and discovery by expeditions from China, Portugal, Spain, France, England and the Netherlands.</w:t>
      </w:r>
    </w:p>
    <w:p w:rsidR="00FF606D" w:rsidRDefault="00FF606D" w:rsidP="008739C0">
      <w:pPr>
        <w:pStyle w:val="standard"/>
      </w:pPr>
      <w:bookmarkStart w:id="41" w:name="WH52"/>
      <w:bookmarkEnd w:id="41"/>
      <w:r>
        <w:t>WH.5.2</w:t>
      </w:r>
      <w:r w:rsidDel="005045CD">
        <w:t xml:space="preserve"> </w:t>
      </w:r>
      <w:r>
        <w:tab/>
        <w:t>Explain the origins, developments and consequences of the transatlantic slave trade between Africa and the Americas. Analyze and compare the ways that slavery and other forms of coerced labor or social bondage were practiced in East Africa, West Africa, Southwest Asia, Europe and the Americas from 1450 to 1750. (Economics, Geography, Sociology)</w:t>
      </w:r>
    </w:p>
    <w:p w:rsidR="00FF606D" w:rsidRDefault="00FF606D" w:rsidP="008739C0">
      <w:pPr>
        <w:pStyle w:val="standard"/>
      </w:pPr>
      <w:bookmarkStart w:id="42" w:name="WH53"/>
      <w:bookmarkEnd w:id="42"/>
      <w:r>
        <w:t>WH.5.3</w:t>
      </w:r>
      <w:r>
        <w:tab/>
        <w:t>Explain the origins, developments, main events and consequences of European overseas expansion through conquest and colonization in Africa, Asia and the Americas. (Economics, Geography, Sociology)</w:t>
      </w:r>
    </w:p>
    <w:p w:rsidR="00FF606D" w:rsidRDefault="00FF606D" w:rsidP="008739C0">
      <w:pPr>
        <w:pStyle w:val="standard"/>
      </w:pPr>
      <w:bookmarkStart w:id="43" w:name="WH54"/>
      <w:bookmarkEnd w:id="43"/>
      <w:r>
        <w:t>WH.5.4</w:t>
      </w:r>
      <w:r>
        <w:tab/>
        <w:t>Identify major technological innovations in shipbuilding, navigation, and naval warfare, and explain how these technological advances were related to voyages of exploration, conquest and colonization. (Economics, Geography)</w:t>
      </w:r>
    </w:p>
    <w:p w:rsidR="00FF606D" w:rsidRDefault="00FF606D" w:rsidP="008739C0">
      <w:pPr>
        <w:pStyle w:val="stdtitle"/>
      </w:pPr>
      <w:r w:rsidRPr="00525C70">
        <w:t xml:space="preserve">Standard 6 </w:t>
      </w:r>
      <w:r w:rsidRPr="00525C70">
        <w:br/>
        <w:t>Scientific, Political, Cultural and Industrial Revolutions: 1500 to 1900</w:t>
      </w:r>
    </w:p>
    <w:p w:rsidR="00FF606D" w:rsidRDefault="00FF606D" w:rsidP="008739C0">
      <w:pPr>
        <w:pStyle w:val="intro"/>
      </w:pPr>
      <w:r w:rsidRPr="00687360">
        <w:t>Students will examine the causes, events and global consequences of the scientific, political, cultural and industrial revolutions that originated in Western Europe and profoundly influenced the world from 1500 to 1900</w:t>
      </w:r>
      <w:r>
        <w:t>.</w:t>
      </w:r>
    </w:p>
    <w:p w:rsidR="00FF606D" w:rsidRDefault="00FF606D" w:rsidP="008739C0">
      <w:pPr>
        <w:pStyle w:val="standard"/>
      </w:pPr>
      <w:bookmarkStart w:id="44" w:name="WH61"/>
      <w:bookmarkEnd w:id="44"/>
      <w:r>
        <w:t>WH.6.1</w:t>
      </w:r>
      <w:r>
        <w:tab/>
      </w:r>
      <w:r w:rsidRPr="005F24FD">
        <w:t xml:space="preserve">Examine how </w:t>
      </w:r>
      <w:r>
        <w:t>t</w:t>
      </w:r>
      <w:r w:rsidRPr="005F24FD">
        <w:t>he Scientific Revolution, as well as technological changes and new forms of energy</w:t>
      </w:r>
      <w:r>
        <w:t>,</w:t>
      </w:r>
      <w:r w:rsidRPr="005F24FD">
        <w:t xml:space="preserve"> brought about massive social, economic, and cultural change. </w:t>
      </w:r>
      <w:r>
        <w:t xml:space="preserve">(Economics, Government, Psychology, Sociology) </w:t>
      </w:r>
    </w:p>
    <w:p w:rsidR="00FF606D" w:rsidRDefault="00FF606D" w:rsidP="008739C0">
      <w:pPr>
        <w:pStyle w:val="standard"/>
      </w:pPr>
      <w:bookmarkStart w:id="45" w:name="WH62"/>
      <w:bookmarkEnd w:id="45"/>
      <w:r>
        <w:t>WH.6.2</w:t>
      </w:r>
      <w:r>
        <w:tab/>
        <w:t>Trace the origins and consequences of the English Civil War on the government and society of England, and explain the significance of the Glorious Revolution of 1688 for the development of government and liberty in England and its colonies in North America. (Economics, Government)</w:t>
      </w:r>
    </w:p>
    <w:p w:rsidR="00FF606D" w:rsidRDefault="00FF606D" w:rsidP="008739C0">
      <w:pPr>
        <w:pStyle w:val="standard"/>
      </w:pPr>
      <w:bookmarkStart w:id="46" w:name="WH63"/>
      <w:bookmarkEnd w:id="46"/>
      <w:r>
        <w:t>WH.6.3</w:t>
      </w:r>
      <w:r>
        <w:tab/>
        <w:t>Explain the concept of “the Enlightenment” in European history and describe its impact upon political thought and government in Europe, North America and other regions of the world. (Economics, Government)</w:t>
      </w:r>
    </w:p>
    <w:p w:rsidR="00FF606D" w:rsidRDefault="00FF606D" w:rsidP="008739C0">
      <w:pPr>
        <w:pStyle w:val="standard"/>
      </w:pPr>
      <w:bookmarkStart w:id="47" w:name="WH64"/>
      <w:bookmarkEnd w:id="47"/>
      <w:r>
        <w:t>WH.6.4</w:t>
      </w:r>
      <w:r>
        <w:tab/>
        <w:t>Compare and contrast the causes and events of the American and French Revolutions of the late eighteenth century and explain their consequences for the growth of liberty, equality and democracy in Europe, the Americas and other parts of the world. (Government, Sociology)</w:t>
      </w:r>
      <w:r>
        <w:tab/>
      </w:r>
    </w:p>
    <w:p w:rsidR="00FF606D" w:rsidRDefault="00FF606D" w:rsidP="008739C0">
      <w:pPr>
        <w:pStyle w:val="standard"/>
      </w:pPr>
      <w:bookmarkStart w:id="48" w:name="WH65"/>
      <w:bookmarkEnd w:id="48"/>
      <w:r>
        <w:t>WH.6.5</w:t>
      </w:r>
      <w:r>
        <w:tab/>
        <w:t xml:space="preserve">Describe the causes, events and outcomes of the Latin American independence movements of the nineteenth century. (Government, Sociology) </w:t>
      </w:r>
    </w:p>
    <w:p w:rsidR="00FF606D" w:rsidRDefault="00FF606D" w:rsidP="008739C0">
      <w:pPr>
        <w:pStyle w:val="example"/>
      </w:pPr>
      <w:r w:rsidRPr="00900A75">
        <w:rPr>
          <w:b/>
          <w:bCs/>
        </w:rPr>
        <w:t>Example:</w:t>
      </w:r>
      <w:r>
        <w:t xml:space="preserve"> Mexican Independence movement (1810-1821), Simon Bolivar (1808-1809) and Brazil’s independence from Portugal (1889)</w:t>
      </w:r>
    </w:p>
    <w:p w:rsidR="00FF606D" w:rsidRDefault="00FF606D" w:rsidP="008739C0">
      <w:pPr>
        <w:pStyle w:val="standard"/>
      </w:pPr>
      <w:bookmarkStart w:id="49" w:name="WH66"/>
      <w:bookmarkEnd w:id="49"/>
      <w:r>
        <w:t>WH.6.6</w:t>
      </w:r>
      <w:r>
        <w:tab/>
        <w:t>Describe the causes and conditions of the Industrial Revolution in England, Europe and the United States, and explain the global consequences. (Economics, Geography, Sociology)</w:t>
      </w:r>
    </w:p>
    <w:p w:rsidR="00FF606D" w:rsidRDefault="00FF606D" w:rsidP="008739C0">
      <w:pPr>
        <w:pStyle w:val="example"/>
      </w:pPr>
      <w:r w:rsidRPr="00900A75">
        <w:rPr>
          <w:b/>
          <w:bCs/>
        </w:rPr>
        <w:t>Example:</w:t>
      </w:r>
      <w:r>
        <w:t xml:space="preserve"> Change in agricultural practices and increases in food supplies, Karl Marx and the Communist Manifesto, the rise of Communism and Socialism, the growth of cities, rise in population, class distinction, Das Kapital, and utopian movements</w:t>
      </w:r>
    </w:p>
    <w:p w:rsidR="00FF606D" w:rsidRDefault="00FF606D" w:rsidP="008739C0">
      <w:pPr>
        <w:pStyle w:val="standard"/>
      </w:pPr>
      <w:bookmarkStart w:id="50" w:name="WH67"/>
      <w:bookmarkEnd w:id="50"/>
      <w:r>
        <w:t>WH.6.7</w:t>
      </w:r>
      <w:r>
        <w:tab/>
        <w:t>Analyze and evaluate the influence of Christianity, the Enlightenment and democratic revolutions and ideas in various regions of the world. (Sociology)</w:t>
      </w:r>
    </w:p>
    <w:p w:rsidR="00FF606D" w:rsidRDefault="00FF606D" w:rsidP="008739C0">
      <w:pPr>
        <w:pStyle w:val="stdtitle"/>
      </w:pPr>
      <w:r w:rsidRPr="00525C70">
        <w:t>Standard 7</w:t>
      </w:r>
      <w:r w:rsidRPr="00525C70">
        <w:br/>
        <w:t xml:space="preserve">Global Imperialism: 1500 to </w:t>
      </w:r>
      <w:r>
        <w:t>the Present</w:t>
      </w:r>
    </w:p>
    <w:p w:rsidR="00FF606D" w:rsidRDefault="00FF606D" w:rsidP="008739C0">
      <w:pPr>
        <w:pStyle w:val="intro"/>
      </w:pPr>
      <w:r w:rsidRPr="00525C70">
        <w:t xml:space="preserve">Students will examine the origins, major events and consequences of worldwide imperialism from 1500 to </w:t>
      </w:r>
      <w:r>
        <w:t>the present</w:t>
      </w:r>
      <w:r w:rsidRPr="00525C70">
        <w:t>.</w:t>
      </w:r>
    </w:p>
    <w:p w:rsidR="00FF606D" w:rsidRDefault="00FF606D" w:rsidP="008739C0">
      <w:pPr>
        <w:pStyle w:val="standard"/>
      </w:pPr>
      <w:bookmarkStart w:id="51" w:name="WH71"/>
      <w:bookmarkEnd w:id="51"/>
      <w:r>
        <w:t>WH.7.1</w:t>
      </w:r>
      <w:r>
        <w:tab/>
        <w:t>Discuss the rise of nation-states* and nationalism in Europe, North America and Asia and explain the causes, main events and global consequences of imperialism from these areas. (Government)</w:t>
      </w:r>
    </w:p>
    <w:p w:rsidR="00FF606D" w:rsidRDefault="00FF606D" w:rsidP="008739C0">
      <w:pPr>
        <w:pStyle w:val="example"/>
      </w:pPr>
      <w:r w:rsidRPr="00900A75">
        <w:rPr>
          <w:b/>
          <w:bCs/>
        </w:rPr>
        <w:t>Example:</w:t>
      </w:r>
      <w:r>
        <w:t xml:space="preserve"> Unification of German states (1871), France and Japan </w:t>
      </w:r>
    </w:p>
    <w:p w:rsidR="00FF606D" w:rsidRDefault="00FF606D" w:rsidP="008739C0">
      <w:pPr>
        <w:pStyle w:val="standard"/>
      </w:pPr>
      <w:bookmarkStart w:id="52" w:name="WH72"/>
      <w:bookmarkEnd w:id="52"/>
      <w:r>
        <w:t>WH.7.2</w:t>
      </w:r>
      <w:r>
        <w:tab/>
        <w:t>Analyze the causes and consequences of European imperialism upon the indigenous peoples of Africa, Asia and Oceania.(Government, Sociology)</w:t>
      </w:r>
    </w:p>
    <w:p w:rsidR="00FF606D" w:rsidRDefault="00FF606D" w:rsidP="008739C0">
      <w:pPr>
        <w:pStyle w:val="example"/>
      </w:pPr>
      <w:r w:rsidRPr="00900A75">
        <w:rPr>
          <w:b/>
          <w:bCs/>
        </w:rPr>
        <w:t>Example:</w:t>
      </w:r>
      <w:r>
        <w:t xml:space="preserve"> The partition of Africa and the economic and political domination of China and India </w:t>
      </w:r>
    </w:p>
    <w:p w:rsidR="00FF606D" w:rsidRDefault="00FF606D" w:rsidP="008739C0">
      <w:pPr>
        <w:pStyle w:val="standard"/>
      </w:pPr>
      <w:bookmarkStart w:id="53" w:name="WH73"/>
      <w:bookmarkEnd w:id="53"/>
      <w:r>
        <w:t>WH.7.3</w:t>
      </w:r>
      <w:r>
        <w:tab/>
        <w:t>Analyze Japanese responses to challenges by Western imperial powers and the impact of these responses on Japan’s subsequent development as an industrial, military and imperial power.</w:t>
      </w:r>
      <w:r w:rsidRPr="00AC234A">
        <w:t xml:space="preserve"> </w:t>
      </w:r>
      <w:r>
        <w:t>(Economics, Government, Sociology)</w:t>
      </w:r>
    </w:p>
    <w:p w:rsidR="00FF606D" w:rsidRPr="00281AAB" w:rsidRDefault="00FF606D" w:rsidP="008739C0">
      <w:pPr>
        <w:pStyle w:val="DefinitionNEW"/>
      </w:pPr>
      <w:r w:rsidRPr="00281AAB">
        <w:t>*</w:t>
      </w:r>
      <w:r w:rsidRPr="00281AAB">
        <w:tab/>
        <w:t>nation</w:t>
      </w:r>
      <w:r>
        <w:t>-</w:t>
      </w:r>
      <w:r w:rsidRPr="00281AAB">
        <w:t>state: a defined area or territory, the government that rules it and the culture of its people</w:t>
      </w:r>
    </w:p>
    <w:p w:rsidR="00FF606D" w:rsidRDefault="00FF606D" w:rsidP="008739C0">
      <w:pPr>
        <w:pStyle w:val="stdtitle"/>
      </w:pPr>
      <w:r>
        <w:t>Standard 8</w:t>
      </w:r>
      <w:r>
        <w:br/>
        <w:t>An Era of Global Conflicts, Challenges, Controversies and Changes: 1900 to the Present</w:t>
      </w:r>
    </w:p>
    <w:p w:rsidR="00FF606D" w:rsidRDefault="00FF606D" w:rsidP="008739C0">
      <w:pPr>
        <w:pStyle w:val="intro"/>
      </w:pPr>
      <w:r w:rsidRPr="00A01921">
        <w:t>Students will analyze and explain trends and events of global significance, such as world wars, international controversies and challenges, and cross-cultural changes that have connected once-separated regions into an incipient global community.</w:t>
      </w:r>
    </w:p>
    <w:p w:rsidR="00FF606D" w:rsidRDefault="00FF606D" w:rsidP="008739C0">
      <w:pPr>
        <w:pStyle w:val="standard"/>
      </w:pPr>
      <w:bookmarkStart w:id="54" w:name="WH81"/>
      <w:bookmarkEnd w:id="54"/>
      <w:r>
        <w:t>WH.8.1</w:t>
      </w:r>
      <w:r>
        <w:tab/>
        <w:t>Trace and explain the causes, major events and global consequences of World War I.</w:t>
      </w:r>
    </w:p>
    <w:p w:rsidR="00FF606D" w:rsidRDefault="00FF606D" w:rsidP="008739C0">
      <w:pPr>
        <w:pStyle w:val="standard"/>
      </w:pPr>
      <w:bookmarkStart w:id="55" w:name="WH82"/>
      <w:bookmarkEnd w:id="55"/>
      <w:r>
        <w:t>WH.8.2</w:t>
      </w:r>
      <w:r>
        <w:tab/>
        <w:t>Explain causes of the February and October Revolutions of 1917 in Russia, their effects on the outcome of World War I, and the success of the Bolsheviks (Communists) in their establishment of the Union of Soviet Socialist Republics. (Economics, Government, Sociology)</w:t>
      </w:r>
    </w:p>
    <w:p w:rsidR="00FF606D" w:rsidRDefault="00FF606D" w:rsidP="008739C0">
      <w:pPr>
        <w:pStyle w:val="standard"/>
      </w:pPr>
      <w:bookmarkStart w:id="56" w:name="WH83"/>
      <w:bookmarkEnd w:id="56"/>
      <w:r>
        <w:t>WH.8.3</w:t>
      </w:r>
      <w:r>
        <w:tab/>
        <w:t>Compare the totalitarian ideologies, institutions and leaders of the Union of Soviet Socialist Republics, Germany and Italy in the 1920s, 1930s and 1940s. (Government, Sociology)</w:t>
      </w:r>
    </w:p>
    <w:p w:rsidR="00FF606D" w:rsidRDefault="00FF606D" w:rsidP="008739C0">
      <w:pPr>
        <w:pStyle w:val="example"/>
      </w:pPr>
      <w:r w:rsidRPr="00900A75">
        <w:rPr>
          <w:b/>
          <w:bCs/>
        </w:rPr>
        <w:t>Example:</w:t>
      </w:r>
      <w:r>
        <w:t xml:space="preserve"> Describe the ideas and governmental structures and the influences of Lenin, Stalin, Hitler and Mussolini.</w:t>
      </w:r>
    </w:p>
    <w:p w:rsidR="00FF606D" w:rsidRDefault="00FF606D" w:rsidP="008739C0">
      <w:pPr>
        <w:pStyle w:val="standard"/>
      </w:pPr>
      <w:bookmarkStart w:id="57" w:name="WH84"/>
      <w:bookmarkEnd w:id="57"/>
      <w:r>
        <w:t>WH.8.4</w:t>
      </w:r>
      <w:r>
        <w:tab/>
        <w:t>Identify and analyze the causes, events and consequences of World War II.</w:t>
      </w:r>
    </w:p>
    <w:p w:rsidR="00FF606D" w:rsidRDefault="00FF606D" w:rsidP="008739C0">
      <w:pPr>
        <w:pStyle w:val="standard"/>
      </w:pPr>
      <w:bookmarkStart w:id="58" w:name="WH85"/>
      <w:bookmarkEnd w:id="58"/>
      <w:r>
        <w:t>WH.8.5</w:t>
      </w:r>
      <w:r>
        <w:tab/>
        <w:t>Explain the origins and purposes of international alliances in the context of World War I and World War II.</w:t>
      </w:r>
    </w:p>
    <w:p w:rsidR="00FF606D" w:rsidRDefault="00FF606D" w:rsidP="008739C0">
      <w:pPr>
        <w:pStyle w:val="example"/>
      </w:pPr>
      <w:r w:rsidRPr="00900A75">
        <w:rPr>
          <w:b/>
          <w:bCs/>
        </w:rPr>
        <w:t>Example:</w:t>
      </w:r>
      <w:r>
        <w:t xml:space="preserve"> The Allied nations (United States, Great Britain and the Soviet Union) and Axis nations (Germany, Italy and Japan) during World War II</w:t>
      </w:r>
    </w:p>
    <w:p w:rsidR="00FF606D" w:rsidRDefault="00FF606D" w:rsidP="008739C0">
      <w:pPr>
        <w:pStyle w:val="standard"/>
      </w:pPr>
      <w:bookmarkStart w:id="59" w:name="WH86"/>
      <w:bookmarkEnd w:id="59"/>
      <w:r>
        <w:t>WH.8.6</w:t>
      </w:r>
      <w:r w:rsidDel="004C424E">
        <w:t xml:space="preserve"> </w:t>
      </w:r>
      <w:r>
        <w:tab/>
        <w:t>Explain the causes and consequences of the Cold War. (Government, Psychology, Sociology)</w:t>
      </w:r>
    </w:p>
    <w:p w:rsidR="00FF606D" w:rsidRDefault="00FF606D" w:rsidP="008739C0">
      <w:pPr>
        <w:pStyle w:val="standard"/>
      </w:pPr>
      <w:bookmarkStart w:id="60" w:name="WH87"/>
      <w:bookmarkEnd w:id="60"/>
      <w:r>
        <w:t>WH.8.7</w:t>
      </w:r>
      <w:r>
        <w:tab/>
        <w:t>Identify new post-war nations in South and Southeast Asia and Africa that were created from former colonies, and describe the reconfiguration of the African continent. (Government)</w:t>
      </w:r>
    </w:p>
    <w:p w:rsidR="00FF606D" w:rsidRDefault="00FF606D" w:rsidP="008739C0">
      <w:pPr>
        <w:pStyle w:val="example"/>
      </w:pPr>
      <w:r w:rsidRPr="00900A75">
        <w:rPr>
          <w:b/>
          <w:bCs/>
        </w:rPr>
        <w:t>Example:</w:t>
      </w:r>
      <w:r>
        <w:t xml:space="preserve"> Singapore, Indonesia, Nigeria and Senegal</w:t>
      </w:r>
    </w:p>
    <w:p w:rsidR="00FF606D" w:rsidRDefault="00FF606D" w:rsidP="008739C0">
      <w:pPr>
        <w:pStyle w:val="standard"/>
      </w:pPr>
      <w:bookmarkStart w:id="61" w:name="WH88"/>
      <w:bookmarkEnd w:id="61"/>
      <w:r>
        <w:t>WH.8.8</w:t>
      </w:r>
      <w:r>
        <w:tab/>
        <w:t>Describe and explain the origins of the modern state of Israel and the reactions of the peoples and states in southwest Asia. (Government)</w:t>
      </w:r>
    </w:p>
    <w:p w:rsidR="00FF606D" w:rsidRDefault="00FF606D" w:rsidP="008739C0">
      <w:pPr>
        <w:pStyle w:val="standard"/>
      </w:pPr>
      <w:bookmarkStart w:id="62" w:name="WH89"/>
      <w:bookmarkEnd w:id="62"/>
      <w:r>
        <w:t>WH.8.9</w:t>
      </w:r>
      <w:r>
        <w:tab/>
        <w:t>Describe ethnic or nationalistic conflicts and violence in various parts of the world, including Southeastern Europe, Southwest and Central Asia, and sub-Saharan Africa. (Sociology)</w:t>
      </w:r>
    </w:p>
    <w:p w:rsidR="00FF606D" w:rsidRDefault="00FF606D" w:rsidP="008739C0">
      <w:pPr>
        <w:pStyle w:val="example"/>
      </w:pPr>
      <w:r w:rsidRPr="00900A75">
        <w:rPr>
          <w:b/>
          <w:bCs/>
        </w:rPr>
        <w:t>Example:</w:t>
      </w:r>
      <w:r>
        <w:t xml:space="preserve"> Vietnam War, North and South Korea, the Taliban in Afghanistan, Palestinian and Israeli conflicts, Kenya, and Uganda</w:t>
      </w:r>
    </w:p>
    <w:p w:rsidR="00FF606D" w:rsidRDefault="00FF606D" w:rsidP="008739C0">
      <w:pPr>
        <w:pStyle w:val="standard"/>
      </w:pPr>
      <w:bookmarkStart w:id="63" w:name="WH810"/>
      <w:bookmarkEnd w:id="63"/>
      <w:r>
        <w:t>WH.8.10</w:t>
      </w:r>
      <w:r>
        <w:tab/>
        <w:t>Describe and analyze the global expansion of democracy since the 1970s and the successes or failures of democratic reform movements in challenging authoritarian or despotic regimes in Africa, Asia, Eastern Europe and Latin America.</w:t>
      </w:r>
    </w:p>
    <w:p w:rsidR="00FF606D" w:rsidRDefault="00FF606D" w:rsidP="008739C0">
      <w:pPr>
        <w:pStyle w:val="example"/>
      </w:pPr>
      <w:r w:rsidRPr="00900A75">
        <w:rPr>
          <w:b/>
          <w:bCs/>
        </w:rPr>
        <w:t>Example:</w:t>
      </w:r>
      <w:r>
        <w:t xml:space="preserve"> Breakup of the Soviet Union, reunification of Germany and Argentina’s change from military to civilian rule</w:t>
      </w:r>
    </w:p>
    <w:p w:rsidR="00FF606D" w:rsidRDefault="00FF606D" w:rsidP="008739C0">
      <w:pPr>
        <w:pStyle w:val="standard"/>
      </w:pPr>
      <w:bookmarkStart w:id="64" w:name="WH811"/>
      <w:bookmarkEnd w:id="64"/>
      <w:r>
        <w:t>WH.8.11</w:t>
      </w:r>
      <w:r>
        <w:tab/>
        <w:t>Identify contemporary international organizations. Describe why each was established and assess their success, consequences for citizen and the role of particular countries in achieving the goals of each. (Economics, Government)</w:t>
      </w:r>
    </w:p>
    <w:p w:rsidR="00FF606D" w:rsidRDefault="00FF606D" w:rsidP="008739C0">
      <w:pPr>
        <w:pStyle w:val="example"/>
      </w:pPr>
      <w:r w:rsidRPr="00900A75">
        <w:rPr>
          <w:b/>
          <w:bCs/>
        </w:rPr>
        <w:t>Example:</w:t>
      </w:r>
      <w:r>
        <w:t xml:space="preserve"> The United Nations (UN), European Union (EU), Doctors Without Borders, The Red Crescent, Oxford Committee for Famine Relief, The International Red Cross and The International Monetary Fund</w:t>
      </w:r>
    </w:p>
    <w:p w:rsidR="00FF606D" w:rsidRPr="00E00675" w:rsidRDefault="00FF606D" w:rsidP="008739C0">
      <w:pPr>
        <w:pStyle w:val="stdtitle"/>
      </w:pPr>
      <w:r w:rsidRPr="00E00675">
        <w:br/>
        <w:t>Standard 9</w:t>
      </w:r>
    </w:p>
    <w:p w:rsidR="00FF606D" w:rsidRPr="00587943" w:rsidRDefault="00FF606D" w:rsidP="008739C0">
      <w:pPr>
        <w:pStyle w:val="stdtitle"/>
      </w:pPr>
      <w:r w:rsidRPr="00587943">
        <w:t xml:space="preserve">Historical </w:t>
      </w:r>
      <w:r>
        <w:t>Thinking</w:t>
      </w:r>
    </w:p>
    <w:p w:rsidR="00FF606D" w:rsidRDefault="00FF606D" w:rsidP="008739C0">
      <w:pPr>
        <w:pStyle w:val="intro"/>
      </w:pPr>
      <w:r>
        <w:t>Students will conduct historical research that incorporates information literacy skills such as forming appropriate research questions; evaluating information by determining accuracy, relevance and comprehensiveness; interpreting a variety of primary and secondary sources; and presenting their findings with documentation.</w:t>
      </w:r>
    </w:p>
    <w:p w:rsidR="00FF606D" w:rsidRDefault="00FF606D" w:rsidP="008739C0">
      <w:pPr>
        <w:pStyle w:val="SectionHeaders"/>
      </w:pPr>
      <w:r w:rsidRPr="00A31837">
        <w:t>Chronological Thinking</w:t>
      </w:r>
      <w:r>
        <w:t>, Analysis and Interpretation, Research, Issues-Analysis and Decision-Making</w:t>
      </w:r>
    </w:p>
    <w:p w:rsidR="00FF606D" w:rsidRDefault="00FF606D" w:rsidP="008739C0">
      <w:pPr>
        <w:pStyle w:val="standard"/>
      </w:pPr>
      <w:bookmarkStart w:id="65" w:name="WH91"/>
      <w:bookmarkEnd w:id="65"/>
      <w:r>
        <w:t>WH.9.1</w:t>
      </w:r>
      <w:r>
        <w:tab/>
        <w:t>Identify patterns of historical change and duration and construct a representation that illustrates continuity and change.</w:t>
      </w:r>
    </w:p>
    <w:p w:rsidR="00FF606D" w:rsidRDefault="00FF606D" w:rsidP="008739C0">
      <w:pPr>
        <w:pStyle w:val="example"/>
      </w:pPr>
      <w:r w:rsidRPr="00900A75">
        <w:rPr>
          <w:b/>
          <w:bCs/>
        </w:rPr>
        <w:t>Example:</w:t>
      </w:r>
      <w:r>
        <w:t xml:space="preserve"> Using maps, databases, flow charts, concept webs, Venn diagrams and other graphic organizers, identify and describe patterns of change regarding the development of civilization in the eastern hemisphere, the river valley civilizations and Mesopotamia.</w:t>
      </w:r>
    </w:p>
    <w:p w:rsidR="00FF606D" w:rsidRDefault="00FF606D" w:rsidP="008739C0">
      <w:pPr>
        <w:pStyle w:val="standard"/>
      </w:pPr>
      <w:bookmarkStart w:id="66" w:name="WH92"/>
      <w:bookmarkEnd w:id="66"/>
      <w:r>
        <w:t>WH.9.2</w:t>
      </w:r>
      <w:r>
        <w:tab/>
        <w:t>Locate and analyze primary sources and secondary sources related to an event or issue of the past.</w:t>
      </w:r>
    </w:p>
    <w:p w:rsidR="00FF606D" w:rsidRDefault="00FF606D" w:rsidP="008739C0">
      <w:pPr>
        <w:pStyle w:val="example"/>
      </w:pPr>
      <w:r w:rsidRPr="00900A75">
        <w:rPr>
          <w:b/>
          <w:bCs/>
        </w:rPr>
        <w:t>Example</w:t>
      </w:r>
      <w:r>
        <w:t>: Use electronic and print sources, such as autobiographies, diaries, maps, photographs, letters, newspapers and government documents, to compare accounts and perspectives related to differences in European and Chinese culture during the time of Marco Polo.</w:t>
      </w:r>
    </w:p>
    <w:p w:rsidR="00FF606D" w:rsidRDefault="00FF606D" w:rsidP="008739C0">
      <w:pPr>
        <w:pStyle w:val="standard"/>
      </w:pPr>
      <w:bookmarkStart w:id="67" w:name="WH93"/>
      <w:bookmarkEnd w:id="67"/>
      <w:r>
        <w:t>WH.9.3</w:t>
      </w:r>
      <w:r>
        <w:tab/>
        <w:t>Investigate and interpret multiple causation in analyzing historical actions, and analyze cause-and-effect relationships.</w:t>
      </w:r>
    </w:p>
    <w:p w:rsidR="00FF606D" w:rsidRDefault="00FF606D" w:rsidP="008739C0">
      <w:pPr>
        <w:pStyle w:val="example"/>
      </w:pPr>
      <w:r w:rsidRPr="00900A75">
        <w:rPr>
          <w:b/>
          <w:bCs/>
        </w:rPr>
        <w:t>Example:</w:t>
      </w:r>
      <w:r>
        <w:t xml:space="preserve"> The cause of World War I, Israeli-Palestinian Conflict, the development of the United Nations and the end of apartheid in South Africa</w:t>
      </w:r>
    </w:p>
    <w:p w:rsidR="00FF606D" w:rsidRDefault="00FF606D" w:rsidP="008739C0">
      <w:pPr>
        <w:pStyle w:val="standard"/>
      </w:pPr>
      <w:bookmarkStart w:id="68" w:name="WH94"/>
      <w:bookmarkEnd w:id="68"/>
      <w:r>
        <w:t>WH.9.4</w:t>
      </w:r>
      <w:r>
        <w:tab/>
        <w:t>Explain issues and problems of the past by analyzing the interests and viewpoints of those involved.</w:t>
      </w:r>
    </w:p>
    <w:p w:rsidR="00FF606D" w:rsidRDefault="00FF606D" w:rsidP="008739C0">
      <w:pPr>
        <w:pStyle w:val="example"/>
      </w:pPr>
      <w:r w:rsidRPr="00900A75">
        <w:rPr>
          <w:b/>
          <w:bCs/>
        </w:rPr>
        <w:t>Example:</w:t>
      </w:r>
      <w:r>
        <w:t xml:space="preserve"> The Boxer Rebellion in China and the Crusades</w:t>
      </w:r>
    </w:p>
    <w:p w:rsidR="00FF606D" w:rsidRDefault="00FF606D" w:rsidP="008739C0">
      <w:pPr>
        <w:pStyle w:val="standard"/>
      </w:pPr>
      <w:bookmarkStart w:id="69" w:name="WH95"/>
      <w:bookmarkEnd w:id="69"/>
      <w:r>
        <w:t>WH.9.5</w:t>
      </w:r>
      <w:r>
        <w:tab/>
        <w:t xml:space="preserve">Use technology in the process of conducting historical research and in the presentation of the products of historical research and current events. </w:t>
      </w:r>
    </w:p>
    <w:p w:rsidR="00FF606D" w:rsidRDefault="00FF606D" w:rsidP="008739C0">
      <w:pPr>
        <w:pStyle w:val="example"/>
      </w:pPr>
      <w:r w:rsidRPr="00900A75">
        <w:rPr>
          <w:b/>
          <w:bCs/>
        </w:rPr>
        <w:t>Example:</w:t>
      </w:r>
      <w:r>
        <w:t xml:space="preserve"> Use digital archives to research and make presentations about the changes in Europe after World War II.</w:t>
      </w:r>
    </w:p>
    <w:p w:rsidR="00FF606D" w:rsidRDefault="00FF606D" w:rsidP="008739C0">
      <w:pPr>
        <w:pStyle w:val="standard"/>
      </w:pPr>
      <w:bookmarkStart w:id="70" w:name="WH96"/>
      <w:bookmarkEnd w:id="70"/>
      <w:r>
        <w:t>WH.9.6</w:t>
      </w:r>
      <w:r>
        <w:tab/>
        <w:t>Formulate and present a position or course of action on an issue by examining the underlying factors contributing to that issue.</w:t>
      </w:r>
    </w:p>
    <w:p w:rsidR="00FF606D" w:rsidRDefault="00FF606D" w:rsidP="002B09B0">
      <w:pPr>
        <w:pStyle w:val="NoSpacing"/>
        <w:spacing w:line="360" w:lineRule="auto"/>
        <w:ind w:left="360"/>
      </w:pPr>
      <w:bookmarkStart w:id="71" w:name="RH1"/>
      <w:bookmarkEnd w:id="71"/>
      <w:r>
        <w:rPr>
          <w:b/>
        </w:rPr>
        <w:t>9-10.RH</w:t>
      </w:r>
      <w:r w:rsidRPr="00635248">
        <w:rPr>
          <w:b/>
        </w:rPr>
        <w:t>.1</w:t>
      </w:r>
      <w:r>
        <w:t xml:space="preserve"> Cite specific textual evidence to support analysis of primary and secondary sources, attending to </w:t>
      </w:r>
    </w:p>
    <w:p w:rsidR="00FF606D" w:rsidRDefault="00FF606D" w:rsidP="002B09B0">
      <w:pPr>
        <w:pStyle w:val="NoSpacing"/>
        <w:spacing w:line="360" w:lineRule="auto"/>
        <w:ind w:left="1440"/>
      </w:pPr>
      <w:r>
        <w:t xml:space="preserve">such features as the date and origin of the information.   </w:t>
      </w:r>
    </w:p>
    <w:p w:rsidR="00FF606D" w:rsidRDefault="00FF606D" w:rsidP="002B09B0">
      <w:pPr>
        <w:pStyle w:val="NoSpacing"/>
        <w:spacing w:line="360" w:lineRule="auto"/>
        <w:ind w:left="1440" w:hanging="1080"/>
      </w:pPr>
      <w:bookmarkStart w:id="72" w:name="RH2"/>
      <w:bookmarkEnd w:id="72"/>
      <w:r>
        <w:rPr>
          <w:b/>
        </w:rPr>
        <w:t>9-10.RH</w:t>
      </w:r>
      <w:r w:rsidRPr="00635248">
        <w:rPr>
          <w:b/>
        </w:rPr>
        <w:t>.2</w:t>
      </w:r>
      <w:r>
        <w:tab/>
        <w:t xml:space="preserve">Determine the central ideas or information of a primary or secondary source; provide an    </w:t>
      </w:r>
    </w:p>
    <w:p w:rsidR="00FF606D" w:rsidRDefault="00FF606D" w:rsidP="002B09B0">
      <w:pPr>
        <w:pStyle w:val="NoSpacing"/>
        <w:spacing w:line="360" w:lineRule="auto"/>
        <w:ind w:left="1440" w:hanging="1080"/>
      </w:pPr>
      <w:r>
        <w:rPr>
          <w:b/>
        </w:rPr>
        <w:t xml:space="preserve">                  </w:t>
      </w:r>
      <w:r>
        <w:t xml:space="preserve">accurate summary of how key events or ideas develop over the course of the text.  </w:t>
      </w:r>
      <w:r w:rsidRPr="005D4963">
        <w:t xml:space="preserve">  </w:t>
      </w:r>
      <w:r w:rsidRPr="002C008E">
        <w:t xml:space="preserve">  </w:t>
      </w:r>
      <w:r w:rsidRPr="00A77998">
        <w:t xml:space="preserve"> </w:t>
      </w:r>
      <w:r w:rsidRPr="00FF5D0B">
        <w:t xml:space="preserve"> </w:t>
      </w:r>
      <w:r w:rsidRPr="00806FF3">
        <w:t xml:space="preserve">  </w:t>
      </w:r>
      <w:r w:rsidRPr="00DC6EED">
        <w:t xml:space="preserve">  </w:t>
      </w:r>
    </w:p>
    <w:p w:rsidR="00FF606D" w:rsidRDefault="00FF606D" w:rsidP="002B09B0">
      <w:pPr>
        <w:pStyle w:val="NoSpacing"/>
        <w:spacing w:line="360" w:lineRule="auto"/>
        <w:ind w:left="360"/>
      </w:pPr>
      <w:bookmarkStart w:id="73" w:name="RH3"/>
      <w:bookmarkEnd w:id="73"/>
      <w:r>
        <w:rPr>
          <w:b/>
        </w:rPr>
        <w:t>9-10.RH</w:t>
      </w:r>
      <w:r w:rsidRPr="00635248">
        <w:rPr>
          <w:b/>
        </w:rPr>
        <w:t>.3</w:t>
      </w:r>
      <w:r>
        <w:t xml:space="preserve"> Analyze in detail a series of events described in a text; determine whether earlier events caused </w:t>
      </w:r>
    </w:p>
    <w:p w:rsidR="00FF606D" w:rsidRDefault="00FF606D" w:rsidP="002B09B0">
      <w:pPr>
        <w:pStyle w:val="NoSpacing"/>
        <w:spacing w:line="360" w:lineRule="auto"/>
        <w:ind w:left="1080" w:firstLine="360"/>
      </w:pPr>
      <w:r>
        <w:t xml:space="preserve">later ones or simply preceded them.  </w:t>
      </w:r>
    </w:p>
    <w:p w:rsidR="00FF606D" w:rsidRDefault="00FF606D" w:rsidP="002B09B0">
      <w:pPr>
        <w:pStyle w:val="NoSpacing"/>
        <w:spacing w:line="360" w:lineRule="auto"/>
        <w:ind w:left="1080" w:firstLine="360"/>
      </w:pPr>
    </w:p>
    <w:p w:rsidR="00FF606D" w:rsidRDefault="00FF606D" w:rsidP="002B09B0">
      <w:pPr>
        <w:pStyle w:val="NoSpacing"/>
        <w:spacing w:line="360" w:lineRule="auto"/>
        <w:rPr>
          <w:b/>
        </w:rPr>
      </w:pPr>
      <w:r>
        <w:rPr>
          <w:b/>
        </w:rPr>
        <w:t>Craft and Structure</w:t>
      </w:r>
    </w:p>
    <w:p w:rsidR="00FF606D" w:rsidRDefault="00FF606D" w:rsidP="002B09B0">
      <w:pPr>
        <w:pStyle w:val="NoSpacing"/>
        <w:spacing w:line="360" w:lineRule="auto"/>
        <w:ind w:left="360"/>
      </w:pPr>
      <w:bookmarkStart w:id="74" w:name="RH4"/>
      <w:bookmarkEnd w:id="74"/>
      <w:r>
        <w:rPr>
          <w:b/>
        </w:rPr>
        <w:t>9-10.RH</w:t>
      </w:r>
      <w:r w:rsidRPr="00635248">
        <w:rPr>
          <w:b/>
        </w:rPr>
        <w:t>.4</w:t>
      </w:r>
      <w:r>
        <w:t xml:space="preserve"> Determine the meaning of words and phrases as they are used in a text, including vocabulary </w:t>
      </w:r>
    </w:p>
    <w:p w:rsidR="00FF606D" w:rsidRDefault="00FF606D" w:rsidP="002B09B0">
      <w:pPr>
        <w:pStyle w:val="NoSpacing"/>
        <w:spacing w:line="360" w:lineRule="auto"/>
        <w:ind w:left="1080" w:firstLine="360"/>
      </w:pPr>
      <w:r>
        <w:t xml:space="preserve"> describing political, social, or economic aspects of history/social studies.  </w:t>
      </w:r>
    </w:p>
    <w:p w:rsidR="00FF606D" w:rsidRDefault="00FF606D" w:rsidP="002B09B0">
      <w:pPr>
        <w:pStyle w:val="NoSpacing"/>
        <w:spacing w:line="360" w:lineRule="auto"/>
        <w:ind w:left="360"/>
      </w:pPr>
      <w:bookmarkStart w:id="75" w:name="RH5"/>
      <w:bookmarkEnd w:id="75"/>
      <w:r>
        <w:rPr>
          <w:b/>
        </w:rPr>
        <w:t>9-10.RH</w:t>
      </w:r>
      <w:r w:rsidRPr="00635248">
        <w:rPr>
          <w:b/>
        </w:rPr>
        <w:t>.5</w:t>
      </w:r>
      <w:r>
        <w:t xml:space="preserve">  Analyze how a text uses structure to emphasize key points or advance an explanation or </w:t>
      </w:r>
    </w:p>
    <w:p w:rsidR="00FF606D" w:rsidRDefault="00FF606D" w:rsidP="002B09B0">
      <w:pPr>
        <w:pStyle w:val="NoSpacing"/>
        <w:spacing w:line="360" w:lineRule="auto"/>
        <w:ind w:left="1080" w:firstLine="360"/>
      </w:pPr>
      <w:r>
        <w:t xml:space="preserve"> analysis.   </w:t>
      </w:r>
    </w:p>
    <w:p w:rsidR="00FF606D" w:rsidRDefault="00FF606D" w:rsidP="002B09B0">
      <w:pPr>
        <w:pStyle w:val="NoSpacing"/>
        <w:spacing w:line="360" w:lineRule="auto"/>
        <w:ind w:left="360"/>
      </w:pPr>
      <w:bookmarkStart w:id="76" w:name="RH6"/>
      <w:bookmarkEnd w:id="76"/>
      <w:r>
        <w:rPr>
          <w:b/>
        </w:rPr>
        <w:t>9-10.RH</w:t>
      </w:r>
      <w:r w:rsidRPr="00635248">
        <w:rPr>
          <w:b/>
        </w:rPr>
        <w:t>.6</w:t>
      </w:r>
      <w:r>
        <w:t xml:space="preserve">  Compare the point of view of two or more authors for how they treat the same or similar topics, </w:t>
      </w:r>
    </w:p>
    <w:p w:rsidR="00FF606D" w:rsidRDefault="00FF606D" w:rsidP="002B09B0">
      <w:pPr>
        <w:pStyle w:val="NoSpacing"/>
        <w:spacing w:line="360" w:lineRule="auto"/>
        <w:ind w:left="1080" w:firstLine="360"/>
      </w:pPr>
      <w:r>
        <w:t xml:space="preserve"> including which details they include and emphasize in their respective accounts. </w:t>
      </w:r>
    </w:p>
    <w:p w:rsidR="00FF606D" w:rsidRDefault="00FF606D" w:rsidP="002B09B0">
      <w:pPr>
        <w:pStyle w:val="NoSpacing"/>
        <w:spacing w:line="360" w:lineRule="auto"/>
        <w:ind w:left="1080" w:firstLine="360"/>
        <w:rPr>
          <w:b/>
        </w:rPr>
      </w:pPr>
      <w:r>
        <w:t xml:space="preserve"> </w:t>
      </w:r>
    </w:p>
    <w:p w:rsidR="00FF606D" w:rsidRDefault="00FF606D" w:rsidP="002B09B0">
      <w:pPr>
        <w:pStyle w:val="NoSpacing"/>
        <w:spacing w:line="360" w:lineRule="auto"/>
        <w:rPr>
          <w:b/>
        </w:rPr>
      </w:pPr>
      <w:r>
        <w:rPr>
          <w:b/>
        </w:rPr>
        <w:t>Integration of Knowledge and Ideas</w:t>
      </w:r>
    </w:p>
    <w:p w:rsidR="00FF606D" w:rsidRDefault="00FF606D" w:rsidP="002B09B0">
      <w:pPr>
        <w:pStyle w:val="NoSpacing"/>
        <w:spacing w:line="360" w:lineRule="auto"/>
        <w:ind w:left="360"/>
      </w:pPr>
      <w:r>
        <w:rPr>
          <w:b/>
        </w:rPr>
        <w:t>9-10.RH</w:t>
      </w:r>
      <w:r w:rsidRPr="00635248">
        <w:rPr>
          <w:b/>
        </w:rPr>
        <w:t>.7</w:t>
      </w:r>
      <w:r>
        <w:t xml:space="preserve">  Integrate quantitative or technical analysis (e.g., charts, research data) with qualitative  </w:t>
      </w:r>
    </w:p>
    <w:p w:rsidR="00FF606D" w:rsidRDefault="00FF606D" w:rsidP="002B09B0">
      <w:pPr>
        <w:pStyle w:val="NoSpacing"/>
        <w:spacing w:line="360" w:lineRule="auto"/>
        <w:ind w:left="1080" w:firstLine="360"/>
      </w:pPr>
      <w:r>
        <w:t xml:space="preserve"> analysis in print or digital text.  </w:t>
      </w:r>
    </w:p>
    <w:p w:rsidR="00FF606D" w:rsidRDefault="00FF606D" w:rsidP="002B09B0">
      <w:pPr>
        <w:pStyle w:val="NoSpacing"/>
        <w:spacing w:line="360" w:lineRule="auto"/>
        <w:ind w:left="360"/>
      </w:pPr>
      <w:r>
        <w:rPr>
          <w:b/>
        </w:rPr>
        <w:t>9-10.RH</w:t>
      </w:r>
      <w:r w:rsidRPr="00635248">
        <w:rPr>
          <w:b/>
        </w:rPr>
        <w:t>.8</w:t>
      </w:r>
      <w:r>
        <w:t xml:space="preserve">  Assess the extent to which the reasoning and evidence in a text support the author’s claims.   </w:t>
      </w:r>
      <w:r w:rsidRPr="005D4963">
        <w:t xml:space="preserve"> </w:t>
      </w:r>
      <w:r w:rsidRPr="00A77998">
        <w:t xml:space="preserve">  </w:t>
      </w:r>
      <w:r w:rsidRPr="00FF5D0B">
        <w:t xml:space="preserve">  </w:t>
      </w:r>
      <w:r w:rsidRPr="00D84244">
        <w:t xml:space="preserve"> </w:t>
      </w:r>
    </w:p>
    <w:p w:rsidR="00FF606D" w:rsidRDefault="00FF606D" w:rsidP="002B09B0">
      <w:pPr>
        <w:pStyle w:val="NoSpacing"/>
        <w:spacing w:line="360" w:lineRule="auto"/>
        <w:ind w:left="360"/>
      </w:pPr>
      <w:r>
        <w:rPr>
          <w:b/>
        </w:rPr>
        <w:t>9-10.RH</w:t>
      </w:r>
      <w:r w:rsidRPr="00635248">
        <w:rPr>
          <w:b/>
        </w:rPr>
        <w:t>.9</w:t>
      </w:r>
      <w:r>
        <w:t xml:space="preserve">  Compare and contrast treatments of the same topic in several primary and secondary sources. </w:t>
      </w:r>
      <w:r w:rsidRPr="005D4963">
        <w:t xml:space="preserve"> </w:t>
      </w:r>
      <w:r w:rsidRPr="00D84244">
        <w:t xml:space="preserve"> </w:t>
      </w:r>
    </w:p>
    <w:p w:rsidR="00FF606D" w:rsidRDefault="00FF606D" w:rsidP="002B09B0">
      <w:pPr>
        <w:pStyle w:val="NoSpacing"/>
        <w:spacing w:line="360" w:lineRule="auto"/>
        <w:ind w:left="360"/>
      </w:pPr>
    </w:p>
    <w:p w:rsidR="00FF606D" w:rsidRDefault="00FF606D" w:rsidP="002B09B0">
      <w:pPr>
        <w:pStyle w:val="NoSpacing"/>
        <w:spacing w:line="360" w:lineRule="auto"/>
        <w:rPr>
          <w:b/>
        </w:rPr>
      </w:pPr>
      <w:r>
        <w:rPr>
          <w:b/>
        </w:rPr>
        <w:t>Range of Reading and Level of Text Complexity</w:t>
      </w:r>
    </w:p>
    <w:p w:rsidR="00FF606D" w:rsidRDefault="00FF606D" w:rsidP="002B09B0">
      <w:pPr>
        <w:pStyle w:val="NoSpacing"/>
        <w:spacing w:line="360" w:lineRule="auto"/>
        <w:ind w:left="360"/>
      </w:pPr>
      <w:r>
        <w:rPr>
          <w:b/>
        </w:rPr>
        <w:t>9-10.RH</w:t>
      </w:r>
      <w:r w:rsidRPr="00635248">
        <w:rPr>
          <w:b/>
        </w:rPr>
        <w:t>.10</w:t>
      </w:r>
      <w:r>
        <w:t xml:space="preserve"> By the end of grade 10, read and comprehend history/social studies texts in the grades 9-10 text </w:t>
      </w:r>
    </w:p>
    <w:p w:rsidR="00FF606D" w:rsidRDefault="00FF606D" w:rsidP="002B09B0">
      <w:pPr>
        <w:pStyle w:val="NoSpacing"/>
        <w:spacing w:line="360" w:lineRule="auto"/>
        <w:ind w:left="1080" w:firstLine="360"/>
      </w:pPr>
      <w:r>
        <w:t xml:space="preserve">  complexity band independently and proficiently.  </w:t>
      </w:r>
    </w:p>
    <w:p w:rsidR="00FF606D" w:rsidRDefault="00FF606D" w:rsidP="002B09B0">
      <w:pPr>
        <w:pStyle w:val="NoSpacing"/>
        <w:spacing w:line="360" w:lineRule="auto"/>
        <w:ind w:left="1080" w:firstLine="360"/>
      </w:pPr>
    </w:p>
    <w:p w:rsidR="00FF606D" w:rsidRDefault="00FF606D" w:rsidP="002B09B0">
      <w:pPr>
        <w:pStyle w:val="NoSpacing"/>
        <w:spacing w:line="360" w:lineRule="auto"/>
        <w:ind w:left="1080" w:firstLine="360"/>
      </w:pPr>
    </w:p>
    <w:p w:rsidR="00FF606D" w:rsidRPr="00440780" w:rsidRDefault="00FF606D" w:rsidP="002B09B0">
      <w:pPr>
        <w:pStyle w:val="NoSpacing"/>
        <w:pBdr>
          <w:top w:val="single" w:sz="4" w:space="1" w:color="auto"/>
          <w:left w:val="single" w:sz="4" w:space="4" w:color="auto"/>
          <w:bottom w:val="single" w:sz="4" w:space="1" w:color="auto"/>
          <w:right w:val="single" w:sz="4" w:space="4" w:color="auto"/>
        </w:pBdr>
        <w:shd w:val="clear" w:color="auto" w:fill="E36C0A"/>
        <w:jc w:val="both"/>
        <w:rPr>
          <w:b/>
          <w:sz w:val="28"/>
          <w:szCs w:val="28"/>
        </w:rPr>
      </w:pPr>
      <w:r w:rsidRPr="001C4F89">
        <w:rPr>
          <w:b/>
          <w:color w:val="FFFFFF"/>
          <w:sz w:val="28"/>
          <w:szCs w:val="28"/>
        </w:rPr>
        <w:t>Writing Standards for Literacy in History/Social Studies 9-10</w:t>
      </w:r>
      <w:r>
        <w:rPr>
          <w:b/>
          <w:sz w:val="28"/>
          <w:szCs w:val="28"/>
        </w:rPr>
        <w:tab/>
      </w:r>
      <w:r>
        <w:rPr>
          <w:b/>
          <w:sz w:val="28"/>
          <w:szCs w:val="28"/>
        </w:rPr>
        <w:tab/>
      </w:r>
      <w:r>
        <w:rPr>
          <w:b/>
          <w:sz w:val="28"/>
          <w:szCs w:val="28"/>
        </w:rPr>
        <w:tab/>
      </w:r>
      <w:r>
        <w:rPr>
          <w:b/>
          <w:sz w:val="28"/>
          <w:szCs w:val="28"/>
        </w:rPr>
        <w:tab/>
        <w:t xml:space="preserve">   </w:t>
      </w:r>
      <w:r w:rsidRPr="0093569A">
        <w:rPr>
          <w:b/>
          <w:color w:val="FFFFFF"/>
          <w:sz w:val="28"/>
          <w:szCs w:val="28"/>
        </w:rPr>
        <w:t>W</w:t>
      </w:r>
      <w:r>
        <w:rPr>
          <w:b/>
          <w:color w:val="FFFFFF"/>
          <w:sz w:val="28"/>
          <w:szCs w:val="28"/>
        </w:rPr>
        <w:t>H</w:t>
      </w:r>
    </w:p>
    <w:p w:rsidR="00FF606D" w:rsidRDefault="00FF606D" w:rsidP="002B09B0">
      <w:pPr>
        <w:pStyle w:val="NoSpacing"/>
        <w:jc w:val="both"/>
        <w:rPr>
          <w:b/>
        </w:rPr>
      </w:pPr>
    </w:p>
    <w:p w:rsidR="00FF606D" w:rsidRDefault="00FF606D" w:rsidP="002B09B0">
      <w:pPr>
        <w:pStyle w:val="NoSpacing"/>
        <w:spacing w:line="276" w:lineRule="auto"/>
        <w:jc w:val="both"/>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FF606D" w:rsidRDefault="00FF606D" w:rsidP="002B09B0">
      <w:pPr>
        <w:pStyle w:val="NoSpacing"/>
        <w:jc w:val="both"/>
        <w:rPr>
          <w:b/>
        </w:rPr>
      </w:pPr>
    </w:p>
    <w:p w:rsidR="00FF606D" w:rsidRDefault="00FF606D" w:rsidP="002B09B0">
      <w:pPr>
        <w:pStyle w:val="NoSpacing"/>
        <w:spacing w:line="360" w:lineRule="auto"/>
        <w:jc w:val="both"/>
        <w:rPr>
          <w:b/>
        </w:rPr>
      </w:pPr>
      <w:r>
        <w:rPr>
          <w:b/>
        </w:rPr>
        <w:t>Text Types and Purposes</w:t>
      </w:r>
    </w:p>
    <w:p w:rsidR="00FF606D" w:rsidRDefault="00FF606D" w:rsidP="002B09B0">
      <w:pPr>
        <w:pStyle w:val="NoSpacing"/>
        <w:spacing w:line="360" w:lineRule="auto"/>
        <w:ind w:left="360"/>
        <w:jc w:val="both"/>
      </w:pPr>
      <w:r>
        <w:rPr>
          <w:b/>
        </w:rPr>
        <w:t>9-10.WH</w:t>
      </w:r>
      <w:r w:rsidRPr="00635248">
        <w:rPr>
          <w:b/>
        </w:rPr>
        <w:t>.1</w:t>
      </w:r>
      <w:r>
        <w:t xml:space="preserve">  </w:t>
      </w:r>
      <w:r w:rsidRPr="00910D9A">
        <w:t xml:space="preserve">Write arguments </w:t>
      </w:r>
      <w:r>
        <w:t xml:space="preserve">focused on </w:t>
      </w:r>
      <w:r w:rsidRPr="0020331B">
        <w:rPr>
          <w:i/>
        </w:rPr>
        <w:t>discipline-specific content</w:t>
      </w:r>
      <w:r>
        <w:t xml:space="preserve">. </w:t>
      </w:r>
    </w:p>
    <w:p w:rsidR="00FF606D" w:rsidRDefault="00FF606D" w:rsidP="002B09B0">
      <w:pPr>
        <w:pStyle w:val="NoSpacing"/>
        <w:spacing w:line="360" w:lineRule="auto"/>
        <w:ind w:left="1440"/>
        <w:jc w:val="both"/>
      </w:pPr>
      <w:r>
        <w:t xml:space="preserve">a. </w:t>
      </w:r>
      <w:r w:rsidRPr="00910D9A">
        <w:t xml:space="preserve">Introduce </w:t>
      </w:r>
      <w:r>
        <w:t xml:space="preserve">precise </w:t>
      </w:r>
      <w:r w:rsidRPr="00910D9A">
        <w:t xml:space="preserve">claim(s), </w:t>
      </w:r>
      <w:r>
        <w:t xml:space="preserve">distinguish the claim(s) from alternate or opposing claims, and create an organization that establishes clear relationships among the claim(s), counterclaims, reasons, and evidence.  </w:t>
      </w:r>
    </w:p>
    <w:p w:rsidR="00FF606D" w:rsidRDefault="00FF606D" w:rsidP="002B09B0">
      <w:pPr>
        <w:pStyle w:val="NoSpacing"/>
        <w:spacing w:line="360" w:lineRule="auto"/>
        <w:ind w:left="1440"/>
        <w:jc w:val="both"/>
      </w:pPr>
      <w:r>
        <w:t xml:space="preserve">b. Develop claim(s) and counterclaims fairly, supplying data and evidence for each while pointing out the strengths and limitations of both claim(s) and counterclaims in a discipline-appropriate form and in a manner that anticipates the audience’s knowledge level and concerns.  </w:t>
      </w:r>
    </w:p>
    <w:p w:rsidR="00FF606D" w:rsidRDefault="00FF606D" w:rsidP="002B09B0">
      <w:pPr>
        <w:pStyle w:val="NoSpacing"/>
        <w:spacing w:line="360" w:lineRule="auto"/>
        <w:ind w:left="1440"/>
        <w:jc w:val="both"/>
      </w:pPr>
      <w:r>
        <w:t xml:space="preserve">c. Use words, phrases, and clauses to link the major sections of the text, create cohesion, and clarify the relationships between claim(s) and reasons, between reasons and evidence, and between claim(s) and counterclaims.   </w:t>
      </w:r>
    </w:p>
    <w:p w:rsidR="00FF606D" w:rsidRDefault="00FF606D" w:rsidP="002B09B0">
      <w:pPr>
        <w:pStyle w:val="NoSpacing"/>
        <w:spacing w:line="360" w:lineRule="auto"/>
        <w:ind w:left="1440"/>
        <w:jc w:val="both"/>
      </w:pPr>
      <w:r>
        <w:t xml:space="preserve">d. </w:t>
      </w:r>
      <w:r w:rsidRPr="00910D9A">
        <w:t>Establish and maintain a formal style</w:t>
      </w:r>
      <w:r>
        <w:t xml:space="preserve"> and objective tone while attending to the norms and conventions of the discipline in which they are writing</w:t>
      </w:r>
      <w:r w:rsidRPr="00910D9A">
        <w:t>.</w:t>
      </w:r>
    </w:p>
    <w:p w:rsidR="00FF606D" w:rsidRDefault="00FF606D" w:rsidP="002B09B0">
      <w:pPr>
        <w:pStyle w:val="NoSpacing"/>
        <w:spacing w:line="360" w:lineRule="auto"/>
        <w:ind w:left="1440"/>
        <w:jc w:val="both"/>
      </w:pPr>
      <w:r>
        <w:t xml:space="preserve">e. </w:t>
      </w:r>
      <w:r w:rsidRPr="00910D9A">
        <w:t xml:space="preserve">Provide a concluding statement </w:t>
      </w:r>
      <w:r>
        <w:t>or section that follows from or</w:t>
      </w:r>
      <w:r w:rsidRPr="00910D9A">
        <w:t xml:space="preserve"> supports the argument presented. </w:t>
      </w:r>
      <w:r w:rsidRPr="00BE3CDF">
        <w:t xml:space="preserve">  </w:t>
      </w:r>
    </w:p>
    <w:p w:rsidR="00FF606D" w:rsidRDefault="00FF606D" w:rsidP="002B09B0">
      <w:pPr>
        <w:pStyle w:val="NoSpacing"/>
        <w:spacing w:line="360" w:lineRule="auto"/>
        <w:ind w:left="360"/>
        <w:jc w:val="both"/>
      </w:pPr>
      <w:r>
        <w:rPr>
          <w:b/>
        </w:rPr>
        <w:t>9-10.WH</w:t>
      </w:r>
      <w:r w:rsidRPr="00635248">
        <w:rPr>
          <w:b/>
        </w:rPr>
        <w:t>.2</w:t>
      </w:r>
      <w:r>
        <w:t xml:space="preserve">  </w:t>
      </w:r>
      <w:r w:rsidRPr="00910D9A">
        <w:t>Write informative/explanatory texts</w:t>
      </w:r>
      <w:r>
        <w:t xml:space="preserve">, including the narration of historical events.  </w:t>
      </w:r>
      <w:r w:rsidRPr="00910D9A">
        <w:t xml:space="preserve"> </w:t>
      </w:r>
    </w:p>
    <w:p w:rsidR="00FF606D" w:rsidRDefault="00FF606D" w:rsidP="002B09B0">
      <w:pPr>
        <w:pStyle w:val="NoSpacing"/>
        <w:spacing w:line="360" w:lineRule="auto"/>
        <w:ind w:left="1440"/>
        <w:jc w:val="both"/>
      </w:pPr>
      <w:r>
        <w:t xml:space="preserve">a. Introduce a topic and organize ideas, concepts, and information to make important connections and distinctions; include formatting (e.g., headings), graphics (e.g., figures, tables), and multimedia when useful to aiding comprehension.   </w:t>
      </w:r>
    </w:p>
    <w:p w:rsidR="00FF606D" w:rsidRDefault="00FF606D" w:rsidP="002B09B0">
      <w:pPr>
        <w:pStyle w:val="NoSpacing"/>
        <w:spacing w:line="360" w:lineRule="auto"/>
        <w:ind w:left="1440"/>
        <w:jc w:val="both"/>
      </w:pPr>
      <w:r>
        <w:t xml:space="preserve">b. </w:t>
      </w:r>
      <w:r w:rsidRPr="00BC4A4B">
        <w:t>Develop</w:t>
      </w:r>
      <w:r>
        <w:t xml:space="preserve"> the topic with well-chosen, relevant, and sufficient facts, extended definitions, concrete details, quotations, or other information and examples appropriate to the audience’s knowledge of the topic.   </w:t>
      </w:r>
    </w:p>
    <w:p w:rsidR="00FF606D" w:rsidRDefault="00FF606D" w:rsidP="002B09B0">
      <w:pPr>
        <w:pStyle w:val="NoSpacing"/>
        <w:spacing w:line="360" w:lineRule="auto"/>
        <w:ind w:left="1440"/>
        <w:jc w:val="both"/>
      </w:pPr>
      <w:r>
        <w:t xml:space="preserve">c. Use varied transitions and sentence structures to link the major sections of the text, create cohesion, and clarify the relationships among ideas and concepts.   </w:t>
      </w:r>
    </w:p>
    <w:p w:rsidR="00FF606D" w:rsidRDefault="00FF606D" w:rsidP="002B09B0">
      <w:pPr>
        <w:pStyle w:val="NoSpacing"/>
        <w:spacing w:line="360" w:lineRule="auto"/>
        <w:ind w:left="1440"/>
        <w:jc w:val="both"/>
      </w:pPr>
      <w:r>
        <w:t xml:space="preserve">d. </w:t>
      </w:r>
      <w:r w:rsidRPr="00910D9A">
        <w:t>Use precise language and domai</w:t>
      </w:r>
      <w:r>
        <w:t xml:space="preserve">n-specific vocabulary to manage the complexity of the topic and convey a style appropriate to the discipline and context as well as to the expertise of likely readers. </w:t>
      </w:r>
    </w:p>
    <w:p w:rsidR="00FF606D" w:rsidRDefault="00FF606D" w:rsidP="002B09B0">
      <w:pPr>
        <w:pStyle w:val="NoSpacing"/>
        <w:spacing w:line="360" w:lineRule="auto"/>
        <w:ind w:left="1440"/>
        <w:jc w:val="both"/>
      </w:pPr>
      <w:r>
        <w:t xml:space="preserve">e. </w:t>
      </w:r>
      <w:r w:rsidRPr="006B1ACC">
        <w:t>Establish and maintain a formal style</w:t>
      </w:r>
      <w:r>
        <w:t xml:space="preserve"> and objective tone while attending to the norms and conventions of the discipline in which they are writing</w:t>
      </w:r>
      <w:r w:rsidRPr="006B1ACC">
        <w:t>.</w:t>
      </w:r>
    </w:p>
    <w:p w:rsidR="00FF606D" w:rsidRDefault="00FF606D" w:rsidP="002B09B0">
      <w:pPr>
        <w:pStyle w:val="NoSpacing"/>
        <w:spacing w:line="360" w:lineRule="auto"/>
        <w:ind w:left="720" w:firstLine="720"/>
        <w:jc w:val="both"/>
      </w:pPr>
      <w:r>
        <w:t xml:space="preserve">f. </w:t>
      </w:r>
      <w:r w:rsidRPr="00910D9A">
        <w:t xml:space="preserve">Provide a concluding statement or section that follows from and supports the information or </w:t>
      </w:r>
    </w:p>
    <w:p w:rsidR="00FF606D" w:rsidRDefault="00FF606D" w:rsidP="002B09B0">
      <w:pPr>
        <w:pStyle w:val="NoSpacing"/>
        <w:spacing w:line="360" w:lineRule="auto"/>
        <w:ind w:left="360" w:firstLine="720"/>
        <w:jc w:val="both"/>
        <w:rPr>
          <w:b/>
        </w:rPr>
      </w:pPr>
      <w:r>
        <w:t xml:space="preserve">   </w:t>
      </w:r>
      <w:r>
        <w:tab/>
      </w:r>
      <w:r w:rsidRPr="00910D9A">
        <w:t>explanation presented</w:t>
      </w:r>
      <w:r>
        <w:t xml:space="preserve"> (e.g., articulating implications or the significance of the topic).</w:t>
      </w:r>
      <w:r w:rsidRPr="00A510EC">
        <w:t xml:space="preserve"> </w:t>
      </w:r>
      <w:r w:rsidRPr="00BE3CDF">
        <w:t xml:space="preserve"> </w:t>
      </w:r>
    </w:p>
    <w:p w:rsidR="00FF606D" w:rsidRPr="000D7590" w:rsidRDefault="00FF606D" w:rsidP="002B09B0">
      <w:pPr>
        <w:pStyle w:val="NoSpacing"/>
        <w:spacing w:line="360" w:lineRule="auto"/>
        <w:ind w:left="360"/>
        <w:jc w:val="both"/>
        <w:rPr>
          <w:i/>
        </w:rPr>
      </w:pPr>
      <w:r>
        <w:rPr>
          <w:b/>
        </w:rPr>
        <w:t>9-10.WH</w:t>
      </w:r>
      <w:r w:rsidRPr="00635248">
        <w:rPr>
          <w:b/>
        </w:rPr>
        <w:t>.3</w:t>
      </w:r>
      <w:r>
        <w:t xml:space="preserve">  </w:t>
      </w:r>
      <w:r>
        <w:rPr>
          <w:i/>
        </w:rPr>
        <w:t>Note:  Student</w:t>
      </w:r>
      <w:r w:rsidRPr="000D7590">
        <w:rPr>
          <w:i/>
        </w:rPr>
        <w:t>s</w:t>
      </w:r>
      <w:r>
        <w:rPr>
          <w:i/>
        </w:rPr>
        <w:t>’</w:t>
      </w:r>
      <w:r w:rsidRPr="000D7590">
        <w:rPr>
          <w:i/>
        </w:rPr>
        <w:t xml:space="preserve"> narrative skills continue to grow in these grades.  The Standards require that </w:t>
      </w:r>
    </w:p>
    <w:p w:rsidR="00FF606D" w:rsidRDefault="00FF606D" w:rsidP="002B09B0">
      <w:pPr>
        <w:pStyle w:val="NoSpacing"/>
        <w:spacing w:line="360" w:lineRule="auto"/>
        <w:ind w:left="1440"/>
        <w:jc w:val="both"/>
      </w:pPr>
      <w:r>
        <w:rPr>
          <w:i/>
        </w:rPr>
        <w:t>s</w:t>
      </w:r>
      <w:r w:rsidRPr="000D7590">
        <w:rPr>
          <w:i/>
        </w:rPr>
        <w:t>tudents be able to incorporate narrative elements effectively into arguments and informative/explanatory texts.  In history/social studies, students must be able to incorporate narrative accounts into their analyses of individuals or events of historical import.</w:t>
      </w:r>
      <w:r>
        <w:t xml:space="preserve">  </w:t>
      </w:r>
    </w:p>
    <w:p w:rsidR="00FF606D" w:rsidRDefault="00FF606D" w:rsidP="002B09B0">
      <w:pPr>
        <w:pStyle w:val="NoSpacing"/>
        <w:spacing w:line="360" w:lineRule="auto"/>
        <w:ind w:left="1440"/>
        <w:jc w:val="both"/>
        <w:rPr>
          <w:b/>
        </w:rPr>
      </w:pPr>
    </w:p>
    <w:p w:rsidR="00FF606D" w:rsidRDefault="00FF606D" w:rsidP="002B09B0">
      <w:pPr>
        <w:pStyle w:val="NoSpacing"/>
        <w:spacing w:line="360" w:lineRule="auto"/>
        <w:jc w:val="both"/>
        <w:rPr>
          <w:b/>
        </w:rPr>
      </w:pPr>
      <w:r>
        <w:rPr>
          <w:b/>
        </w:rPr>
        <w:t>Production and Distribution of Writing</w:t>
      </w:r>
    </w:p>
    <w:p w:rsidR="00FF606D" w:rsidRDefault="00FF606D" w:rsidP="002B09B0">
      <w:pPr>
        <w:pStyle w:val="NoSpacing"/>
        <w:spacing w:line="360" w:lineRule="auto"/>
        <w:ind w:left="360"/>
        <w:jc w:val="both"/>
      </w:pPr>
      <w:r>
        <w:rPr>
          <w:b/>
        </w:rPr>
        <w:t>9-10.WH</w:t>
      </w:r>
      <w:r w:rsidRPr="00635248">
        <w:rPr>
          <w:b/>
        </w:rPr>
        <w:t>.4</w:t>
      </w:r>
      <w:r>
        <w:t xml:space="preserve">  </w:t>
      </w:r>
      <w:r w:rsidRPr="00910D9A">
        <w:t xml:space="preserve">Produce clear and coherent writing in which the development, organization, and style are </w:t>
      </w:r>
    </w:p>
    <w:p w:rsidR="00FF606D" w:rsidRDefault="00FF606D" w:rsidP="002B09B0">
      <w:pPr>
        <w:pStyle w:val="NoSpacing"/>
        <w:spacing w:line="360" w:lineRule="auto"/>
        <w:ind w:left="1080" w:firstLine="360"/>
        <w:jc w:val="both"/>
        <w:rPr>
          <w:b/>
        </w:rPr>
      </w:pPr>
      <w:r>
        <w:t xml:space="preserve">   </w:t>
      </w:r>
      <w:r w:rsidRPr="00910D9A">
        <w:t xml:space="preserve">appropriate to task, purpose, and audience. </w:t>
      </w:r>
      <w:r w:rsidRPr="00A510EC">
        <w:t xml:space="preserve">  </w:t>
      </w:r>
    </w:p>
    <w:p w:rsidR="00FF606D" w:rsidRDefault="00FF606D" w:rsidP="002B09B0">
      <w:pPr>
        <w:pStyle w:val="NoSpacing"/>
        <w:spacing w:line="360" w:lineRule="auto"/>
        <w:ind w:left="360"/>
        <w:jc w:val="both"/>
      </w:pPr>
      <w:r>
        <w:rPr>
          <w:b/>
        </w:rPr>
        <w:t>9-10.WH</w:t>
      </w:r>
      <w:r w:rsidRPr="00635248">
        <w:rPr>
          <w:b/>
        </w:rPr>
        <w:t>.5</w:t>
      </w:r>
      <w:r>
        <w:t xml:space="preserve">  Develop and strengthen writing as needed by planning, revising, editing, rewriting, or trying a </w:t>
      </w:r>
    </w:p>
    <w:p w:rsidR="00FF606D" w:rsidRDefault="00FF606D" w:rsidP="002B09B0">
      <w:pPr>
        <w:pStyle w:val="NoSpacing"/>
        <w:spacing w:line="360" w:lineRule="auto"/>
        <w:ind w:left="1440"/>
        <w:jc w:val="both"/>
      </w:pPr>
      <w:r>
        <w:t xml:space="preserve">   new approach, focusing on addressing what is most significant for a specific purpose and   </w:t>
      </w:r>
    </w:p>
    <w:p w:rsidR="00FF606D" w:rsidRDefault="00FF606D" w:rsidP="002B09B0">
      <w:pPr>
        <w:pStyle w:val="NoSpacing"/>
        <w:spacing w:line="360" w:lineRule="auto"/>
        <w:ind w:left="1440"/>
        <w:jc w:val="both"/>
      </w:pPr>
      <w:r>
        <w:t xml:space="preserve">   audience. </w:t>
      </w:r>
    </w:p>
    <w:p w:rsidR="00FF606D" w:rsidRDefault="00FF606D" w:rsidP="002B09B0">
      <w:pPr>
        <w:pStyle w:val="NoSpacing"/>
        <w:spacing w:line="360" w:lineRule="auto"/>
        <w:ind w:left="360"/>
      </w:pPr>
      <w:r>
        <w:rPr>
          <w:b/>
        </w:rPr>
        <w:t>9-10.WH</w:t>
      </w:r>
      <w:r w:rsidRPr="00635248">
        <w:rPr>
          <w:b/>
        </w:rPr>
        <w:t>.6</w:t>
      </w:r>
      <w:r>
        <w:t xml:space="preserve">  </w:t>
      </w:r>
      <w:r w:rsidRPr="00910D9A">
        <w:t>Use technology, inc</w:t>
      </w:r>
      <w:r>
        <w:t xml:space="preserve">luding the Internet, to produce, </w:t>
      </w:r>
      <w:r w:rsidRPr="00910D9A">
        <w:t>publish</w:t>
      </w:r>
      <w:r>
        <w:t>,</w:t>
      </w:r>
      <w:r w:rsidRPr="00910D9A">
        <w:t xml:space="preserve"> </w:t>
      </w:r>
      <w:r>
        <w:t xml:space="preserve">and update individual or shared </w:t>
      </w:r>
    </w:p>
    <w:p w:rsidR="00FF606D" w:rsidRDefault="00FF606D" w:rsidP="002B09B0">
      <w:pPr>
        <w:pStyle w:val="NoSpacing"/>
        <w:spacing w:line="360" w:lineRule="auto"/>
        <w:ind w:left="1440"/>
      </w:pPr>
      <w:r>
        <w:t xml:space="preserve">   writing products, taking advantage of technology’s capacity to link to other information and to   </w:t>
      </w:r>
    </w:p>
    <w:p w:rsidR="00FF606D" w:rsidRDefault="00FF606D" w:rsidP="002B09B0">
      <w:pPr>
        <w:pStyle w:val="NoSpacing"/>
        <w:spacing w:line="360" w:lineRule="auto"/>
        <w:ind w:left="1440"/>
      </w:pPr>
      <w:r>
        <w:t xml:space="preserve">   display information flexibly and dynamically.  </w:t>
      </w:r>
    </w:p>
    <w:p w:rsidR="00FF606D" w:rsidRDefault="00FF606D" w:rsidP="002B09B0">
      <w:pPr>
        <w:pStyle w:val="NoSpacing"/>
        <w:spacing w:line="360" w:lineRule="auto"/>
        <w:ind w:left="1440"/>
        <w:rPr>
          <w:b/>
        </w:rPr>
      </w:pPr>
    </w:p>
    <w:p w:rsidR="00FF606D" w:rsidRDefault="00FF606D" w:rsidP="002B09B0">
      <w:pPr>
        <w:pStyle w:val="NoSpacing"/>
        <w:spacing w:line="360" w:lineRule="auto"/>
        <w:jc w:val="both"/>
        <w:rPr>
          <w:b/>
        </w:rPr>
      </w:pPr>
      <w:r>
        <w:rPr>
          <w:b/>
        </w:rPr>
        <w:t>Research to Build and Present Knowledge</w:t>
      </w:r>
    </w:p>
    <w:p w:rsidR="00FF606D" w:rsidRDefault="00FF606D" w:rsidP="002B09B0">
      <w:pPr>
        <w:pStyle w:val="NoSpacing"/>
        <w:spacing w:line="360" w:lineRule="auto"/>
        <w:ind w:left="360"/>
        <w:jc w:val="both"/>
      </w:pPr>
      <w:r>
        <w:rPr>
          <w:b/>
        </w:rPr>
        <w:t>9-10.WH</w:t>
      </w:r>
      <w:r w:rsidRPr="00635248">
        <w:rPr>
          <w:b/>
        </w:rPr>
        <w:t>.7</w:t>
      </w:r>
      <w:r>
        <w:t xml:space="preserve">  </w:t>
      </w:r>
      <w:r w:rsidRPr="00910D9A">
        <w:t xml:space="preserve">Conduct short </w:t>
      </w:r>
      <w:r>
        <w:t xml:space="preserve">as well as more sustained research projects to answer a question (including a </w:t>
      </w:r>
    </w:p>
    <w:p w:rsidR="00FF606D" w:rsidRDefault="00FF606D" w:rsidP="002B09B0">
      <w:pPr>
        <w:pStyle w:val="NoSpacing"/>
        <w:spacing w:line="360" w:lineRule="auto"/>
        <w:ind w:left="1440"/>
        <w:jc w:val="both"/>
      </w:pPr>
      <w:r>
        <w:t xml:space="preserve">   self-generated question) or solve a problem; narrow or broaden the inquiry when appropriate; </w:t>
      </w:r>
    </w:p>
    <w:p w:rsidR="00FF606D" w:rsidRDefault="00FF606D" w:rsidP="002B09B0">
      <w:pPr>
        <w:pStyle w:val="NoSpacing"/>
        <w:spacing w:line="360" w:lineRule="auto"/>
        <w:ind w:left="1440"/>
        <w:jc w:val="both"/>
      </w:pPr>
      <w:r>
        <w:t xml:space="preserve">   synthesize multiple sources on the subject, demonstrating understanding of the subject under </w:t>
      </w:r>
    </w:p>
    <w:p w:rsidR="00FF606D" w:rsidRDefault="00FF606D" w:rsidP="002B09B0">
      <w:pPr>
        <w:pStyle w:val="NoSpacing"/>
        <w:spacing w:line="360" w:lineRule="auto"/>
        <w:ind w:left="1440"/>
        <w:jc w:val="both"/>
      </w:pPr>
      <w:r>
        <w:t xml:space="preserve">   investigation. </w:t>
      </w:r>
    </w:p>
    <w:p w:rsidR="00FF606D" w:rsidRDefault="00FF606D" w:rsidP="002B09B0">
      <w:pPr>
        <w:pStyle w:val="NoSpacing"/>
        <w:spacing w:line="360" w:lineRule="auto"/>
        <w:ind w:left="360"/>
        <w:jc w:val="both"/>
      </w:pPr>
      <w:r>
        <w:rPr>
          <w:b/>
        </w:rPr>
        <w:t>9-10.WH</w:t>
      </w:r>
      <w:r w:rsidRPr="00635248">
        <w:rPr>
          <w:b/>
        </w:rPr>
        <w:t>.8</w:t>
      </w:r>
      <w:r>
        <w:t xml:space="preserve">  </w:t>
      </w:r>
      <w:r w:rsidRPr="00910D9A">
        <w:t xml:space="preserve">Gather relevant information from multiple </w:t>
      </w:r>
      <w:r>
        <w:t xml:space="preserve">authoritative print </w:t>
      </w:r>
      <w:r w:rsidRPr="00910D9A">
        <w:t xml:space="preserve">and digital sources, using </w:t>
      </w:r>
    </w:p>
    <w:p w:rsidR="00FF606D" w:rsidRDefault="00FF606D" w:rsidP="002B09B0">
      <w:pPr>
        <w:pStyle w:val="NoSpacing"/>
        <w:spacing w:line="360" w:lineRule="auto"/>
        <w:ind w:left="1440"/>
        <w:jc w:val="both"/>
      </w:pPr>
      <w:r>
        <w:t xml:space="preserve">   advanced searches </w:t>
      </w:r>
      <w:r w:rsidRPr="00910D9A">
        <w:t xml:space="preserve">effectively; assess the </w:t>
      </w:r>
      <w:r>
        <w:t xml:space="preserve">usefulness of each source in answering the research    </w:t>
      </w:r>
    </w:p>
    <w:p w:rsidR="00FF606D" w:rsidRDefault="00FF606D" w:rsidP="002B09B0">
      <w:pPr>
        <w:pStyle w:val="NoSpacing"/>
        <w:spacing w:line="360" w:lineRule="auto"/>
        <w:ind w:left="1440"/>
        <w:jc w:val="both"/>
      </w:pPr>
      <w:r>
        <w:t xml:space="preserve">   question; integrate information into the text selectivity to maintain the flow of ideas, avoiding  </w:t>
      </w:r>
    </w:p>
    <w:p w:rsidR="00FF606D" w:rsidRDefault="00FF606D" w:rsidP="002B09B0">
      <w:pPr>
        <w:pStyle w:val="NoSpacing"/>
        <w:spacing w:line="360" w:lineRule="auto"/>
        <w:ind w:left="1440"/>
        <w:jc w:val="both"/>
      </w:pPr>
      <w:r>
        <w:t xml:space="preserve">   plagiarism and following a standard format for citation. </w:t>
      </w:r>
      <w:r w:rsidRPr="00910D9A">
        <w:t xml:space="preserve"> </w:t>
      </w:r>
      <w:r w:rsidRPr="006B1ACC">
        <w:t xml:space="preserve">  </w:t>
      </w:r>
      <w:r w:rsidRPr="00D743E7">
        <w:t xml:space="preserve"> </w:t>
      </w:r>
      <w:r w:rsidRPr="00D603C4">
        <w:t xml:space="preserve"> </w:t>
      </w:r>
      <w:r w:rsidRPr="00C722F7">
        <w:t xml:space="preserve"> </w:t>
      </w:r>
    </w:p>
    <w:p w:rsidR="00FF606D" w:rsidRDefault="00FF606D" w:rsidP="002B09B0">
      <w:pPr>
        <w:pStyle w:val="NoSpacing"/>
        <w:spacing w:line="360" w:lineRule="auto"/>
        <w:ind w:left="360"/>
        <w:jc w:val="both"/>
      </w:pPr>
      <w:r>
        <w:rPr>
          <w:b/>
        </w:rPr>
        <w:t>9-10.WH</w:t>
      </w:r>
      <w:r w:rsidRPr="00635248">
        <w:rPr>
          <w:b/>
        </w:rPr>
        <w:t>.9</w:t>
      </w:r>
      <w:r>
        <w:t xml:space="preserve">  </w:t>
      </w:r>
      <w:r w:rsidRPr="00910D9A">
        <w:t xml:space="preserve">Draw evidence </w:t>
      </w:r>
      <w:r>
        <w:t xml:space="preserve">from informational texts to support analysis, reflection, and research.  </w:t>
      </w:r>
    </w:p>
    <w:p w:rsidR="00FF606D" w:rsidRDefault="00FF606D" w:rsidP="002B09B0">
      <w:pPr>
        <w:pStyle w:val="NoSpacing"/>
        <w:spacing w:line="360" w:lineRule="auto"/>
        <w:ind w:left="360"/>
        <w:jc w:val="both"/>
        <w:rPr>
          <w:b/>
        </w:rPr>
      </w:pPr>
    </w:p>
    <w:p w:rsidR="00FF606D" w:rsidRDefault="00FF606D" w:rsidP="002B09B0">
      <w:pPr>
        <w:pStyle w:val="NoSpacing"/>
        <w:spacing w:line="360" w:lineRule="auto"/>
        <w:jc w:val="both"/>
        <w:rPr>
          <w:b/>
        </w:rPr>
      </w:pPr>
      <w:r>
        <w:rPr>
          <w:b/>
        </w:rPr>
        <w:t>Range of Writing</w:t>
      </w:r>
    </w:p>
    <w:p w:rsidR="00FF606D" w:rsidRDefault="00FF606D" w:rsidP="002B09B0">
      <w:pPr>
        <w:pStyle w:val="NoSpacing"/>
        <w:spacing w:line="360" w:lineRule="auto"/>
        <w:ind w:firstLine="360"/>
      </w:pPr>
      <w:r>
        <w:rPr>
          <w:b/>
        </w:rPr>
        <w:t>9-10.WH</w:t>
      </w:r>
      <w:r w:rsidRPr="00635248">
        <w:rPr>
          <w:b/>
        </w:rPr>
        <w:t>.10</w:t>
      </w:r>
      <w:r>
        <w:t xml:space="preserve"> </w:t>
      </w:r>
      <w:r w:rsidRPr="00910D9A">
        <w:t>Write routinely over extended t</w:t>
      </w:r>
      <w:r>
        <w:t>ime frames (time for reflection</w:t>
      </w:r>
      <w:r w:rsidRPr="00910D9A">
        <w:t xml:space="preserve"> and revision) and shorter </w:t>
      </w:r>
    </w:p>
    <w:p w:rsidR="00FF606D" w:rsidRDefault="00FF606D" w:rsidP="002B09B0">
      <w:pPr>
        <w:pStyle w:val="NoSpacing"/>
        <w:spacing w:line="360" w:lineRule="auto"/>
        <w:ind w:left="1548"/>
      </w:pPr>
      <w:r>
        <w:t xml:space="preserve">  </w:t>
      </w:r>
      <w:r w:rsidRPr="00910D9A">
        <w:t xml:space="preserve">time frames (a single sitting or a day or two) for a range of discipline-specific tasks, purposes, </w:t>
      </w:r>
      <w:r>
        <w:t xml:space="preserve">   </w:t>
      </w:r>
    </w:p>
    <w:p w:rsidR="00FF606D" w:rsidRDefault="00FF606D" w:rsidP="002B09B0">
      <w:pPr>
        <w:pStyle w:val="NoSpacing"/>
        <w:spacing w:line="360" w:lineRule="auto"/>
        <w:ind w:left="1548"/>
      </w:pPr>
      <w:r>
        <w:t xml:space="preserve">  </w:t>
      </w:r>
      <w:r w:rsidRPr="00910D9A">
        <w:t xml:space="preserve">and audiences.  </w:t>
      </w:r>
      <w:r w:rsidRPr="00A510EC">
        <w:t xml:space="preserve"> </w:t>
      </w:r>
    </w:p>
    <w:p w:rsidR="00FF606D" w:rsidRDefault="00FF606D" w:rsidP="008739C0">
      <w:pPr>
        <w:pStyle w:val="standard"/>
      </w:pPr>
    </w:p>
    <w:p w:rsidR="00FF606D" w:rsidRDefault="00FF606D">
      <w:pPr>
        <w:spacing w:line="240" w:lineRule="auto"/>
        <w:rPr>
          <w:rFonts w:ascii="Calibri" w:hAnsi="Calibri" w:cs="Calibri"/>
          <w:sz w:val="24"/>
          <w:szCs w:val="24"/>
        </w:rPr>
      </w:pPr>
    </w:p>
    <w:p w:rsidR="00FF606D" w:rsidRDefault="00FF606D">
      <w:pPr>
        <w:spacing w:line="240" w:lineRule="auto"/>
        <w:rPr>
          <w:rFonts w:ascii="Calibri" w:hAnsi="Calibri" w:cs="Calibri"/>
          <w:sz w:val="24"/>
          <w:szCs w:val="24"/>
        </w:rPr>
      </w:pPr>
      <w:r>
        <w:rPr>
          <w:rFonts w:ascii="Calibri" w:hAnsi="Calibri" w:cs="Calibri"/>
          <w:sz w:val="24"/>
          <w:szCs w:val="24"/>
        </w:rPr>
        <w:tab/>
      </w:r>
    </w:p>
    <w:p w:rsidR="00FF606D" w:rsidRPr="00E56141" w:rsidRDefault="00FF606D">
      <w:pPr>
        <w:spacing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sectPr w:rsidR="00FF606D" w:rsidRPr="00E56141" w:rsidSect="00C07F83">
      <w:headerReference w:type="default" r:id="rId7"/>
      <w:pgSz w:w="15840" w:h="12240"/>
      <w:pgMar w:top="720" w:right="360" w:bottom="720" w:left="36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6D" w:rsidRDefault="00FF606D">
      <w:pPr>
        <w:spacing w:line="240" w:lineRule="auto"/>
      </w:pPr>
      <w:r>
        <w:separator/>
      </w:r>
    </w:p>
  </w:endnote>
  <w:endnote w:type="continuationSeparator" w:id="0">
    <w:p w:rsidR="00FF606D" w:rsidRDefault="00FF60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6D" w:rsidRDefault="00FF606D">
      <w:pPr>
        <w:spacing w:line="240" w:lineRule="auto"/>
      </w:pPr>
      <w:r>
        <w:separator/>
      </w:r>
    </w:p>
  </w:footnote>
  <w:footnote w:type="continuationSeparator" w:id="0">
    <w:p w:rsidR="00FF606D" w:rsidRDefault="00FF60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6D" w:rsidRDefault="00FF606D">
    <w:pPr>
      <w:jc w:val="center"/>
    </w:pPr>
    <w:r>
      <w:rPr>
        <w:rFonts w:ascii="Calibri" w:hAnsi="Calibri" w:cs="Calibri"/>
        <w:i/>
        <w:iCs/>
        <w:sz w:val="24"/>
        <w:szCs w:val="24"/>
      </w:rPr>
      <w:t xml:space="preserve">Franklin County Community School Corporation  •  </w:t>
    </w:r>
    <w:smartTag w:uri="urn:schemas-microsoft-com:office:smarttags" w:element="PlaceName">
      <w:r>
        <w:rPr>
          <w:rFonts w:ascii="Calibri" w:hAnsi="Calibri" w:cs="Calibri"/>
          <w:i/>
          <w:iCs/>
          <w:sz w:val="24"/>
          <w:szCs w:val="24"/>
        </w:rPr>
        <w:t>Franklin</w:t>
      </w:r>
    </w:smartTag>
    <w:r>
      <w:rPr>
        <w:rFonts w:ascii="Calibri" w:hAnsi="Calibri" w:cs="Calibri"/>
        <w:i/>
        <w:iCs/>
        <w:sz w:val="24"/>
        <w:szCs w:val="24"/>
      </w:rPr>
      <w:t xml:space="preserve"> </w:t>
    </w:r>
    <w:smartTag w:uri="urn:schemas-microsoft-com:office:smarttags" w:element="PlaceName">
      <w:r>
        <w:rPr>
          <w:rFonts w:ascii="Calibri" w:hAnsi="Calibri" w:cs="Calibri"/>
          <w:i/>
          <w:iCs/>
          <w:sz w:val="24"/>
          <w:szCs w:val="24"/>
        </w:rPr>
        <w:t>County</w:t>
      </w:r>
    </w:smartTag>
    <w:r>
      <w:rPr>
        <w:rFonts w:ascii="Calibri" w:hAnsi="Calibri" w:cs="Calibri"/>
        <w:i/>
        <w:iCs/>
        <w:sz w:val="24"/>
        <w:szCs w:val="24"/>
      </w:rPr>
      <w:t xml:space="preserve"> </w:t>
    </w:r>
    <w:smartTag w:uri="urn:schemas-microsoft-com:office:smarttags" w:element="PlaceType">
      <w:r>
        <w:rPr>
          <w:rFonts w:ascii="Calibri" w:hAnsi="Calibri" w:cs="Calibri"/>
          <w:i/>
          <w:iCs/>
          <w:sz w:val="24"/>
          <w:szCs w:val="24"/>
        </w:rPr>
        <w:t>High School</w:t>
      </w:r>
    </w:smartTag>
    <w:r>
      <w:rPr>
        <w:rFonts w:ascii="Calibri" w:hAnsi="Calibri" w:cs="Calibri"/>
        <w:i/>
        <w:iCs/>
        <w:sz w:val="24"/>
        <w:szCs w:val="24"/>
      </w:rPr>
      <w:t xml:space="preserve">  •  </w:t>
    </w:r>
    <w:smartTag w:uri="urn:schemas-microsoft-com:office:smarttags" w:element="City">
      <w:smartTag w:uri="urn:schemas-microsoft-com:office:smarttags" w:element="place">
        <w:smartTag w:uri="urn:schemas-microsoft-com:office:smarttags" w:element="City">
          <w:r>
            <w:rPr>
              <w:rFonts w:ascii="Calibri" w:hAnsi="Calibri" w:cs="Calibri"/>
              <w:i/>
              <w:iCs/>
              <w:sz w:val="24"/>
              <w:szCs w:val="24"/>
            </w:rPr>
            <w:t>Brookville</w:t>
          </w:r>
        </w:smartTag>
        <w:r>
          <w:rPr>
            <w:rFonts w:ascii="Calibri" w:hAnsi="Calibri" w:cs="Calibri"/>
            <w:i/>
            <w:iCs/>
            <w:sz w:val="24"/>
            <w:szCs w:val="24"/>
          </w:rPr>
          <w:t xml:space="preserve">, </w:t>
        </w:r>
        <w:smartTag w:uri="urn:schemas-microsoft-com:office:smarttags" w:element="State">
          <w:r>
            <w:rPr>
              <w:rFonts w:ascii="Calibri" w:hAnsi="Calibri" w:cs="Calibri"/>
              <w:i/>
              <w:iCs/>
              <w:sz w:val="24"/>
              <w:szCs w:val="24"/>
            </w:rPr>
            <w:t>Indiana</w:t>
          </w:r>
        </w:smartTag>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0C1E"/>
    <w:multiLevelType w:val="hybridMultilevel"/>
    <w:tmpl w:val="FA08AC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B267AEA"/>
    <w:multiLevelType w:val="hybridMultilevel"/>
    <w:tmpl w:val="EDF46A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A12"/>
    <w:rsid w:val="00003D12"/>
    <w:rsid w:val="000218AB"/>
    <w:rsid w:val="000A34A0"/>
    <w:rsid w:val="000D7590"/>
    <w:rsid w:val="00125540"/>
    <w:rsid w:val="001C4F89"/>
    <w:rsid w:val="001F3349"/>
    <w:rsid w:val="0020331B"/>
    <w:rsid w:val="00237308"/>
    <w:rsid w:val="00281AAB"/>
    <w:rsid w:val="002878DB"/>
    <w:rsid w:val="002A5897"/>
    <w:rsid w:val="002B09B0"/>
    <w:rsid w:val="002C008E"/>
    <w:rsid w:val="002E1AC4"/>
    <w:rsid w:val="0031632A"/>
    <w:rsid w:val="00363470"/>
    <w:rsid w:val="00394EEA"/>
    <w:rsid w:val="0043289D"/>
    <w:rsid w:val="00440780"/>
    <w:rsid w:val="004C424E"/>
    <w:rsid w:val="005045CD"/>
    <w:rsid w:val="00525C70"/>
    <w:rsid w:val="00587943"/>
    <w:rsid w:val="005B0B56"/>
    <w:rsid w:val="005D4963"/>
    <w:rsid w:val="005F24FD"/>
    <w:rsid w:val="00635248"/>
    <w:rsid w:val="00687360"/>
    <w:rsid w:val="006A45D2"/>
    <w:rsid w:val="006B1ACC"/>
    <w:rsid w:val="006F1736"/>
    <w:rsid w:val="008001A3"/>
    <w:rsid w:val="00806FF3"/>
    <w:rsid w:val="00856E91"/>
    <w:rsid w:val="008739C0"/>
    <w:rsid w:val="008A2D22"/>
    <w:rsid w:val="00900A75"/>
    <w:rsid w:val="00910D9A"/>
    <w:rsid w:val="00933779"/>
    <w:rsid w:val="0093569A"/>
    <w:rsid w:val="009630D8"/>
    <w:rsid w:val="00A01921"/>
    <w:rsid w:val="00A31837"/>
    <w:rsid w:val="00A510EC"/>
    <w:rsid w:val="00A77998"/>
    <w:rsid w:val="00A77B3E"/>
    <w:rsid w:val="00AC234A"/>
    <w:rsid w:val="00AD5555"/>
    <w:rsid w:val="00BA1A6A"/>
    <w:rsid w:val="00BA6283"/>
    <w:rsid w:val="00BC4A4B"/>
    <w:rsid w:val="00BE3CDF"/>
    <w:rsid w:val="00C07F83"/>
    <w:rsid w:val="00C471CC"/>
    <w:rsid w:val="00C722F7"/>
    <w:rsid w:val="00C93277"/>
    <w:rsid w:val="00D24610"/>
    <w:rsid w:val="00D47AF8"/>
    <w:rsid w:val="00D603C4"/>
    <w:rsid w:val="00D743E7"/>
    <w:rsid w:val="00D84244"/>
    <w:rsid w:val="00DA78AC"/>
    <w:rsid w:val="00DC6EED"/>
    <w:rsid w:val="00E00675"/>
    <w:rsid w:val="00E24E82"/>
    <w:rsid w:val="00E56141"/>
    <w:rsid w:val="00E9534B"/>
    <w:rsid w:val="00ED2C30"/>
    <w:rsid w:val="00F12815"/>
    <w:rsid w:val="00FD12C1"/>
    <w:rsid w:val="00FF5D0B"/>
    <w:rsid w:val="00FF60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97"/>
    <w:pPr>
      <w:spacing w:line="276" w:lineRule="auto"/>
    </w:pPr>
    <w:rPr>
      <w:rFonts w:ascii="Arial" w:hAnsi="Arial" w:cs="Arial"/>
      <w:color w:val="000000"/>
    </w:rPr>
  </w:style>
  <w:style w:type="paragraph" w:styleId="Heading1">
    <w:name w:val="heading 1"/>
    <w:basedOn w:val="Normal"/>
    <w:next w:val="Normal"/>
    <w:link w:val="Heading1Char"/>
    <w:uiPriority w:val="99"/>
    <w:qFormat/>
    <w:rsid w:val="00BA6283"/>
    <w:pPr>
      <w:spacing w:before="480" w:after="120" w:line="240" w:lineRule="auto"/>
      <w:outlineLvl w:val="0"/>
    </w:pPr>
    <w:rPr>
      <w:b/>
      <w:bCs/>
      <w:sz w:val="48"/>
      <w:szCs w:val="48"/>
    </w:rPr>
  </w:style>
  <w:style w:type="paragraph" w:styleId="Heading2">
    <w:name w:val="heading 2"/>
    <w:basedOn w:val="Normal"/>
    <w:next w:val="Normal"/>
    <w:link w:val="Heading2Char"/>
    <w:uiPriority w:val="99"/>
    <w:qFormat/>
    <w:rsid w:val="00BA6283"/>
    <w:pPr>
      <w:spacing w:before="360" w:after="80" w:line="240" w:lineRule="auto"/>
      <w:outlineLvl w:val="1"/>
    </w:pPr>
    <w:rPr>
      <w:b/>
      <w:bCs/>
      <w:sz w:val="36"/>
      <w:szCs w:val="36"/>
    </w:rPr>
  </w:style>
  <w:style w:type="paragraph" w:styleId="Heading3">
    <w:name w:val="heading 3"/>
    <w:basedOn w:val="Normal"/>
    <w:next w:val="Normal"/>
    <w:link w:val="Heading3Char"/>
    <w:uiPriority w:val="99"/>
    <w:qFormat/>
    <w:rsid w:val="00BA6283"/>
    <w:pPr>
      <w:spacing w:before="280" w:after="80" w:line="240" w:lineRule="auto"/>
      <w:outlineLvl w:val="2"/>
    </w:pPr>
    <w:rPr>
      <w:b/>
      <w:bCs/>
      <w:sz w:val="28"/>
      <w:szCs w:val="28"/>
    </w:rPr>
  </w:style>
  <w:style w:type="paragraph" w:styleId="Heading4">
    <w:name w:val="heading 4"/>
    <w:basedOn w:val="Normal"/>
    <w:next w:val="Normal"/>
    <w:link w:val="Heading4Char"/>
    <w:uiPriority w:val="99"/>
    <w:qFormat/>
    <w:rsid w:val="00BA6283"/>
    <w:pPr>
      <w:spacing w:before="240" w:after="40" w:line="240" w:lineRule="auto"/>
      <w:outlineLvl w:val="3"/>
    </w:pPr>
    <w:rPr>
      <w:b/>
      <w:bCs/>
      <w:sz w:val="24"/>
      <w:szCs w:val="24"/>
    </w:rPr>
  </w:style>
  <w:style w:type="paragraph" w:styleId="Heading5">
    <w:name w:val="heading 5"/>
    <w:basedOn w:val="Normal"/>
    <w:next w:val="Normal"/>
    <w:link w:val="Heading5Char"/>
    <w:uiPriority w:val="99"/>
    <w:qFormat/>
    <w:rsid w:val="00BA6283"/>
    <w:pPr>
      <w:spacing w:before="220" w:after="40" w:line="240" w:lineRule="auto"/>
      <w:outlineLvl w:val="4"/>
    </w:pPr>
    <w:rPr>
      <w:b/>
      <w:bCs/>
    </w:rPr>
  </w:style>
  <w:style w:type="paragraph" w:styleId="Heading6">
    <w:name w:val="heading 6"/>
    <w:basedOn w:val="Normal"/>
    <w:next w:val="Normal"/>
    <w:link w:val="Heading6Char"/>
    <w:uiPriority w:val="99"/>
    <w:qFormat/>
    <w:rsid w:val="00BA6283"/>
    <w:pPr>
      <w:spacing w:before="200" w:after="40" w:line="240" w:lineRule="auto"/>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32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1632A"/>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31632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31632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31632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31632A"/>
    <w:rPr>
      <w:rFonts w:ascii="Calibri" w:hAnsi="Calibri" w:cs="Times New Roman"/>
      <w:b/>
      <w:bCs/>
      <w:color w:val="000000"/>
    </w:rPr>
  </w:style>
  <w:style w:type="paragraph" w:styleId="Header">
    <w:name w:val="header"/>
    <w:basedOn w:val="Normal"/>
    <w:link w:val="HeaderChar"/>
    <w:uiPriority w:val="99"/>
    <w:rsid w:val="00E9534B"/>
    <w:pPr>
      <w:tabs>
        <w:tab w:val="center" w:pos="4680"/>
        <w:tab w:val="right" w:pos="9360"/>
      </w:tabs>
    </w:pPr>
  </w:style>
  <w:style w:type="character" w:customStyle="1" w:styleId="HeaderChar">
    <w:name w:val="Header Char"/>
    <w:basedOn w:val="DefaultParagraphFont"/>
    <w:link w:val="Header"/>
    <w:uiPriority w:val="99"/>
    <w:locked/>
    <w:rsid w:val="00E9534B"/>
    <w:rPr>
      <w:rFonts w:ascii="Arial" w:hAnsi="Arial" w:cs="Arial"/>
      <w:color w:val="000000"/>
      <w:sz w:val="22"/>
      <w:szCs w:val="22"/>
    </w:rPr>
  </w:style>
  <w:style w:type="paragraph" w:styleId="Footer">
    <w:name w:val="footer"/>
    <w:basedOn w:val="Normal"/>
    <w:link w:val="FooterChar"/>
    <w:uiPriority w:val="99"/>
    <w:rsid w:val="00E9534B"/>
    <w:pPr>
      <w:tabs>
        <w:tab w:val="center" w:pos="4680"/>
        <w:tab w:val="right" w:pos="9360"/>
      </w:tabs>
    </w:pPr>
  </w:style>
  <w:style w:type="character" w:customStyle="1" w:styleId="FooterChar">
    <w:name w:val="Footer Char"/>
    <w:basedOn w:val="DefaultParagraphFont"/>
    <w:link w:val="Footer"/>
    <w:uiPriority w:val="99"/>
    <w:locked/>
    <w:rsid w:val="00E9534B"/>
    <w:rPr>
      <w:rFonts w:ascii="Arial" w:hAnsi="Arial" w:cs="Arial"/>
      <w:color w:val="000000"/>
      <w:sz w:val="22"/>
      <w:szCs w:val="22"/>
    </w:rPr>
  </w:style>
  <w:style w:type="paragraph" w:styleId="BalloonText">
    <w:name w:val="Balloon Text"/>
    <w:basedOn w:val="Normal"/>
    <w:link w:val="BalloonTextChar"/>
    <w:uiPriority w:val="99"/>
    <w:semiHidden/>
    <w:rsid w:val="0036347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color w:val="000000"/>
      <w:sz w:val="2"/>
    </w:rPr>
  </w:style>
  <w:style w:type="paragraph" w:customStyle="1" w:styleId="standard">
    <w:name w:val="standard"/>
    <w:basedOn w:val="Normal"/>
    <w:link w:val="standardChar"/>
    <w:autoRedefine/>
    <w:uiPriority w:val="99"/>
    <w:rsid w:val="008739C0"/>
    <w:pPr>
      <w:spacing w:before="60" w:after="240" w:line="240" w:lineRule="auto"/>
      <w:ind w:left="1260" w:hanging="1260"/>
    </w:pPr>
    <w:rPr>
      <w:rFonts w:ascii="Times New Roman" w:hAnsi="Times New Roman" w:cs="Times New Roman"/>
      <w:color w:val="auto"/>
      <w:sz w:val="24"/>
      <w:szCs w:val="20"/>
    </w:rPr>
  </w:style>
  <w:style w:type="character" w:customStyle="1" w:styleId="standardChar">
    <w:name w:val="standard Char"/>
    <w:basedOn w:val="DefaultParagraphFont"/>
    <w:link w:val="standard"/>
    <w:uiPriority w:val="99"/>
    <w:locked/>
    <w:rsid w:val="008739C0"/>
    <w:rPr>
      <w:rFonts w:cs="Times New Roman"/>
      <w:sz w:val="24"/>
      <w:lang w:val="en-US" w:eastAsia="en-US" w:bidi="ar-SA"/>
    </w:rPr>
  </w:style>
  <w:style w:type="paragraph" w:customStyle="1" w:styleId="intro">
    <w:name w:val="intro"/>
    <w:basedOn w:val="Normal"/>
    <w:link w:val="introChar1"/>
    <w:uiPriority w:val="99"/>
    <w:rsid w:val="008739C0"/>
    <w:pPr>
      <w:spacing w:before="240" w:after="240" w:line="240" w:lineRule="auto"/>
    </w:pPr>
    <w:rPr>
      <w:rFonts w:ascii="Times New Roman" w:hAnsi="Times New Roman" w:cs="Times New Roman"/>
      <w:i/>
      <w:color w:val="auto"/>
      <w:sz w:val="24"/>
      <w:szCs w:val="20"/>
    </w:rPr>
  </w:style>
  <w:style w:type="paragraph" w:customStyle="1" w:styleId="stdtitle">
    <w:name w:val="std title"/>
    <w:basedOn w:val="Normal"/>
    <w:link w:val="stdtitleChar1"/>
    <w:uiPriority w:val="99"/>
    <w:rsid w:val="008739C0"/>
    <w:pPr>
      <w:spacing w:before="240" w:line="240" w:lineRule="auto"/>
    </w:pPr>
    <w:rPr>
      <w:rFonts w:ascii="Times New Roman" w:hAnsi="Times New Roman" w:cs="Times New Roman"/>
      <w:b/>
      <w:color w:val="auto"/>
      <w:sz w:val="28"/>
      <w:szCs w:val="20"/>
    </w:rPr>
  </w:style>
  <w:style w:type="paragraph" w:customStyle="1" w:styleId="DefinitionNEW">
    <w:name w:val="Definition NEW"/>
    <w:basedOn w:val="Normal"/>
    <w:link w:val="DefinitionNEWChar"/>
    <w:autoRedefine/>
    <w:uiPriority w:val="99"/>
    <w:rsid w:val="008739C0"/>
    <w:pPr>
      <w:spacing w:before="60" w:line="240" w:lineRule="auto"/>
      <w:ind w:left="1728" w:hanging="288"/>
    </w:pPr>
    <w:rPr>
      <w:rFonts w:ascii="Times New Roman" w:hAnsi="Times New Roman" w:cs="Times New Roman"/>
      <w:color w:val="auto"/>
      <w:sz w:val="20"/>
      <w:szCs w:val="24"/>
      <w:shd w:val="clear" w:color="auto" w:fill="FFFFFF"/>
    </w:rPr>
  </w:style>
  <w:style w:type="character" w:customStyle="1" w:styleId="DefinitionNEWChar">
    <w:name w:val="Definition NEW Char"/>
    <w:basedOn w:val="DefaultParagraphFont"/>
    <w:link w:val="DefinitionNEW"/>
    <w:uiPriority w:val="99"/>
    <w:locked/>
    <w:rsid w:val="008739C0"/>
    <w:rPr>
      <w:rFonts w:cs="Times New Roman"/>
      <w:sz w:val="24"/>
      <w:szCs w:val="24"/>
      <w:shd w:val="clear" w:color="auto" w:fill="FFFFFF"/>
      <w:lang w:val="en-US" w:eastAsia="en-US" w:bidi="ar-SA"/>
    </w:rPr>
  </w:style>
  <w:style w:type="paragraph" w:customStyle="1" w:styleId="SectionHeaders">
    <w:name w:val="Section Headers"/>
    <w:basedOn w:val="intro"/>
    <w:uiPriority w:val="99"/>
    <w:rsid w:val="008739C0"/>
    <w:rPr>
      <w:b/>
      <w:i w:val="0"/>
    </w:rPr>
  </w:style>
  <w:style w:type="paragraph" w:customStyle="1" w:styleId="example">
    <w:name w:val="example"/>
    <w:basedOn w:val="standard"/>
    <w:link w:val="exampleChar"/>
    <w:autoRedefine/>
    <w:uiPriority w:val="99"/>
    <w:rsid w:val="008739C0"/>
    <w:pPr>
      <w:tabs>
        <w:tab w:val="left" w:pos="1440"/>
      </w:tabs>
      <w:spacing w:before="240"/>
      <w:ind w:left="1440" w:firstLine="0"/>
    </w:pPr>
    <w:rPr>
      <w:szCs w:val="22"/>
      <w:shd w:val="clear" w:color="auto" w:fill="FFFFFF"/>
    </w:rPr>
  </w:style>
  <w:style w:type="character" w:customStyle="1" w:styleId="stdtitleChar1">
    <w:name w:val="std title Char1"/>
    <w:basedOn w:val="DefaultParagraphFont"/>
    <w:link w:val="stdtitle"/>
    <w:uiPriority w:val="99"/>
    <w:locked/>
    <w:rsid w:val="008739C0"/>
    <w:rPr>
      <w:rFonts w:cs="Times New Roman"/>
      <w:b/>
      <w:sz w:val="28"/>
      <w:lang w:val="en-US" w:eastAsia="en-US" w:bidi="ar-SA"/>
    </w:rPr>
  </w:style>
  <w:style w:type="character" w:customStyle="1" w:styleId="exampleChar">
    <w:name w:val="example Char"/>
    <w:basedOn w:val="standardChar"/>
    <w:link w:val="example"/>
    <w:uiPriority w:val="99"/>
    <w:locked/>
    <w:rsid w:val="008739C0"/>
    <w:rPr>
      <w:sz w:val="22"/>
      <w:szCs w:val="22"/>
      <w:shd w:val="clear" w:color="auto" w:fill="FFFFFF"/>
    </w:rPr>
  </w:style>
  <w:style w:type="character" w:customStyle="1" w:styleId="introChar1">
    <w:name w:val="intro Char1"/>
    <w:basedOn w:val="DefaultParagraphFont"/>
    <w:link w:val="intro"/>
    <w:uiPriority w:val="99"/>
    <w:locked/>
    <w:rsid w:val="008739C0"/>
    <w:rPr>
      <w:rFonts w:cs="Times New Roman"/>
      <w:i/>
      <w:sz w:val="24"/>
      <w:lang w:val="en-US" w:eastAsia="en-US" w:bidi="ar-SA"/>
    </w:rPr>
  </w:style>
  <w:style w:type="character" w:styleId="Hyperlink">
    <w:name w:val="Hyperlink"/>
    <w:basedOn w:val="DefaultParagraphFont"/>
    <w:uiPriority w:val="99"/>
    <w:rsid w:val="008739C0"/>
    <w:rPr>
      <w:rFonts w:cs="Times New Roman"/>
      <w:color w:val="0000FF"/>
      <w:u w:val="single"/>
    </w:rPr>
  </w:style>
  <w:style w:type="character" w:styleId="FollowedHyperlink">
    <w:name w:val="FollowedHyperlink"/>
    <w:basedOn w:val="DefaultParagraphFont"/>
    <w:uiPriority w:val="99"/>
    <w:rsid w:val="008739C0"/>
    <w:rPr>
      <w:rFonts w:cs="Times New Roman"/>
      <w:color w:val="800080"/>
      <w:u w:val="single"/>
    </w:rPr>
  </w:style>
  <w:style w:type="paragraph" w:styleId="NoSpacing">
    <w:name w:val="No Spacing"/>
    <w:uiPriority w:val="99"/>
    <w:qFormat/>
    <w:rsid w:val="002B09B0"/>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323</TotalTime>
  <Pages>17</Pages>
  <Words>4900</Words>
  <Characters>27934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dc:title>
  <dc:subject/>
  <dc:creator>les lab</dc:creator>
  <cp:keywords/>
  <dc:description/>
  <cp:lastModifiedBy>tschienbein</cp:lastModifiedBy>
  <cp:revision>8</cp:revision>
  <cp:lastPrinted>2011-10-25T15:12:00Z</cp:lastPrinted>
  <dcterms:created xsi:type="dcterms:W3CDTF">2011-10-24T12:28:00Z</dcterms:created>
  <dcterms:modified xsi:type="dcterms:W3CDTF">2011-10-25T18:09:00Z</dcterms:modified>
</cp:coreProperties>
</file>